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73" w:rsidRDefault="00842DF5" w:rsidP="00EA077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6755" cy="838200"/>
            <wp:effectExtent l="19050" t="0" r="0" b="0"/>
            <wp:docPr id="1" name="Рисунок 4" descr="C:\Users\Anna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nna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 xml:space="preserve">АДМИНИСТРАЦИЯ БАЛАХТОНСКОГО СЕЛЬСОВЕТА </w:t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КОЗУЛЬСКОГО РАЙОНА</w:t>
      </w:r>
    </w:p>
    <w:p w:rsidR="00EA0773" w:rsidRPr="004C3136" w:rsidRDefault="00EA0773" w:rsidP="00EA0773">
      <w:pPr>
        <w:jc w:val="center"/>
        <w:outlineLvl w:val="0"/>
        <w:rPr>
          <w:sz w:val="36"/>
          <w:szCs w:val="36"/>
        </w:rPr>
      </w:pPr>
      <w:r w:rsidRPr="004C3136">
        <w:rPr>
          <w:sz w:val="36"/>
          <w:szCs w:val="36"/>
        </w:rPr>
        <w:t>КРАСНОЯРСКОГО КРАЯ</w:t>
      </w:r>
    </w:p>
    <w:p w:rsidR="00EA0773" w:rsidRPr="004C3136" w:rsidRDefault="00EA0773" w:rsidP="00EA0773">
      <w:pPr>
        <w:jc w:val="center"/>
        <w:rPr>
          <w:b/>
          <w:sz w:val="36"/>
          <w:szCs w:val="36"/>
        </w:rPr>
      </w:pPr>
    </w:p>
    <w:p w:rsidR="00EA0773" w:rsidRPr="004C3136" w:rsidRDefault="00A319DF" w:rsidP="00EA077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A0773" w:rsidRPr="004C3136">
        <w:rPr>
          <w:b/>
          <w:sz w:val="36"/>
          <w:szCs w:val="36"/>
        </w:rPr>
        <w:t xml:space="preserve">ПОСТАНОВЛЕНИЕ </w:t>
      </w:r>
    </w:p>
    <w:p w:rsidR="00EA0773" w:rsidRPr="004C3136" w:rsidRDefault="00EA0773" w:rsidP="00EA07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3136" w:rsidRPr="00B80C1B" w:rsidTr="00B80C1B">
        <w:tc>
          <w:tcPr>
            <w:tcW w:w="3190" w:type="dxa"/>
          </w:tcPr>
          <w:p w:rsidR="004C3136" w:rsidRPr="00B80C1B" w:rsidRDefault="00C63DAE" w:rsidP="00CE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3190" w:type="dxa"/>
          </w:tcPr>
          <w:p w:rsidR="004C3136" w:rsidRPr="00B80C1B" w:rsidRDefault="004C3136" w:rsidP="00B80C1B">
            <w:pPr>
              <w:jc w:val="center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4C3136" w:rsidRPr="00B80C1B" w:rsidRDefault="004C3136" w:rsidP="00C63DAE">
            <w:pPr>
              <w:jc w:val="right"/>
              <w:rPr>
                <w:sz w:val="28"/>
                <w:szCs w:val="28"/>
              </w:rPr>
            </w:pPr>
            <w:r w:rsidRPr="00B80C1B">
              <w:rPr>
                <w:sz w:val="28"/>
                <w:szCs w:val="28"/>
              </w:rPr>
              <w:t xml:space="preserve">№ </w:t>
            </w:r>
            <w:r w:rsidR="00C63DAE">
              <w:rPr>
                <w:sz w:val="28"/>
                <w:szCs w:val="28"/>
              </w:rPr>
              <w:t>106</w:t>
            </w:r>
          </w:p>
        </w:tc>
      </w:tr>
    </w:tbl>
    <w:p w:rsidR="004C3136" w:rsidRDefault="004C3136" w:rsidP="00EA077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4C3136" w:rsidRPr="00B80C1B" w:rsidTr="00067D0F">
        <w:tc>
          <w:tcPr>
            <w:tcW w:w="3936" w:type="dxa"/>
          </w:tcPr>
          <w:p w:rsidR="004C3136" w:rsidRPr="00B80C1B" w:rsidRDefault="00067D0F" w:rsidP="008D7E5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наделении полномочиями администратора доходов бюджета поселений на 201</w:t>
            </w:r>
            <w:r w:rsidR="008D7E5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8460E1">
              <w:rPr>
                <w:sz w:val="28"/>
                <w:szCs w:val="28"/>
              </w:rPr>
              <w:t xml:space="preserve"> и плановый период 2018-2019 год</w:t>
            </w:r>
            <w:r w:rsidR="00A7427B">
              <w:rPr>
                <w:sz w:val="28"/>
                <w:szCs w:val="28"/>
              </w:rPr>
              <w:t>а</w:t>
            </w:r>
          </w:p>
        </w:tc>
      </w:tr>
    </w:tbl>
    <w:p w:rsidR="00CB445A" w:rsidRDefault="00CB445A" w:rsidP="00EA0773">
      <w:pPr>
        <w:rPr>
          <w:sz w:val="28"/>
          <w:szCs w:val="28"/>
        </w:rPr>
      </w:pPr>
    </w:p>
    <w:p w:rsidR="005F47F2" w:rsidRDefault="00067D0F" w:rsidP="005F47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Балахтонского сельского Сов</w:t>
      </w:r>
      <w:r w:rsidR="00CE02FA">
        <w:rPr>
          <w:sz w:val="28"/>
          <w:szCs w:val="28"/>
        </w:rPr>
        <w:t xml:space="preserve">ета депутатов </w:t>
      </w:r>
      <w:bookmarkStart w:id="0" w:name="_GoBack"/>
      <w:bookmarkEnd w:id="0"/>
      <w:r w:rsidR="00CE02FA">
        <w:rPr>
          <w:sz w:val="28"/>
          <w:szCs w:val="28"/>
        </w:rPr>
        <w:t xml:space="preserve">от </w:t>
      </w:r>
      <w:r w:rsidR="008D7E52">
        <w:rPr>
          <w:sz w:val="28"/>
          <w:szCs w:val="28"/>
        </w:rPr>
        <w:t>12.12.2016</w:t>
      </w:r>
      <w:r>
        <w:rPr>
          <w:sz w:val="28"/>
          <w:szCs w:val="28"/>
        </w:rPr>
        <w:t xml:space="preserve"> № </w:t>
      </w:r>
      <w:r w:rsidR="008D7E52">
        <w:rPr>
          <w:sz w:val="28"/>
          <w:szCs w:val="28"/>
        </w:rPr>
        <w:t>15</w:t>
      </w:r>
      <w:r>
        <w:rPr>
          <w:sz w:val="28"/>
          <w:szCs w:val="28"/>
        </w:rPr>
        <w:t>-</w:t>
      </w:r>
      <w:r w:rsidR="008D7E52">
        <w:rPr>
          <w:sz w:val="28"/>
          <w:szCs w:val="28"/>
        </w:rPr>
        <w:t>67</w:t>
      </w:r>
      <w:r>
        <w:rPr>
          <w:sz w:val="28"/>
          <w:szCs w:val="28"/>
        </w:rPr>
        <w:t>р «О бюджете муниципального образовани</w:t>
      </w:r>
      <w:r w:rsidR="00CE02FA">
        <w:rPr>
          <w:sz w:val="28"/>
          <w:szCs w:val="28"/>
        </w:rPr>
        <w:t>я Балахтонский сельсовет на 201</w:t>
      </w:r>
      <w:r w:rsidR="008D7E5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CE02FA">
        <w:rPr>
          <w:sz w:val="28"/>
          <w:szCs w:val="28"/>
        </w:rPr>
        <w:t xml:space="preserve"> и плановый период 201</w:t>
      </w:r>
      <w:r w:rsidR="008D7E52">
        <w:rPr>
          <w:sz w:val="28"/>
          <w:szCs w:val="28"/>
        </w:rPr>
        <w:t>8</w:t>
      </w:r>
      <w:r w:rsidR="00CE02FA">
        <w:rPr>
          <w:sz w:val="28"/>
          <w:szCs w:val="28"/>
        </w:rPr>
        <w:t>-201</w:t>
      </w:r>
      <w:r w:rsidR="008D7E52">
        <w:rPr>
          <w:sz w:val="28"/>
          <w:szCs w:val="28"/>
        </w:rPr>
        <w:t>9</w:t>
      </w:r>
      <w:r w:rsidR="00CE02F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руководствуясь статьей 160.1 Бюджетного кодекса Российской Федерации, Приказом Министерства финансов Российской Федерации от 05.12.2009 № 150н «Об утверждении  Указаний о порядке применения бюджетной классификации Российской Федерации», Приказом Министерства финансов Российской Федерации от 05.09.2008 № 92н «Об утверждении порядка</w:t>
      </w:r>
      <w:proofErr w:type="gramEnd"/>
      <w:r>
        <w:rPr>
          <w:sz w:val="28"/>
          <w:szCs w:val="28"/>
        </w:rPr>
        <w:t xml:space="preserve"> учета Федеральным казначейством поступлений в бюджетную систему Российской Федерации их распределения между бюджетами бюджетной системы Российской Федерации», на основании уведомлений министерства финансов Красноярского края, </w:t>
      </w:r>
      <w:r w:rsidR="00A479E9">
        <w:rPr>
          <w:color w:val="000000"/>
          <w:spacing w:val="1"/>
          <w:sz w:val="28"/>
          <w:szCs w:val="28"/>
        </w:rPr>
        <w:t xml:space="preserve">руководствуясь </w:t>
      </w:r>
      <w:r w:rsidR="005F47F2">
        <w:rPr>
          <w:sz w:val="28"/>
          <w:szCs w:val="28"/>
        </w:rPr>
        <w:t xml:space="preserve">Уставом </w:t>
      </w:r>
      <w:r w:rsidR="00726CAB">
        <w:rPr>
          <w:sz w:val="28"/>
          <w:szCs w:val="28"/>
        </w:rPr>
        <w:t xml:space="preserve">Балахтонского </w:t>
      </w:r>
      <w:r w:rsidR="005F47F2">
        <w:rPr>
          <w:sz w:val="28"/>
          <w:szCs w:val="28"/>
        </w:rPr>
        <w:t xml:space="preserve">сельсовета, </w:t>
      </w:r>
    </w:p>
    <w:p w:rsidR="00EA0773" w:rsidRDefault="00EA0773" w:rsidP="00EA0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7D0F" w:rsidRDefault="00067D0F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5AEF">
        <w:rPr>
          <w:sz w:val="28"/>
          <w:szCs w:val="28"/>
        </w:rPr>
        <w:t>Наделить</w:t>
      </w:r>
      <w:r>
        <w:rPr>
          <w:sz w:val="28"/>
          <w:szCs w:val="28"/>
        </w:rPr>
        <w:t xml:space="preserve"> полномочиями администратора до</w:t>
      </w:r>
      <w:r w:rsidR="00CE02FA">
        <w:rPr>
          <w:sz w:val="28"/>
          <w:szCs w:val="28"/>
        </w:rPr>
        <w:t>ходов сельского бюджета А</w:t>
      </w:r>
      <w:r w:rsidRPr="00DF5AEF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Балахтонского сельсовета.</w:t>
      </w:r>
    </w:p>
    <w:p w:rsidR="00067D0F" w:rsidRDefault="00CE02FA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за А</w:t>
      </w:r>
      <w:r w:rsidR="00067D0F">
        <w:rPr>
          <w:sz w:val="28"/>
          <w:szCs w:val="28"/>
        </w:rPr>
        <w:t>дминистрацией Балахтонского сельсовета полномочия по администрированию кодов доходов согласно приложению.</w:t>
      </w:r>
    </w:p>
    <w:p w:rsidR="00CB445A" w:rsidRDefault="00CB445A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B445A" w:rsidRDefault="00CB445A" w:rsidP="00067D0F">
      <w:pPr>
        <w:numPr>
          <w:ilvl w:val="0"/>
          <w:numId w:val="1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CE02FA">
        <w:rPr>
          <w:spacing w:val="-20"/>
          <w:sz w:val="28"/>
          <w:szCs w:val="28"/>
        </w:rPr>
        <w:t>постановления оставляю за собой</w:t>
      </w:r>
      <w:r w:rsidRPr="00CB445A">
        <w:rPr>
          <w:spacing w:val="-20"/>
          <w:sz w:val="28"/>
          <w:szCs w:val="28"/>
        </w:rPr>
        <w:t xml:space="preserve">. </w:t>
      </w:r>
    </w:p>
    <w:p w:rsidR="00EA0773" w:rsidRPr="00CB445A" w:rsidRDefault="00EA0773" w:rsidP="00CB445A">
      <w:pPr>
        <w:ind w:firstLine="708"/>
        <w:jc w:val="both"/>
      </w:pPr>
    </w:p>
    <w:p w:rsidR="00EA0773" w:rsidRDefault="00EA0773" w:rsidP="00EA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</w:t>
      </w:r>
      <w:r w:rsidR="00CC6DCA">
        <w:rPr>
          <w:sz w:val="28"/>
          <w:szCs w:val="28"/>
        </w:rPr>
        <w:t xml:space="preserve">                           </w:t>
      </w:r>
      <w:r w:rsidR="00B7368D">
        <w:rPr>
          <w:sz w:val="28"/>
          <w:szCs w:val="28"/>
        </w:rPr>
        <w:t>В. А. Мецгер</w:t>
      </w:r>
    </w:p>
    <w:p w:rsidR="008D7E52" w:rsidRDefault="008D7E52" w:rsidP="00EA0773">
      <w:pPr>
        <w:jc w:val="both"/>
        <w:rPr>
          <w:sz w:val="20"/>
          <w:szCs w:val="20"/>
        </w:rPr>
      </w:pPr>
    </w:p>
    <w:p w:rsidR="008D7E52" w:rsidRDefault="008D7E52" w:rsidP="00EA0773">
      <w:pPr>
        <w:jc w:val="both"/>
        <w:rPr>
          <w:sz w:val="20"/>
          <w:szCs w:val="20"/>
        </w:rPr>
      </w:pPr>
    </w:p>
    <w:p w:rsidR="00726CAB" w:rsidRPr="00726CAB" w:rsidRDefault="00B7368D" w:rsidP="00EA0773">
      <w:pPr>
        <w:jc w:val="both"/>
        <w:rPr>
          <w:sz w:val="20"/>
          <w:szCs w:val="20"/>
        </w:rPr>
      </w:pPr>
      <w:r>
        <w:rPr>
          <w:sz w:val="20"/>
          <w:szCs w:val="20"/>
        </w:rPr>
        <w:t>Кривоносова Виктория Андреевна</w:t>
      </w:r>
    </w:p>
    <w:p w:rsidR="00067D0F" w:rsidRDefault="00726CAB" w:rsidP="00EA0773">
      <w:pPr>
        <w:jc w:val="both"/>
        <w:rPr>
          <w:sz w:val="20"/>
          <w:szCs w:val="20"/>
        </w:rPr>
      </w:pPr>
      <w:r w:rsidRPr="00726CAB">
        <w:rPr>
          <w:sz w:val="20"/>
          <w:szCs w:val="20"/>
        </w:rPr>
        <w:t>8 (39154) 2-53-</w:t>
      </w:r>
      <w:r w:rsidR="00581F3B">
        <w:rPr>
          <w:sz w:val="20"/>
          <w:szCs w:val="20"/>
        </w:rPr>
        <w:t>5</w:t>
      </w:r>
      <w:r w:rsidRPr="00726CAB">
        <w:rPr>
          <w:sz w:val="20"/>
          <w:szCs w:val="20"/>
        </w:rPr>
        <w:t>4</w:t>
      </w:r>
    </w:p>
    <w:p w:rsidR="00067D0F" w:rsidRDefault="00067D0F" w:rsidP="00EA0773">
      <w:pPr>
        <w:jc w:val="both"/>
        <w:rPr>
          <w:sz w:val="20"/>
          <w:szCs w:val="20"/>
        </w:rPr>
        <w:sectPr w:rsidR="00067D0F" w:rsidSect="00067D0F">
          <w:headerReference w:type="first" r:id="rId10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p w:rsidR="00067D0F" w:rsidRPr="00883619" w:rsidRDefault="00067D0F" w:rsidP="008218A0">
      <w:pPr>
        <w:ind w:left="7938"/>
        <w:rPr>
          <w:szCs w:val="28"/>
        </w:rPr>
      </w:pPr>
      <w:r w:rsidRPr="00883619">
        <w:rPr>
          <w:szCs w:val="28"/>
        </w:rPr>
        <w:lastRenderedPageBreak/>
        <w:t xml:space="preserve">Приложение </w:t>
      </w:r>
      <w:r w:rsidR="008218A0" w:rsidRPr="00883619">
        <w:rPr>
          <w:szCs w:val="28"/>
        </w:rPr>
        <w:t>к постановлению А</w:t>
      </w:r>
      <w:r w:rsidRPr="00883619">
        <w:rPr>
          <w:szCs w:val="28"/>
        </w:rPr>
        <w:t>дминистрации</w:t>
      </w:r>
      <w:r w:rsidR="008218A0" w:rsidRPr="00883619">
        <w:rPr>
          <w:szCs w:val="28"/>
        </w:rPr>
        <w:t xml:space="preserve"> Балахтонского</w:t>
      </w:r>
      <w:r w:rsidRPr="00883619">
        <w:rPr>
          <w:szCs w:val="28"/>
        </w:rPr>
        <w:t xml:space="preserve"> сельсовета</w:t>
      </w:r>
      <w:r w:rsidR="008218A0" w:rsidRPr="00883619">
        <w:rPr>
          <w:szCs w:val="28"/>
        </w:rPr>
        <w:t xml:space="preserve"> </w:t>
      </w:r>
      <w:r w:rsidR="00CE02FA" w:rsidRPr="00883619">
        <w:rPr>
          <w:szCs w:val="28"/>
        </w:rPr>
        <w:t xml:space="preserve">от </w:t>
      </w:r>
      <w:r w:rsidR="00C63DAE" w:rsidRPr="00883619">
        <w:rPr>
          <w:szCs w:val="28"/>
        </w:rPr>
        <w:t>29.12.2016</w:t>
      </w:r>
      <w:r w:rsidRPr="00883619">
        <w:rPr>
          <w:szCs w:val="28"/>
        </w:rPr>
        <w:t xml:space="preserve"> г. № </w:t>
      </w:r>
      <w:r w:rsidR="00C63DAE" w:rsidRPr="00883619">
        <w:rPr>
          <w:szCs w:val="28"/>
        </w:rPr>
        <w:t>106</w:t>
      </w:r>
    </w:p>
    <w:p w:rsidR="008218A0" w:rsidRPr="00883619" w:rsidRDefault="008218A0" w:rsidP="008218A0">
      <w:pPr>
        <w:ind w:firstLine="851"/>
        <w:jc w:val="both"/>
        <w:rPr>
          <w:szCs w:val="28"/>
        </w:rPr>
      </w:pPr>
    </w:p>
    <w:p w:rsidR="00A8263A" w:rsidRDefault="00A8263A" w:rsidP="0082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Коды бюджетной классификации доходов бюджета Администрации Балахтонского сельсовета</w:t>
      </w:r>
    </w:p>
    <w:tbl>
      <w:tblPr>
        <w:tblW w:w="15309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6"/>
        <w:gridCol w:w="9208"/>
        <w:gridCol w:w="567"/>
        <w:gridCol w:w="1134"/>
        <w:gridCol w:w="425"/>
        <w:gridCol w:w="851"/>
        <w:gridCol w:w="850"/>
        <w:gridCol w:w="1135"/>
        <w:gridCol w:w="708"/>
      </w:tblGrid>
      <w:tr w:rsidR="00CF5C72" w:rsidRPr="00883619" w:rsidTr="00266FA7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1DF" w:rsidRPr="00883619" w:rsidRDefault="00CA41DF" w:rsidP="00E6695C">
            <w:pPr>
              <w:jc w:val="center"/>
              <w:rPr>
                <w:bCs/>
              </w:rPr>
            </w:pPr>
            <w:r w:rsidRPr="00883619">
              <w:rPr>
                <w:bCs/>
              </w:rPr>
              <w:t xml:space="preserve">№ </w:t>
            </w:r>
          </w:p>
          <w:p w:rsidR="00CA41DF" w:rsidRPr="00883619" w:rsidRDefault="00CA41DF" w:rsidP="00E6695C">
            <w:pPr>
              <w:jc w:val="center"/>
              <w:rPr>
                <w:bCs/>
              </w:rPr>
            </w:pPr>
            <w:proofErr w:type="gramStart"/>
            <w:r w:rsidRPr="00883619">
              <w:rPr>
                <w:bCs/>
              </w:rPr>
              <w:t>п</w:t>
            </w:r>
            <w:proofErr w:type="gramEnd"/>
            <w:r w:rsidRPr="00883619">
              <w:rPr>
                <w:bCs/>
              </w:rPr>
              <w:t>/п</w:t>
            </w:r>
          </w:p>
        </w:tc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Показатели бюджетной классификации по доходам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ОКТ</w:t>
            </w:r>
            <w:r w:rsidR="00A709EE" w:rsidRPr="00883619">
              <w:rPr>
                <w:bCs/>
              </w:rPr>
              <w:t>М</w:t>
            </w:r>
            <w:r w:rsidRPr="00883619">
              <w:rPr>
                <w:bCs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E6695C">
            <w:pPr>
              <w:jc w:val="center"/>
              <w:rPr>
                <w:bCs/>
              </w:rPr>
            </w:pPr>
            <w:r w:rsidRPr="00883619">
              <w:rPr>
                <w:bCs/>
              </w:rPr>
              <w:t xml:space="preserve">Норматив </w:t>
            </w:r>
            <w:proofErr w:type="spellStart"/>
            <w:proofErr w:type="gramStart"/>
            <w:r w:rsidRPr="00883619">
              <w:rPr>
                <w:bCs/>
              </w:rPr>
              <w:t>распреде-ления</w:t>
            </w:r>
            <w:proofErr w:type="spellEnd"/>
            <w:proofErr w:type="gramEnd"/>
            <w:r w:rsidRPr="00883619">
              <w:rPr>
                <w:bCs/>
              </w:rPr>
              <w:t>, %</w:t>
            </w:r>
          </w:p>
        </w:tc>
      </w:tr>
      <w:tr w:rsidR="00CF5C72" w:rsidRPr="00883619" w:rsidTr="00266FA7">
        <w:trPr>
          <w:cantSplit/>
          <w:trHeight w:val="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E6695C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CF5C72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E6695C">
            <w:pPr>
              <w:rPr>
                <w:bCs/>
              </w:rPr>
            </w:pPr>
          </w:p>
        </w:tc>
      </w:tr>
      <w:tr w:rsidR="00CF5C72" w:rsidRPr="00883619" w:rsidTr="00266FA7">
        <w:trPr>
          <w:cantSplit/>
          <w:trHeight w:val="1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E6695C">
            <w:pPr>
              <w:rPr>
                <w:bCs/>
              </w:rPr>
            </w:pPr>
          </w:p>
        </w:tc>
        <w:tc>
          <w:tcPr>
            <w:tcW w:w="9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CF5C72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proofErr w:type="spellStart"/>
            <w:proofErr w:type="gramStart"/>
            <w:r w:rsidRPr="00883619">
              <w:rPr>
                <w:bCs/>
              </w:rPr>
              <w:t>Адм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Подвид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КОСГУ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DF" w:rsidRPr="00883619" w:rsidRDefault="00CA41DF" w:rsidP="00E6695C">
            <w:pPr>
              <w:rPr>
                <w:bCs/>
              </w:rPr>
            </w:pPr>
          </w:p>
        </w:tc>
      </w:tr>
      <w:tr w:rsidR="00CF5C72" w:rsidRPr="00883619" w:rsidTr="00266FA7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E6695C">
            <w:pPr>
              <w:jc w:val="center"/>
              <w:rPr>
                <w:bCs/>
              </w:rPr>
            </w:pPr>
            <w:r w:rsidRPr="00883619">
              <w:rPr>
                <w:bCs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CF5C72">
            <w:pPr>
              <w:jc w:val="center"/>
              <w:rPr>
                <w:bCs/>
              </w:rPr>
            </w:pPr>
            <w:r w:rsidRPr="00883619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883619" w:rsidRDefault="00CA41DF" w:rsidP="00A709EE">
            <w:pPr>
              <w:jc w:val="center"/>
              <w:rPr>
                <w:bCs/>
              </w:rPr>
            </w:pPr>
            <w:r w:rsidRPr="00883619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DF" w:rsidRPr="00883619" w:rsidRDefault="00CA41DF" w:rsidP="00E6695C">
            <w:pPr>
              <w:jc w:val="center"/>
              <w:rPr>
                <w:bCs/>
              </w:rPr>
            </w:pPr>
            <w:r w:rsidRPr="00883619">
              <w:rPr>
                <w:bCs/>
              </w:rPr>
              <w:t>9</w:t>
            </w:r>
          </w:p>
        </w:tc>
      </w:tr>
      <w:tr w:rsidR="00266FA7" w:rsidRPr="00883619" w:rsidTr="00A51212">
        <w:trPr>
          <w:trHeight w:val="276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66FA7" w:rsidRPr="00883619" w:rsidRDefault="00266FA7" w:rsidP="00266FA7">
            <w:r w:rsidRPr="00883619">
              <w:t>1</w:t>
            </w:r>
          </w:p>
        </w:tc>
        <w:tc>
          <w:tcPr>
            <w:tcW w:w="1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7" w:rsidRPr="00883619" w:rsidRDefault="00266FA7" w:rsidP="00A51212">
            <w:r w:rsidRPr="00883619">
              <w:t xml:space="preserve">005                                                                               </w:t>
            </w:r>
            <w:r w:rsidR="00A51212" w:rsidRPr="00883619">
              <w:t xml:space="preserve">               </w:t>
            </w:r>
            <w:r w:rsidRPr="00883619">
              <w:t xml:space="preserve">  Администрация Балахтонского сельсовета</w:t>
            </w:r>
          </w:p>
        </w:tc>
      </w:tr>
      <w:tr w:rsidR="00A709EE" w:rsidRPr="00883619" w:rsidTr="00266FA7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0"/>
              </w:tabs>
            </w:pPr>
            <w:r w:rsidRPr="00883619"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CF5C72">
            <w:r w:rsidRPr="00883619">
              <w:t>Прочие доходы от компенсации затрат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11302995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A24E0E">
        <w:trPr>
          <w:trHeight w:val="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127"/>
              </w:tabs>
            </w:pPr>
            <w:r w:rsidRPr="00883619"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CF5C72">
            <w:r w:rsidRPr="00883619">
              <w:t>Прочие поступления от денежных взысканий (штрафы) и иных сумм возмещения ущерба зачисляемых в бюджеты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11690050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</w:t>
            </w:r>
            <w:r w:rsidR="00A709EE" w:rsidRPr="00883619"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8D7E52">
            <w:r w:rsidRPr="00883619">
              <w:t>Невыясненные поступления, зачисляемые в бюджеты</w:t>
            </w:r>
            <w:r w:rsidR="008D7E52" w:rsidRPr="00883619">
              <w:t xml:space="preserve"> сельских </w:t>
            </w:r>
            <w:r w:rsidRPr="00883619"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11701050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804522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CF5C72">
            <w:r w:rsidRPr="00883619">
              <w:t xml:space="preserve">Прочие неналоговые доходы бюджетов </w:t>
            </w:r>
            <w:r w:rsidR="008D7E52" w:rsidRPr="00883619">
              <w:t xml:space="preserve">сельских </w:t>
            </w:r>
            <w:r w:rsidRPr="00883619"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11705050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B91301" w:rsidP="00A709EE">
            <w:pPr>
              <w:jc w:val="center"/>
            </w:pPr>
            <w:r w:rsidRPr="00883619"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8D7E52">
            <w:r w:rsidRPr="00883619">
              <w:t xml:space="preserve">Дотации </w:t>
            </w:r>
            <w:r w:rsidR="008D7E52" w:rsidRPr="00883619">
              <w:t xml:space="preserve">бюджетам сельских поселений </w:t>
            </w:r>
            <w:r w:rsidRPr="00883619">
              <w:t>на выравнивание бюджетной обеспеченности поселений из регионального фонда финансовой поддержки поселений на 201</w:t>
            </w:r>
            <w:r w:rsidR="008D7E52" w:rsidRPr="00883619">
              <w:t>7</w:t>
            </w:r>
            <w:r w:rsidRPr="00883619">
              <w:t xml:space="preserve"> год и плановый период 201</w:t>
            </w:r>
            <w:r w:rsidR="008D7E52" w:rsidRPr="00883619">
              <w:t>8</w:t>
            </w:r>
            <w:r w:rsidRPr="00883619">
              <w:t>-201</w:t>
            </w:r>
            <w:r w:rsidR="008D7E52" w:rsidRPr="00883619">
              <w:t>9</w:t>
            </w:r>
            <w:r w:rsidRPr="00883619">
              <w:t xml:space="preserve">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D14200" w:rsidP="008D7E52">
            <w:pPr>
              <w:jc w:val="center"/>
            </w:pPr>
            <w:r w:rsidRPr="00883619">
              <w:t>2021</w:t>
            </w:r>
            <w:r w:rsidR="008D7E52" w:rsidRPr="00883619">
              <w:t>5</w:t>
            </w:r>
            <w:r w:rsidRPr="00883619"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8D7E52">
            <w:pPr>
              <w:jc w:val="center"/>
            </w:pPr>
            <w:r w:rsidRPr="00883619">
              <w:t>271</w:t>
            </w:r>
            <w:r w:rsidR="008D7E52" w:rsidRPr="0088361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6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8D7E52">
            <w:r w:rsidRPr="00883619">
              <w:t>Дотации</w:t>
            </w:r>
            <w:r w:rsidR="008D7E52" w:rsidRPr="00883619">
              <w:t xml:space="preserve"> бюджетам сельских поселений</w:t>
            </w:r>
            <w:r w:rsidRPr="00883619">
              <w:t xml:space="preserve"> на выравнивание бюджетной обеспеченности </w:t>
            </w:r>
            <w:r w:rsidR="008D7E52" w:rsidRPr="00883619">
              <w:t>поселений из районного фонда финансовой поддержки н</w:t>
            </w:r>
            <w:r w:rsidRPr="00883619">
              <w:t>а 201</w:t>
            </w:r>
            <w:r w:rsidR="008D7E52" w:rsidRPr="00883619">
              <w:t>7</w:t>
            </w:r>
            <w:r w:rsidRPr="00883619">
              <w:t xml:space="preserve"> год и плановый период 201</w:t>
            </w:r>
            <w:r w:rsidR="008D7E52" w:rsidRPr="00883619">
              <w:t>8</w:t>
            </w:r>
            <w:r w:rsidRPr="00883619">
              <w:t>-201</w:t>
            </w:r>
            <w:r w:rsidR="008D7E52" w:rsidRPr="00883619">
              <w:t>9</w:t>
            </w:r>
            <w:r w:rsidRPr="00883619">
              <w:t xml:space="preserve">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8D7E52" w:rsidP="00A709EE">
            <w:pPr>
              <w:jc w:val="center"/>
            </w:pPr>
            <w:r w:rsidRPr="00883619">
              <w:t>20215</w:t>
            </w:r>
            <w:r w:rsidR="00A709EE" w:rsidRPr="00883619"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8D7E52">
            <w:pPr>
              <w:jc w:val="center"/>
            </w:pPr>
            <w:r w:rsidRPr="00883619">
              <w:t>271</w:t>
            </w:r>
            <w:r w:rsidR="008D7E52" w:rsidRPr="00883619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7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D14200" w:rsidP="00CF5C72">
            <w:r w:rsidRPr="00883619">
              <w:t xml:space="preserve">Субвенция бюджетам </w:t>
            </w:r>
            <w:r w:rsidR="00480241" w:rsidRPr="00883619">
              <w:t xml:space="preserve">сельских </w:t>
            </w:r>
            <w:r w:rsidRPr="00883619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  <w:r w:rsidR="00480241" w:rsidRPr="00883619">
              <w:t xml:space="preserve">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480241" w:rsidP="00A709EE">
            <w:pPr>
              <w:jc w:val="center"/>
            </w:pPr>
            <w:r w:rsidRPr="00883619">
              <w:t>20235118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8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D14200">
            <w:r w:rsidRPr="00883619">
              <w:t xml:space="preserve">Дотации </w:t>
            </w:r>
            <w:r w:rsidR="00D14200" w:rsidRPr="00883619">
              <w:t>бюджетам</w:t>
            </w:r>
            <w:r w:rsidR="00480241" w:rsidRPr="00883619">
              <w:t xml:space="preserve"> сельских</w:t>
            </w:r>
            <w:r w:rsidR="00D14200" w:rsidRPr="00883619">
              <w:t xml:space="preserve"> поселений </w:t>
            </w:r>
            <w:r w:rsidRPr="00883619">
              <w:t xml:space="preserve">на поддержку мер по обеспечению сбалансированности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480241" w:rsidP="00A709EE">
            <w:pPr>
              <w:jc w:val="center"/>
            </w:pPr>
            <w:r w:rsidRPr="00883619">
              <w:t>20215002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A709EE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EE" w:rsidRPr="00883619" w:rsidRDefault="00C63DAE" w:rsidP="00266FA7">
            <w:pPr>
              <w:tabs>
                <w:tab w:val="left" w:pos="255"/>
              </w:tabs>
            </w:pPr>
            <w:r w:rsidRPr="00883619">
              <w:t>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480241" w:rsidP="004E56C9">
            <w:r w:rsidRPr="00883619"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на 2017 год и плановый период 2018-2019 годов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480241">
            <w:pPr>
              <w:jc w:val="center"/>
            </w:pPr>
            <w:r w:rsidRPr="00883619">
              <w:t>202</w:t>
            </w:r>
            <w:r w:rsidR="00480241" w:rsidRPr="00883619">
              <w:t>30024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7514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09EE" w:rsidRPr="00883619" w:rsidRDefault="00A709EE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E" w:rsidRPr="00883619" w:rsidRDefault="00A709EE" w:rsidP="00E6695C">
            <w:pPr>
              <w:jc w:val="center"/>
            </w:pPr>
            <w:r w:rsidRPr="00883619">
              <w:t>100</w:t>
            </w:r>
          </w:p>
        </w:tc>
      </w:tr>
      <w:tr w:rsidR="00CE02FA" w:rsidRPr="00883619" w:rsidTr="00266FA7">
        <w:trPr>
          <w:trHeight w:val="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02FA" w:rsidRPr="00883619" w:rsidRDefault="00C63DAE" w:rsidP="00266FA7">
            <w:pPr>
              <w:tabs>
                <w:tab w:val="left" w:pos="255"/>
              </w:tabs>
            </w:pPr>
            <w:r w:rsidRPr="00883619">
              <w:t>10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480241" w:rsidP="00480241">
            <w:r w:rsidRPr="00883619">
              <w:t xml:space="preserve"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фонда Красноярского края в рамках подпрограммы «Дороги Красноярья»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293690" w:rsidP="00A709EE">
            <w:pPr>
              <w:jc w:val="center"/>
            </w:pPr>
            <w:r w:rsidRPr="00883619"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293690" w:rsidP="00305089">
            <w:pPr>
              <w:jc w:val="center"/>
            </w:pPr>
            <w:r w:rsidRPr="00883619">
              <w:t>2020</w:t>
            </w:r>
            <w:r w:rsidR="00305089" w:rsidRPr="00883619">
              <w:t>4</w:t>
            </w:r>
            <w:r w:rsidRPr="00883619"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293690" w:rsidP="00A709EE">
            <w:pPr>
              <w:jc w:val="center"/>
            </w:pPr>
            <w:r w:rsidRPr="00883619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4E56C9" w:rsidP="00A709EE">
            <w:pPr>
              <w:jc w:val="center"/>
            </w:pPr>
            <w:r w:rsidRPr="00883619">
              <w:t>7393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E02FA" w:rsidRPr="00883619" w:rsidRDefault="00293690" w:rsidP="00A709EE">
            <w:pPr>
              <w:jc w:val="center"/>
            </w:pPr>
            <w:r w:rsidRPr="00883619">
              <w:t>151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A" w:rsidRPr="00883619" w:rsidRDefault="00293690" w:rsidP="00A709EE">
            <w:pPr>
              <w:jc w:val="center"/>
            </w:pPr>
            <w:r w:rsidRPr="00883619">
              <w:t>04626402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FA" w:rsidRPr="00883619" w:rsidRDefault="00293690" w:rsidP="00E6695C">
            <w:pPr>
              <w:jc w:val="center"/>
            </w:pPr>
            <w:r w:rsidRPr="00883619">
              <w:t>100</w:t>
            </w:r>
          </w:p>
        </w:tc>
      </w:tr>
    </w:tbl>
    <w:p w:rsidR="005130FE" w:rsidRPr="00B068FF" w:rsidRDefault="005130FE" w:rsidP="00EA0773">
      <w:pPr>
        <w:jc w:val="both"/>
        <w:rPr>
          <w:sz w:val="28"/>
          <w:szCs w:val="28"/>
        </w:rPr>
      </w:pPr>
    </w:p>
    <w:sectPr w:rsidR="005130FE" w:rsidRPr="00B068FF" w:rsidSect="00A24E0E">
      <w:pgSz w:w="16838" w:h="11906" w:orient="landscape"/>
      <w:pgMar w:top="142" w:right="850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A2A" w:rsidRDefault="00541A2A" w:rsidP="00B44F96">
      <w:r>
        <w:separator/>
      </w:r>
    </w:p>
  </w:endnote>
  <w:endnote w:type="continuationSeparator" w:id="0">
    <w:p w:rsidR="00541A2A" w:rsidRDefault="00541A2A" w:rsidP="00B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A2A" w:rsidRDefault="00541A2A" w:rsidP="00B44F96">
      <w:r>
        <w:separator/>
      </w:r>
    </w:p>
  </w:footnote>
  <w:footnote w:type="continuationSeparator" w:id="0">
    <w:p w:rsidR="00541A2A" w:rsidRDefault="00541A2A" w:rsidP="00B44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0FE" w:rsidRDefault="005130FE" w:rsidP="005130F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CA"/>
    <w:multiLevelType w:val="hybridMultilevel"/>
    <w:tmpl w:val="CB9A656A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11CFA"/>
    <w:multiLevelType w:val="hybridMultilevel"/>
    <w:tmpl w:val="939064C2"/>
    <w:lvl w:ilvl="0" w:tplc="F328D7E8">
      <w:start w:val="1"/>
      <w:numFmt w:val="decimal"/>
      <w:lvlText w:val="7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9461D"/>
    <w:multiLevelType w:val="hybridMultilevel"/>
    <w:tmpl w:val="256E454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609F"/>
    <w:multiLevelType w:val="hybridMultilevel"/>
    <w:tmpl w:val="6D68C276"/>
    <w:lvl w:ilvl="0" w:tplc="1CB0E46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90EFE"/>
    <w:multiLevelType w:val="hybridMultilevel"/>
    <w:tmpl w:val="C7EC5EF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8EB3E84"/>
    <w:multiLevelType w:val="hybridMultilevel"/>
    <w:tmpl w:val="FD624C4A"/>
    <w:lvl w:ilvl="0" w:tplc="3DA65D92">
      <w:start w:val="1"/>
      <w:numFmt w:val="decimal"/>
      <w:lvlText w:val="3.2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8F13745"/>
    <w:multiLevelType w:val="hybridMultilevel"/>
    <w:tmpl w:val="284AEA8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275DE9"/>
    <w:multiLevelType w:val="hybridMultilevel"/>
    <w:tmpl w:val="6B46BCBE"/>
    <w:lvl w:ilvl="0" w:tplc="5568FA5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41F05"/>
    <w:multiLevelType w:val="hybridMultilevel"/>
    <w:tmpl w:val="7DFEE6A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AF6A8C"/>
    <w:multiLevelType w:val="hybridMultilevel"/>
    <w:tmpl w:val="86DADD1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2214A8"/>
    <w:multiLevelType w:val="hybridMultilevel"/>
    <w:tmpl w:val="6FB85FF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E157ABC"/>
    <w:multiLevelType w:val="hybridMultilevel"/>
    <w:tmpl w:val="475E742C"/>
    <w:lvl w:ilvl="0" w:tplc="C2942906">
      <w:start w:val="1"/>
      <w:numFmt w:val="decimal"/>
      <w:lvlText w:val="2.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43B81"/>
    <w:multiLevelType w:val="hybridMultilevel"/>
    <w:tmpl w:val="54AA75A8"/>
    <w:lvl w:ilvl="0" w:tplc="7610CB00">
      <w:start w:val="1"/>
      <w:numFmt w:val="decimal"/>
      <w:lvlText w:val="9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730E3"/>
    <w:multiLevelType w:val="hybridMultilevel"/>
    <w:tmpl w:val="4272829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30900A2"/>
    <w:multiLevelType w:val="hybridMultilevel"/>
    <w:tmpl w:val="AF56E254"/>
    <w:lvl w:ilvl="0" w:tplc="0B841442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37478E9"/>
    <w:multiLevelType w:val="hybridMultilevel"/>
    <w:tmpl w:val="A83EDBE8"/>
    <w:lvl w:ilvl="0" w:tplc="2194903A">
      <w:start w:val="2"/>
      <w:numFmt w:val="decimal"/>
      <w:lvlText w:val="10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1D5DFD"/>
    <w:multiLevelType w:val="hybridMultilevel"/>
    <w:tmpl w:val="054EBCF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C729F"/>
    <w:multiLevelType w:val="hybridMultilevel"/>
    <w:tmpl w:val="042AF6F6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937019"/>
    <w:multiLevelType w:val="hybridMultilevel"/>
    <w:tmpl w:val="6DE8FB6C"/>
    <w:lvl w:ilvl="0" w:tplc="55BA1ACA">
      <w:start w:val="1"/>
      <w:numFmt w:val="decimal"/>
      <w:lvlText w:val="8.2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19896106"/>
    <w:multiLevelType w:val="hybridMultilevel"/>
    <w:tmpl w:val="BE765312"/>
    <w:lvl w:ilvl="0" w:tplc="AD96FF0E">
      <w:start w:val="1"/>
      <w:numFmt w:val="decimal"/>
      <w:lvlText w:val="8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1BFC45D2"/>
    <w:multiLevelType w:val="hybridMultilevel"/>
    <w:tmpl w:val="AE16FFC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C0318"/>
    <w:multiLevelType w:val="hybridMultilevel"/>
    <w:tmpl w:val="A67C4EE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12001C1"/>
    <w:multiLevelType w:val="hybridMultilevel"/>
    <w:tmpl w:val="F796F2AA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657F3"/>
    <w:multiLevelType w:val="hybridMultilevel"/>
    <w:tmpl w:val="BFAC9A9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22DC0D40"/>
    <w:multiLevelType w:val="hybridMultilevel"/>
    <w:tmpl w:val="0FA44A84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52A63D3"/>
    <w:multiLevelType w:val="hybridMultilevel"/>
    <w:tmpl w:val="A258AE6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256F5C4A"/>
    <w:multiLevelType w:val="hybridMultilevel"/>
    <w:tmpl w:val="10061CCE"/>
    <w:lvl w:ilvl="0" w:tplc="30800624">
      <w:start w:val="1"/>
      <w:numFmt w:val="decimal"/>
      <w:lvlText w:val="6.1.%1."/>
      <w:lvlJc w:val="left"/>
      <w:pPr>
        <w:ind w:left="2858" w:hanging="360"/>
      </w:pPr>
      <w:rPr>
        <w:rFonts w:hint="default"/>
      </w:rPr>
    </w:lvl>
    <w:lvl w:ilvl="1" w:tplc="CB843F3A">
      <w:start w:val="1"/>
      <w:numFmt w:val="decimal"/>
      <w:lvlText w:val="6.2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7576200"/>
    <w:multiLevelType w:val="hybridMultilevel"/>
    <w:tmpl w:val="D540B9D2"/>
    <w:lvl w:ilvl="0" w:tplc="73783196">
      <w:start w:val="1"/>
      <w:numFmt w:val="decimal"/>
      <w:lvlText w:val="10.1.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8AE5125"/>
    <w:multiLevelType w:val="hybridMultilevel"/>
    <w:tmpl w:val="4FA60890"/>
    <w:lvl w:ilvl="0" w:tplc="1046C84C">
      <w:start w:val="1"/>
      <w:numFmt w:val="decimal"/>
      <w:lvlText w:val="11.2.%1."/>
      <w:lvlJc w:val="left"/>
      <w:pPr>
        <w:ind w:left="2160" w:hanging="360"/>
      </w:pPr>
      <w:rPr>
        <w:rFonts w:hint="default"/>
      </w:rPr>
    </w:lvl>
    <w:lvl w:ilvl="1" w:tplc="AE20ABE0">
      <w:start w:val="1"/>
      <w:numFmt w:val="decimal"/>
      <w:lvlText w:val="1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DC1E08"/>
    <w:multiLevelType w:val="hybridMultilevel"/>
    <w:tmpl w:val="C4FC9FC2"/>
    <w:lvl w:ilvl="0" w:tplc="D978854A">
      <w:start w:val="5"/>
      <w:numFmt w:val="decimal"/>
      <w:lvlText w:val="1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E526E4"/>
    <w:multiLevelType w:val="hybridMultilevel"/>
    <w:tmpl w:val="459E2772"/>
    <w:lvl w:ilvl="0" w:tplc="9CF618EA">
      <w:start w:val="1"/>
      <w:numFmt w:val="decimal"/>
      <w:lvlText w:val="11.4.%1."/>
      <w:lvlJc w:val="left"/>
      <w:pPr>
        <w:ind w:left="2160" w:hanging="360"/>
      </w:pPr>
      <w:rPr>
        <w:rFonts w:hint="default"/>
      </w:rPr>
    </w:lvl>
    <w:lvl w:ilvl="1" w:tplc="BF8E5C1E">
      <w:start w:val="1"/>
      <w:numFmt w:val="decimal"/>
      <w:lvlText w:val="11.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E831D95"/>
    <w:multiLevelType w:val="hybridMultilevel"/>
    <w:tmpl w:val="15DCF78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3668"/>
    <w:multiLevelType w:val="hybridMultilevel"/>
    <w:tmpl w:val="0A96744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305613AB"/>
    <w:multiLevelType w:val="hybridMultilevel"/>
    <w:tmpl w:val="5560B948"/>
    <w:lvl w:ilvl="0" w:tplc="55BA1ACA">
      <w:start w:val="1"/>
      <w:numFmt w:val="decimal"/>
      <w:lvlText w:val="8.2.%1."/>
      <w:lvlJc w:val="left"/>
      <w:pPr>
        <w:ind w:left="3398" w:hanging="360"/>
      </w:pPr>
      <w:rPr>
        <w:rFonts w:hint="default"/>
      </w:rPr>
    </w:lvl>
    <w:lvl w:ilvl="1" w:tplc="06F2CFC6">
      <w:start w:val="1"/>
      <w:numFmt w:val="decimal"/>
      <w:lvlText w:val="8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25944AC"/>
    <w:multiLevelType w:val="hybridMultilevel"/>
    <w:tmpl w:val="6CC656B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34C35EB7"/>
    <w:multiLevelType w:val="hybridMultilevel"/>
    <w:tmpl w:val="9E8C052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7404EF1"/>
    <w:multiLevelType w:val="hybridMultilevel"/>
    <w:tmpl w:val="7598E61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80A1AF5"/>
    <w:multiLevelType w:val="hybridMultilevel"/>
    <w:tmpl w:val="C9E00ACA"/>
    <w:lvl w:ilvl="0" w:tplc="C63091EE">
      <w:start w:val="1"/>
      <w:numFmt w:val="decimal"/>
      <w:lvlText w:val="5.1.%1."/>
      <w:lvlJc w:val="left"/>
      <w:pPr>
        <w:ind w:left="369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39273CC3"/>
    <w:multiLevelType w:val="hybridMultilevel"/>
    <w:tmpl w:val="339076CC"/>
    <w:lvl w:ilvl="0" w:tplc="73A8855C">
      <w:start w:val="1"/>
      <w:numFmt w:val="decimal"/>
      <w:lvlText w:val="11.3.3.2.%1."/>
      <w:lvlJc w:val="left"/>
      <w:pPr>
        <w:ind w:left="2880" w:hanging="360"/>
      </w:pPr>
      <w:rPr>
        <w:rFonts w:hint="default"/>
      </w:rPr>
    </w:lvl>
    <w:lvl w:ilvl="1" w:tplc="498E2B58">
      <w:start w:val="1"/>
      <w:numFmt w:val="decimal"/>
      <w:lvlText w:val="11.3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29193E"/>
    <w:multiLevelType w:val="hybridMultilevel"/>
    <w:tmpl w:val="4A5ABAF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92D40DB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4A1582"/>
    <w:multiLevelType w:val="hybridMultilevel"/>
    <w:tmpl w:val="983832FC"/>
    <w:lvl w:ilvl="0" w:tplc="5330D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9622B3D"/>
    <w:multiLevelType w:val="hybridMultilevel"/>
    <w:tmpl w:val="898E771E"/>
    <w:lvl w:ilvl="0" w:tplc="4C109354">
      <w:start w:val="1"/>
      <w:numFmt w:val="decimal"/>
      <w:lvlText w:val="2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397466BD"/>
    <w:multiLevelType w:val="hybridMultilevel"/>
    <w:tmpl w:val="359E617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3A296A3E"/>
    <w:multiLevelType w:val="hybridMultilevel"/>
    <w:tmpl w:val="2F84547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3A43695B"/>
    <w:multiLevelType w:val="hybridMultilevel"/>
    <w:tmpl w:val="3B86CE54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F727A2"/>
    <w:multiLevelType w:val="hybridMultilevel"/>
    <w:tmpl w:val="6824A038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30D8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4A2E84"/>
    <w:multiLevelType w:val="hybridMultilevel"/>
    <w:tmpl w:val="5D20EC6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E7D125C"/>
    <w:multiLevelType w:val="multilevel"/>
    <w:tmpl w:val="C1822E10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9">
    <w:nsid w:val="3E9A4808"/>
    <w:multiLevelType w:val="hybridMultilevel"/>
    <w:tmpl w:val="E3C6CC44"/>
    <w:lvl w:ilvl="0" w:tplc="D218740E">
      <w:start w:val="1"/>
      <w:numFmt w:val="decimal"/>
      <w:lvlText w:val="11.3.7.%1."/>
      <w:lvlJc w:val="left"/>
      <w:pPr>
        <w:ind w:left="2160" w:hanging="360"/>
      </w:pPr>
      <w:rPr>
        <w:rFonts w:hint="default"/>
      </w:rPr>
    </w:lvl>
    <w:lvl w:ilvl="1" w:tplc="9CF618EA">
      <w:start w:val="1"/>
      <w:numFmt w:val="decimal"/>
      <w:lvlText w:val="11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F9E5368"/>
    <w:multiLevelType w:val="hybridMultilevel"/>
    <w:tmpl w:val="F9385C52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424D3A04"/>
    <w:multiLevelType w:val="hybridMultilevel"/>
    <w:tmpl w:val="191EEC28"/>
    <w:lvl w:ilvl="0" w:tplc="9C481626">
      <w:start w:val="1"/>
      <w:numFmt w:val="decimal"/>
      <w:lvlText w:val="4.1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>
    <w:nsid w:val="43670F94"/>
    <w:multiLevelType w:val="hybridMultilevel"/>
    <w:tmpl w:val="62CCA55C"/>
    <w:lvl w:ilvl="0" w:tplc="D1125B3C">
      <w:start w:val="1"/>
      <w:numFmt w:val="decimal"/>
      <w:lvlText w:val="4.3.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7A43A2"/>
    <w:multiLevelType w:val="hybridMultilevel"/>
    <w:tmpl w:val="AEE62C36"/>
    <w:lvl w:ilvl="0" w:tplc="F4A85A04">
      <w:start w:val="1"/>
      <w:numFmt w:val="decimal"/>
      <w:lvlText w:val="11.1.7.%1."/>
      <w:lvlJc w:val="left"/>
      <w:pPr>
        <w:ind w:left="2160" w:hanging="360"/>
      </w:pPr>
      <w:rPr>
        <w:rFonts w:hint="default"/>
      </w:rPr>
    </w:lvl>
    <w:lvl w:ilvl="1" w:tplc="1046C84C">
      <w:start w:val="1"/>
      <w:numFmt w:val="decimal"/>
      <w:lvlText w:val="11.2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7B8303F"/>
    <w:multiLevelType w:val="hybridMultilevel"/>
    <w:tmpl w:val="1B48E92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5">
    <w:nsid w:val="48FC25A8"/>
    <w:multiLevelType w:val="hybridMultilevel"/>
    <w:tmpl w:val="E89A217A"/>
    <w:lvl w:ilvl="0" w:tplc="06B4A7DE">
      <w:start w:val="1"/>
      <w:numFmt w:val="decimal"/>
      <w:lvlText w:val="5.2.%1."/>
      <w:lvlJc w:val="left"/>
      <w:pPr>
        <w:ind w:left="4403" w:hanging="825"/>
      </w:pPr>
      <w:rPr>
        <w:rFonts w:hint="default"/>
      </w:rPr>
    </w:lvl>
    <w:lvl w:ilvl="1" w:tplc="30800624">
      <w:start w:val="1"/>
      <w:numFmt w:val="decimal"/>
      <w:lvlText w:val="6.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49102696"/>
    <w:multiLevelType w:val="hybridMultilevel"/>
    <w:tmpl w:val="0DAE0AE8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49A62696"/>
    <w:multiLevelType w:val="hybridMultilevel"/>
    <w:tmpl w:val="F522D6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>
    <w:nsid w:val="4ADD360F"/>
    <w:multiLevelType w:val="hybridMultilevel"/>
    <w:tmpl w:val="310E69E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4B530621"/>
    <w:multiLevelType w:val="hybridMultilevel"/>
    <w:tmpl w:val="C61A51E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500A4625"/>
    <w:multiLevelType w:val="hybridMultilevel"/>
    <w:tmpl w:val="6CD8374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0B62505"/>
    <w:multiLevelType w:val="hybridMultilevel"/>
    <w:tmpl w:val="1D36F8F0"/>
    <w:lvl w:ilvl="0" w:tplc="3DA65D92">
      <w:start w:val="1"/>
      <w:numFmt w:val="decimal"/>
      <w:lvlText w:val="3.2.%1."/>
      <w:lvlJc w:val="left"/>
      <w:pPr>
        <w:ind w:left="3049" w:hanging="360"/>
      </w:pPr>
      <w:rPr>
        <w:rFonts w:hint="default"/>
      </w:rPr>
    </w:lvl>
    <w:lvl w:ilvl="1" w:tplc="A4A26910">
      <w:start w:val="1"/>
      <w:numFmt w:val="decimal"/>
      <w:lvlText w:val="3.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51C25789"/>
    <w:multiLevelType w:val="hybridMultilevel"/>
    <w:tmpl w:val="BD946FE2"/>
    <w:lvl w:ilvl="0" w:tplc="2078078A">
      <w:start w:val="1"/>
      <w:numFmt w:val="decimal"/>
      <w:lvlText w:val="7.1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A74E12"/>
    <w:multiLevelType w:val="hybridMultilevel"/>
    <w:tmpl w:val="90C42C5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>
    <w:nsid w:val="55CA72BB"/>
    <w:multiLevelType w:val="hybridMultilevel"/>
    <w:tmpl w:val="75D6171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72038AE"/>
    <w:multiLevelType w:val="hybridMultilevel"/>
    <w:tmpl w:val="77AA218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>
    <w:nsid w:val="581C7592"/>
    <w:multiLevelType w:val="hybridMultilevel"/>
    <w:tmpl w:val="57C8E59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581F6AB6"/>
    <w:multiLevelType w:val="hybridMultilevel"/>
    <w:tmpl w:val="B7BAF2CA"/>
    <w:lvl w:ilvl="0" w:tplc="AE20ABE0">
      <w:start w:val="1"/>
      <w:numFmt w:val="decimal"/>
      <w:lvlText w:val="11.3.%1."/>
      <w:lvlJc w:val="left"/>
      <w:pPr>
        <w:ind w:left="2880" w:hanging="360"/>
      </w:pPr>
      <w:rPr>
        <w:rFonts w:hint="default"/>
      </w:rPr>
    </w:lvl>
    <w:lvl w:ilvl="1" w:tplc="2CB20F98">
      <w:start w:val="1"/>
      <w:numFmt w:val="decimal"/>
      <w:lvlText w:val="11.3.3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A066840"/>
    <w:multiLevelType w:val="hybridMultilevel"/>
    <w:tmpl w:val="F152752C"/>
    <w:lvl w:ilvl="0" w:tplc="B42EF24C">
      <w:start w:val="1"/>
      <w:numFmt w:val="decimal"/>
      <w:lvlText w:val="11.3.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010A9D"/>
    <w:multiLevelType w:val="hybridMultilevel"/>
    <w:tmpl w:val="A78AD6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0">
    <w:nsid w:val="5BA76AA2"/>
    <w:multiLevelType w:val="hybridMultilevel"/>
    <w:tmpl w:val="3DE60E4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5BA80ED9"/>
    <w:multiLevelType w:val="hybridMultilevel"/>
    <w:tmpl w:val="ADBCB3D0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F6A18"/>
    <w:multiLevelType w:val="hybridMultilevel"/>
    <w:tmpl w:val="D07819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5BDF3B1B"/>
    <w:multiLevelType w:val="hybridMultilevel"/>
    <w:tmpl w:val="6DB6516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4">
    <w:nsid w:val="5C7674CB"/>
    <w:multiLevelType w:val="hybridMultilevel"/>
    <w:tmpl w:val="619AB08C"/>
    <w:lvl w:ilvl="0" w:tplc="06B4A7DE">
      <w:start w:val="1"/>
      <w:numFmt w:val="decimal"/>
      <w:lvlText w:val="5.2.%1."/>
      <w:lvlJc w:val="left"/>
      <w:pPr>
        <w:ind w:left="19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5">
    <w:nsid w:val="5C782F7E"/>
    <w:multiLevelType w:val="hybridMultilevel"/>
    <w:tmpl w:val="FEB29F18"/>
    <w:lvl w:ilvl="0" w:tplc="2318C534">
      <w:start w:val="1"/>
      <w:numFmt w:val="decimal"/>
      <w:lvlText w:val="4.2.%1."/>
      <w:lvlJc w:val="left"/>
      <w:pPr>
        <w:ind w:left="268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6">
    <w:nsid w:val="5D7F2748"/>
    <w:multiLevelType w:val="hybridMultilevel"/>
    <w:tmpl w:val="878C6FF4"/>
    <w:lvl w:ilvl="0" w:tplc="73A8855C">
      <w:start w:val="1"/>
      <w:numFmt w:val="decimal"/>
      <w:lvlText w:val="11.3.3.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E57321"/>
    <w:multiLevelType w:val="hybridMultilevel"/>
    <w:tmpl w:val="FFEED578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DEC7E5E"/>
    <w:multiLevelType w:val="hybridMultilevel"/>
    <w:tmpl w:val="AF12B2AC"/>
    <w:lvl w:ilvl="0" w:tplc="D218740E">
      <w:start w:val="1"/>
      <w:numFmt w:val="decimal"/>
      <w:lvlText w:val="11.3.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312113"/>
    <w:multiLevelType w:val="hybridMultilevel"/>
    <w:tmpl w:val="545EFA04"/>
    <w:lvl w:ilvl="0" w:tplc="75C0AB00">
      <w:start w:val="1"/>
      <w:numFmt w:val="decimal"/>
      <w:lvlText w:val="11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04464CB"/>
    <w:multiLevelType w:val="hybridMultilevel"/>
    <w:tmpl w:val="BE04479A"/>
    <w:lvl w:ilvl="0" w:tplc="6EAAF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1315328"/>
    <w:multiLevelType w:val="hybridMultilevel"/>
    <w:tmpl w:val="F25A117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>
    <w:nsid w:val="62935F57"/>
    <w:multiLevelType w:val="hybridMultilevel"/>
    <w:tmpl w:val="AA4CC180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>
    <w:nsid w:val="642230EE"/>
    <w:multiLevelType w:val="hybridMultilevel"/>
    <w:tmpl w:val="C1243DF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4">
    <w:nsid w:val="64310744"/>
    <w:multiLevelType w:val="hybridMultilevel"/>
    <w:tmpl w:val="62049EE0"/>
    <w:lvl w:ilvl="0" w:tplc="784EAF42">
      <w:start w:val="1"/>
      <w:numFmt w:val="decimal"/>
      <w:lvlText w:val="3.3.1.%1."/>
      <w:lvlJc w:val="left"/>
      <w:pPr>
        <w:ind w:left="21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45A1A"/>
    <w:multiLevelType w:val="hybridMultilevel"/>
    <w:tmpl w:val="B35A3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6">
    <w:nsid w:val="659F5ED8"/>
    <w:multiLevelType w:val="hybridMultilevel"/>
    <w:tmpl w:val="BF5CBDDE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7">
    <w:nsid w:val="65BF269E"/>
    <w:multiLevelType w:val="hybridMultilevel"/>
    <w:tmpl w:val="DA8A79FA"/>
    <w:lvl w:ilvl="0" w:tplc="DB7CD91E">
      <w:start w:val="1"/>
      <w:numFmt w:val="decimal"/>
      <w:lvlText w:val="11.3.3.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6330A6"/>
    <w:multiLevelType w:val="hybridMultilevel"/>
    <w:tmpl w:val="01DCC62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>
    <w:nsid w:val="67597BFA"/>
    <w:multiLevelType w:val="hybridMultilevel"/>
    <w:tmpl w:val="CF64B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808556D"/>
    <w:multiLevelType w:val="hybridMultilevel"/>
    <w:tmpl w:val="533EE376"/>
    <w:lvl w:ilvl="0" w:tplc="C98A61DA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1">
    <w:nsid w:val="6A7D0EBD"/>
    <w:multiLevelType w:val="hybridMultilevel"/>
    <w:tmpl w:val="1B363B6A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2">
    <w:nsid w:val="6ABB615D"/>
    <w:multiLevelType w:val="hybridMultilevel"/>
    <w:tmpl w:val="1284CB32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B514A05"/>
    <w:multiLevelType w:val="hybridMultilevel"/>
    <w:tmpl w:val="CF0452B4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4">
    <w:nsid w:val="6D825E05"/>
    <w:multiLevelType w:val="hybridMultilevel"/>
    <w:tmpl w:val="7716FD6C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5">
    <w:nsid w:val="6E6D2494"/>
    <w:multiLevelType w:val="hybridMultilevel"/>
    <w:tmpl w:val="15129CF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0106DE3"/>
    <w:multiLevelType w:val="hybridMultilevel"/>
    <w:tmpl w:val="F436847E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187FA7"/>
    <w:multiLevelType w:val="hybridMultilevel"/>
    <w:tmpl w:val="163EC198"/>
    <w:lvl w:ilvl="0" w:tplc="ABC42286">
      <w:start w:val="1"/>
      <w:numFmt w:val="decimal"/>
      <w:lvlText w:val="12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E063F8"/>
    <w:multiLevelType w:val="hybridMultilevel"/>
    <w:tmpl w:val="C4C0A960"/>
    <w:lvl w:ilvl="0" w:tplc="59FC9F38">
      <w:start w:val="1"/>
      <w:numFmt w:val="decimal"/>
      <w:lvlText w:val="2.3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9">
    <w:nsid w:val="71FB76FF"/>
    <w:multiLevelType w:val="hybridMultilevel"/>
    <w:tmpl w:val="CC0205A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0">
    <w:nsid w:val="72712F81"/>
    <w:multiLevelType w:val="hybridMultilevel"/>
    <w:tmpl w:val="46E8A6C2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3375281"/>
    <w:multiLevelType w:val="hybridMultilevel"/>
    <w:tmpl w:val="ADE82774"/>
    <w:lvl w:ilvl="0" w:tplc="5330D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670043"/>
    <w:multiLevelType w:val="hybridMultilevel"/>
    <w:tmpl w:val="C750C52A"/>
    <w:lvl w:ilvl="0" w:tplc="855A560E">
      <w:start w:val="1"/>
      <w:numFmt w:val="decimal"/>
      <w:lvlText w:val="8.4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C16DEB"/>
    <w:multiLevelType w:val="hybridMultilevel"/>
    <w:tmpl w:val="4088F0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4">
    <w:nsid w:val="778451F5"/>
    <w:multiLevelType w:val="hybridMultilevel"/>
    <w:tmpl w:val="0CD6B956"/>
    <w:lvl w:ilvl="0" w:tplc="498E2B58">
      <w:start w:val="1"/>
      <w:numFmt w:val="decimal"/>
      <w:lvlText w:val="11.3.3.3.%1."/>
      <w:lvlJc w:val="left"/>
      <w:pPr>
        <w:ind w:left="2880" w:hanging="360"/>
      </w:pPr>
      <w:rPr>
        <w:rFonts w:hint="default"/>
      </w:rPr>
    </w:lvl>
    <w:lvl w:ilvl="1" w:tplc="C388ABF2">
      <w:start w:val="1"/>
      <w:numFmt w:val="decimal"/>
      <w:lvlText w:val="11.3.3.4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7DD2353"/>
    <w:multiLevelType w:val="hybridMultilevel"/>
    <w:tmpl w:val="18FCF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7A1628"/>
    <w:multiLevelType w:val="hybridMultilevel"/>
    <w:tmpl w:val="04FA2DCE"/>
    <w:lvl w:ilvl="0" w:tplc="E402BD12">
      <w:start w:val="1"/>
      <w:numFmt w:val="decimal"/>
      <w:lvlText w:val="11.1.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7A8920D3"/>
    <w:multiLevelType w:val="hybridMultilevel"/>
    <w:tmpl w:val="DA44E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8">
    <w:nsid w:val="7B0C50C2"/>
    <w:multiLevelType w:val="hybridMultilevel"/>
    <w:tmpl w:val="D09CA32E"/>
    <w:lvl w:ilvl="0" w:tplc="5330D8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B3025BD"/>
    <w:multiLevelType w:val="hybridMultilevel"/>
    <w:tmpl w:val="F7CE4796"/>
    <w:lvl w:ilvl="0" w:tplc="5330D8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0">
    <w:nsid w:val="7D0B66B1"/>
    <w:multiLevelType w:val="hybridMultilevel"/>
    <w:tmpl w:val="577EDD8E"/>
    <w:lvl w:ilvl="0" w:tplc="F9A25B1A">
      <w:start w:val="1"/>
      <w:numFmt w:val="decimal"/>
      <w:lvlText w:val="2.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48"/>
  </w:num>
  <w:num w:numId="3">
    <w:abstractNumId w:val="66"/>
  </w:num>
  <w:num w:numId="4">
    <w:abstractNumId w:val="110"/>
  </w:num>
  <w:num w:numId="5">
    <w:abstractNumId w:val="43"/>
  </w:num>
  <w:num w:numId="6">
    <w:abstractNumId w:val="63"/>
  </w:num>
  <w:num w:numId="7">
    <w:abstractNumId w:val="71"/>
  </w:num>
  <w:num w:numId="8">
    <w:abstractNumId w:val="4"/>
  </w:num>
  <w:num w:numId="9">
    <w:abstractNumId w:val="11"/>
  </w:num>
  <w:num w:numId="10">
    <w:abstractNumId w:val="64"/>
  </w:num>
  <w:num w:numId="11">
    <w:abstractNumId w:val="96"/>
  </w:num>
  <w:num w:numId="12">
    <w:abstractNumId w:val="103"/>
  </w:num>
  <w:num w:numId="13">
    <w:abstractNumId w:val="92"/>
  </w:num>
  <w:num w:numId="14">
    <w:abstractNumId w:val="72"/>
  </w:num>
  <w:num w:numId="15">
    <w:abstractNumId w:val="98"/>
  </w:num>
  <w:num w:numId="16">
    <w:abstractNumId w:val="57"/>
  </w:num>
  <w:num w:numId="17">
    <w:abstractNumId w:val="17"/>
  </w:num>
  <w:num w:numId="18">
    <w:abstractNumId w:val="16"/>
  </w:num>
  <w:num w:numId="19">
    <w:abstractNumId w:val="99"/>
  </w:num>
  <w:num w:numId="20">
    <w:abstractNumId w:val="94"/>
  </w:num>
  <w:num w:numId="21">
    <w:abstractNumId w:val="42"/>
  </w:num>
  <w:num w:numId="22">
    <w:abstractNumId w:val="90"/>
  </w:num>
  <w:num w:numId="23">
    <w:abstractNumId w:val="46"/>
  </w:num>
  <w:num w:numId="24">
    <w:abstractNumId w:val="5"/>
  </w:num>
  <w:num w:numId="25">
    <w:abstractNumId w:val="83"/>
  </w:num>
  <w:num w:numId="26">
    <w:abstractNumId w:val="61"/>
  </w:num>
  <w:num w:numId="27">
    <w:abstractNumId w:val="95"/>
  </w:num>
  <w:num w:numId="28">
    <w:abstractNumId w:val="84"/>
  </w:num>
  <w:num w:numId="29">
    <w:abstractNumId w:val="73"/>
  </w:num>
  <w:num w:numId="30">
    <w:abstractNumId w:val="59"/>
  </w:num>
  <w:num w:numId="31">
    <w:abstractNumId w:val="35"/>
  </w:num>
  <w:num w:numId="32">
    <w:abstractNumId w:val="70"/>
  </w:num>
  <w:num w:numId="33">
    <w:abstractNumId w:val="10"/>
  </w:num>
  <w:num w:numId="34">
    <w:abstractNumId w:val="109"/>
  </w:num>
  <w:num w:numId="35">
    <w:abstractNumId w:val="88"/>
  </w:num>
  <w:num w:numId="36">
    <w:abstractNumId w:val="6"/>
  </w:num>
  <w:num w:numId="37">
    <w:abstractNumId w:val="32"/>
  </w:num>
  <w:num w:numId="38">
    <w:abstractNumId w:val="108"/>
  </w:num>
  <w:num w:numId="39">
    <w:abstractNumId w:val="20"/>
  </w:num>
  <w:num w:numId="40">
    <w:abstractNumId w:val="107"/>
  </w:num>
  <w:num w:numId="41">
    <w:abstractNumId w:val="51"/>
  </w:num>
  <w:num w:numId="42">
    <w:abstractNumId w:val="75"/>
  </w:num>
  <w:num w:numId="43">
    <w:abstractNumId w:val="91"/>
  </w:num>
  <w:num w:numId="44">
    <w:abstractNumId w:val="39"/>
  </w:num>
  <w:num w:numId="45">
    <w:abstractNumId w:val="52"/>
  </w:num>
  <w:num w:numId="46">
    <w:abstractNumId w:val="47"/>
  </w:num>
  <w:num w:numId="47">
    <w:abstractNumId w:val="37"/>
  </w:num>
  <w:num w:numId="48">
    <w:abstractNumId w:val="8"/>
  </w:num>
  <w:num w:numId="49">
    <w:abstractNumId w:val="56"/>
  </w:num>
  <w:num w:numId="50">
    <w:abstractNumId w:val="93"/>
  </w:num>
  <w:num w:numId="51">
    <w:abstractNumId w:val="58"/>
  </w:num>
  <w:num w:numId="52">
    <w:abstractNumId w:val="69"/>
  </w:num>
  <w:num w:numId="53">
    <w:abstractNumId w:val="82"/>
  </w:num>
  <w:num w:numId="54">
    <w:abstractNumId w:val="54"/>
  </w:num>
  <w:num w:numId="55">
    <w:abstractNumId w:val="74"/>
  </w:num>
  <w:num w:numId="56">
    <w:abstractNumId w:val="55"/>
  </w:num>
  <w:num w:numId="57">
    <w:abstractNumId w:val="21"/>
  </w:num>
  <w:num w:numId="58">
    <w:abstractNumId w:val="26"/>
  </w:num>
  <w:num w:numId="59">
    <w:abstractNumId w:val="41"/>
  </w:num>
  <w:num w:numId="60">
    <w:abstractNumId w:val="62"/>
  </w:num>
  <w:num w:numId="61">
    <w:abstractNumId w:val="81"/>
  </w:num>
  <w:num w:numId="62">
    <w:abstractNumId w:val="50"/>
  </w:num>
  <w:num w:numId="63">
    <w:abstractNumId w:val="1"/>
  </w:num>
  <w:num w:numId="64">
    <w:abstractNumId w:val="23"/>
  </w:num>
  <w:num w:numId="65">
    <w:abstractNumId w:val="3"/>
  </w:num>
  <w:num w:numId="66">
    <w:abstractNumId w:val="36"/>
  </w:num>
  <w:num w:numId="67">
    <w:abstractNumId w:val="101"/>
  </w:num>
  <w:num w:numId="68">
    <w:abstractNumId w:val="19"/>
  </w:num>
  <w:num w:numId="69">
    <w:abstractNumId w:val="9"/>
  </w:num>
  <w:num w:numId="70">
    <w:abstractNumId w:val="2"/>
  </w:num>
  <w:num w:numId="71">
    <w:abstractNumId w:val="18"/>
  </w:num>
  <w:num w:numId="72">
    <w:abstractNumId w:val="25"/>
  </w:num>
  <w:num w:numId="73">
    <w:abstractNumId w:val="13"/>
  </w:num>
  <w:num w:numId="74">
    <w:abstractNumId w:val="34"/>
  </w:num>
  <w:num w:numId="75">
    <w:abstractNumId w:val="86"/>
  </w:num>
  <w:num w:numId="76">
    <w:abstractNumId w:val="33"/>
  </w:num>
  <w:num w:numId="77">
    <w:abstractNumId w:val="65"/>
  </w:num>
  <w:num w:numId="78">
    <w:abstractNumId w:val="102"/>
  </w:num>
  <w:num w:numId="79">
    <w:abstractNumId w:val="12"/>
  </w:num>
  <w:num w:numId="80">
    <w:abstractNumId w:val="27"/>
  </w:num>
  <w:num w:numId="81">
    <w:abstractNumId w:val="15"/>
  </w:num>
  <w:num w:numId="82">
    <w:abstractNumId w:val="14"/>
  </w:num>
  <w:num w:numId="83">
    <w:abstractNumId w:val="105"/>
  </w:num>
  <w:num w:numId="84">
    <w:abstractNumId w:val="40"/>
  </w:num>
  <w:num w:numId="85">
    <w:abstractNumId w:val="79"/>
  </w:num>
  <w:num w:numId="86">
    <w:abstractNumId w:val="106"/>
  </w:num>
  <w:num w:numId="87">
    <w:abstractNumId w:val="24"/>
  </w:num>
  <w:num w:numId="88">
    <w:abstractNumId w:val="100"/>
  </w:num>
  <w:num w:numId="89">
    <w:abstractNumId w:val="53"/>
  </w:num>
  <w:num w:numId="90">
    <w:abstractNumId w:val="77"/>
  </w:num>
  <w:num w:numId="91">
    <w:abstractNumId w:val="0"/>
  </w:num>
  <w:num w:numId="92">
    <w:abstractNumId w:val="28"/>
  </w:num>
  <w:num w:numId="93">
    <w:abstractNumId w:val="67"/>
  </w:num>
  <w:num w:numId="94">
    <w:abstractNumId w:val="68"/>
  </w:num>
  <w:num w:numId="95">
    <w:abstractNumId w:val="44"/>
  </w:num>
  <w:num w:numId="96">
    <w:abstractNumId w:val="76"/>
  </w:num>
  <w:num w:numId="97">
    <w:abstractNumId w:val="38"/>
  </w:num>
  <w:num w:numId="98">
    <w:abstractNumId w:val="104"/>
  </w:num>
  <w:num w:numId="99">
    <w:abstractNumId w:val="22"/>
  </w:num>
  <w:num w:numId="100">
    <w:abstractNumId w:val="87"/>
  </w:num>
  <w:num w:numId="101">
    <w:abstractNumId w:val="89"/>
  </w:num>
  <w:num w:numId="102">
    <w:abstractNumId w:val="78"/>
  </w:num>
  <w:num w:numId="103">
    <w:abstractNumId w:val="31"/>
  </w:num>
  <w:num w:numId="104">
    <w:abstractNumId w:val="60"/>
  </w:num>
  <w:num w:numId="105">
    <w:abstractNumId w:val="49"/>
  </w:num>
  <w:num w:numId="106">
    <w:abstractNumId w:val="30"/>
  </w:num>
  <w:num w:numId="107">
    <w:abstractNumId w:val="29"/>
  </w:num>
  <w:num w:numId="108">
    <w:abstractNumId w:val="97"/>
  </w:num>
  <w:num w:numId="10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</w:num>
  <w:num w:numId="111">
    <w:abstractNumId w:val="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E9"/>
    <w:rsid w:val="00002157"/>
    <w:rsid w:val="00027BE8"/>
    <w:rsid w:val="00067D0F"/>
    <w:rsid w:val="00071A67"/>
    <w:rsid w:val="000A2388"/>
    <w:rsid w:val="000B3DBD"/>
    <w:rsid w:val="000B460E"/>
    <w:rsid w:val="000B784A"/>
    <w:rsid w:val="000C4EAE"/>
    <w:rsid w:val="000E5C8F"/>
    <w:rsid w:val="00134E50"/>
    <w:rsid w:val="00150577"/>
    <w:rsid w:val="00162C57"/>
    <w:rsid w:val="00184CE1"/>
    <w:rsid w:val="001B2B8B"/>
    <w:rsid w:val="001C6594"/>
    <w:rsid w:val="002035C9"/>
    <w:rsid w:val="002100FC"/>
    <w:rsid w:val="00246094"/>
    <w:rsid w:val="00262E23"/>
    <w:rsid w:val="00266FA7"/>
    <w:rsid w:val="002733BC"/>
    <w:rsid w:val="00293690"/>
    <w:rsid w:val="002A5A92"/>
    <w:rsid w:val="002B6AFE"/>
    <w:rsid w:val="002D096B"/>
    <w:rsid w:val="00305089"/>
    <w:rsid w:val="00306077"/>
    <w:rsid w:val="00325B20"/>
    <w:rsid w:val="00326712"/>
    <w:rsid w:val="00336D04"/>
    <w:rsid w:val="00337BFD"/>
    <w:rsid w:val="003405E9"/>
    <w:rsid w:val="003556EB"/>
    <w:rsid w:val="003662AE"/>
    <w:rsid w:val="00366414"/>
    <w:rsid w:val="00382532"/>
    <w:rsid w:val="003A7728"/>
    <w:rsid w:val="003C081D"/>
    <w:rsid w:val="003E42ED"/>
    <w:rsid w:val="003E5A12"/>
    <w:rsid w:val="004035BE"/>
    <w:rsid w:val="004048BB"/>
    <w:rsid w:val="004050A4"/>
    <w:rsid w:val="00413462"/>
    <w:rsid w:val="004344C7"/>
    <w:rsid w:val="00466C89"/>
    <w:rsid w:val="00480241"/>
    <w:rsid w:val="00485E18"/>
    <w:rsid w:val="00487FD6"/>
    <w:rsid w:val="00494F93"/>
    <w:rsid w:val="004C3136"/>
    <w:rsid w:val="004C6E64"/>
    <w:rsid w:val="004C79EA"/>
    <w:rsid w:val="004E56C9"/>
    <w:rsid w:val="004E6580"/>
    <w:rsid w:val="004E748C"/>
    <w:rsid w:val="004F3689"/>
    <w:rsid w:val="005130FE"/>
    <w:rsid w:val="00525DA0"/>
    <w:rsid w:val="00532A25"/>
    <w:rsid w:val="00541A2A"/>
    <w:rsid w:val="00554A5A"/>
    <w:rsid w:val="00555A01"/>
    <w:rsid w:val="005739B8"/>
    <w:rsid w:val="00581F3B"/>
    <w:rsid w:val="005C1A6A"/>
    <w:rsid w:val="005D2328"/>
    <w:rsid w:val="005F47F2"/>
    <w:rsid w:val="006054B9"/>
    <w:rsid w:val="00617123"/>
    <w:rsid w:val="00636DA6"/>
    <w:rsid w:val="00643478"/>
    <w:rsid w:val="00667A49"/>
    <w:rsid w:val="00672C35"/>
    <w:rsid w:val="00674FD9"/>
    <w:rsid w:val="00682132"/>
    <w:rsid w:val="00682608"/>
    <w:rsid w:val="006A5D17"/>
    <w:rsid w:val="006B1A16"/>
    <w:rsid w:val="006B33C9"/>
    <w:rsid w:val="006B3D15"/>
    <w:rsid w:val="006B4FAA"/>
    <w:rsid w:val="006D7A29"/>
    <w:rsid w:val="006F1BD2"/>
    <w:rsid w:val="007161E9"/>
    <w:rsid w:val="00720E1C"/>
    <w:rsid w:val="00726B69"/>
    <w:rsid w:val="00726CAB"/>
    <w:rsid w:val="007423DD"/>
    <w:rsid w:val="00757909"/>
    <w:rsid w:val="007702E9"/>
    <w:rsid w:val="00772B78"/>
    <w:rsid w:val="00791FF0"/>
    <w:rsid w:val="00793D2F"/>
    <w:rsid w:val="00794FD0"/>
    <w:rsid w:val="007D2F9E"/>
    <w:rsid w:val="007E1CF8"/>
    <w:rsid w:val="00804522"/>
    <w:rsid w:val="00804868"/>
    <w:rsid w:val="008133B2"/>
    <w:rsid w:val="008218A0"/>
    <w:rsid w:val="00842DF5"/>
    <w:rsid w:val="008460E1"/>
    <w:rsid w:val="00852BA8"/>
    <w:rsid w:val="00866AD2"/>
    <w:rsid w:val="008776A2"/>
    <w:rsid w:val="008824FD"/>
    <w:rsid w:val="00883619"/>
    <w:rsid w:val="0089618C"/>
    <w:rsid w:val="008D7E52"/>
    <w:rsid w:val="008F259C"/>
    <w:rsid w:val="00900C68"/>
    <w:rsid w:val="00902F90"/>
    <w:rsid w:val="00916E9A"/>
    <w:rsid w:val="00920A94"/>
    <w:rsid w:val="00924176"/>
    <w:rsid w:val="00952ABD"/>
    <w:rsid w:val="00957C8A"/>
    <w:rsid w:val="00961F9F"/>
    <w:rsid w:val="009A55A7"/>
    <w:rsid w:val="009A60CA"/>
    <w:rsid w:val="009D37CE"/>
    <w:rsid w:val="00A03ACE"/>
    <w:rsid w:val="00A21FE2"/>
    <w:rsid w:val="00A221A0"/>
    <w:rsid w:val="00A24E0E"/>
    <w:rsid w:val="00A264B3"/>
    <w:rsid w:val="00A319DF"/>
    <w:rsid w:val="00A34885"/>
    <w:rsid w:val="00A42263"/>
    <w:rsid w:val="00A479E9"/>
    <w:rsid w:val="00A51212"/>
    <w:rsid w:val="00A54B32"/>
    <w:rsid w:val="00A63101"/>
    <w:rsid w:val="00A709EE"/>
    <w:rsid w:val="00A7427B"/>
    <w:rsid w:val="00A80FBC"/>
    <w:rsid w:val="00A81E6B"/>
    <w:rsid w:val="00A8263A"/>
    <w:rsid w:val="00A84105"/>
    <w:rsid w:val="00A84B73"/>
    <w:rsid w:val="00AC43C6"/>
    <w:rsid w:val="00AF0B4F"/>
    <w:rsid w:val="00B068FF"/>
    <w:rsid w:val="00B25794"/>
    <w:rsid w:val="00B33455"/>
    <w:rsid w:val="00B44F96"/>
    <w:rsid w:val="00B7368D"/>
    <w:rsid w:val="00B739C1"/>
    <w:rsid w:val="00B75802"/>
    <w:rsid w:val="00B75B27"/>
    <w:rsid w:val="00B80C1B"/>
    <w:rsid w:val="00B8273F"/>
    <w:rsid w:val="00B864CD"/>
    <w:rsid w:val="00B91301"/>
    <w:rsid w:val="00BA6514"/>
    <w:rsid w:val="00BA686C"/>
    <w:rsid w:val="00BB060E"/>
    <w:rsid w:val="00BC648D"/>
    <w:rsid w:val="00BF2BB2"/>
    <w:rsid w:val="00C0312C"/>
    <w:rsid w:val="00C37A85"/>
    <w:rsid w:val="00C40392"/>
    <w:rsid w:val="00C545AA"/>
    <w:rsid w:val="00C63DAE"/>
    <w:rsid w:val="00C76BE3"/>
    <w:rsid w:val="00C90530"/>
    <w:rsid w:val="00C9285C"/>
    <w:rsid w:val="00C9589D"/>
    <w:rsid w:val="00CA41DF"/>
    <w:rsid w:val="00CB445A"/>
    <w:rsid w:val="00CB6898"/>
    <w:rsid w:val="00CC33EF"/>
    <w:rsid w:val="00CC6DCA"/>
    <w:rsid w:val="00CE02FA"/>
    <w:rsid w:val="00CE1DC7"/>
    <w:rsid w:val="00CF5C72"/>
    <w:rsid w:val="00D1409F"/>
    <w:rsid w:val="00D14200"/>
    <w:rsid w:val="00D40AE5"/>
    <w:rsid w:val="00D54187"/>
    <w:rsid w:val="00D74311"/>
    <w:rsid w:val="00D747EA"/>
    <w:rsid w:val="00D818A7"/>
    <w:rsid w:val="00D933D0"/>
    <w:rsid w:val="00DA53A5"/>
    <w:rsid w:val="00DB3396"/>
    <w:rsid w:val="00DB4B52"/>
    <w:rsid w:val="00DE7352"/>
    <w:rsid w:val="00DE777E"/>
    <w:rsid w:val="00E429AC"/>
    <w:rsid w:val="00E63B06"/>
    <w:rsid w:val="00E6695C"/>
    <w:rsid w:val="00E75772"/>
    <w:rsid w:val="00E9473F"/>
    <w:rsid w:val="00EA0773"/>
    <w:rsid w:val="00EB569C"/>
    <w:rsid w:val="00ED2F94"/>
    <w:rsid w:val="00EE477C"/>
    <w:rsid w:val="00EF166F"/>
    <w:rsid w:val="00F00B05"/>
    <w:rsid w:val="00F01896"/>
    <w:rsid w:val="00F02389"/>
    <w:rsid w:val="00F04099"/>
    <w:rsid w:val="00F10767"/>
    <w:rsid w:val="00F42CF1"/>
    <w:rsid w:val="00F47AE2"/>
    <w:rsid w:val="00F66160"/>
    <w:rsid w:val="00F763B7"/>
    <w:rsid w:val="00FA6A78"/>
    <w:rsid w:val="00FD7C97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3B7"/>
    <w:pPr>
      <w:keepNext/>
      <w:ind w:right="6519"/>
      <w:jc w:val="center"/>
      <w:outlineLvl w:val="0"/>
    </w:pPr>
    <w:rPr>
      <w:rFonts w:ascii="Arial" w:hAnsi="Arial"/>
      <w:b/>
      <w:caps/>
      <w:sz w:val="22"/>
      <w:szCs w:val="20"/>
    </w:rPr>
  </w:style>
  <w:style w:type="paragraph" w:styleId="2">
    <w:name w:val="heading 2"/>
    <w:basedOn w:val="a"/>
    <w:next w:val="a"/>
    <w:link w:val="20"/>
    <w:qFormat/>
    <w:rsid w:val="00F763B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F763B7"/>
    <w:pPr>
      <w:keepNext/>
      <w:jc w:val="center"/>
      <w:outlineLvl w:val="2"/>
    </w:pPr>
    <w:rPr>
      <w:b/>
      <w:bCs/>
      <w:caps/>
      <w:sz w:val="36"/>
    </w:rPr>
  </w:style>
  <w:style w:type="paragraph" w:styleId="4">
    <w:name w:val="heading 4"/>
    <w:basedOn w:val="a"/>
    <w:next w:val="a"/>
    <w:link w:val="40"/>
    <w:qFormat/>
    <w:rsid w:val="00F763B7"/>
    <w:pPr>
      <w:keepNext/>
      <w:jc w:val="center"/>
      <w:outlineLvl w:val="3"/>
    </w:pPr>
    <w:rPr>
      <w:b/>
      <w:bCs/>
      <w:caps/>
      <w:sz w:val="32"/>
    </w:rPr>
  </w:style>
  <w:style w:type="paragraph" w:styleId="5">
    <w:name w:val="heading 5"/>
    <w:basedOn w:val="a"/>
    <w:next w:val="a"/>
    <w:link w:val="50"/>
    <w:qFormat/>
    <w:rsid w:val="00F763B7"/>
    <w:pPr>
      <w:keepNext/>
      <w:jc w:val="center"/>
      <w:outlineLvl w:val="4"/>
    </w:pPr>
    <w:rPr>
      <w:rFonts w:ascii="Arial" w:hAnsi="Arial" w:cs="Arial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3B7"/>
    <w:rPr>
      <w:rFonts w:ascii="Arial" w:eastAsia="Times New Roman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F763B7"/>
    <w:rPr>
      <w:rFonts w:ascii="Arial" w:eastAsia="Times New Roman" w:hAnsi="Arial"/>
      <w:b/>
    </w:rPr>
  </w:style>
  <w:style w:type="character" w:customStyle="1" w:styleId="30">
    <w:name w:val="Заголовок 3 Знак"/>
    <w:basedOn w:val="a0"/>
    <w:link w:val="3"/>
    <w:rsid w:val="00F763B7"/>
    <w:rPr>
      <w:rFonts w:ascii="Times New Roman" w:eastAsia="Times New Roman" w:hAnsi="Times New Roman"/>
      <w:b/>
      <w:bCs/>
      <w:caps/>
      <w:sz w:val="36"/>
      <w:szCs w:val="24"/>
    </w:rPr>
  </w:style>
  <w:style w:type="character" w:customStyle="1" w:styleId="40">
    <w:name w:val="Заголовок 4 Знак"/>
    <w:basedOn w:val="a0"/>
    <w:link w:val="4"/>
    <w:rsid w:val="00F763B7"/>
    <w:rPr>
      <w:rFonts w:ascii="Times New Roman" w:eastAsia="Times New Roman" w:hAnsi="Times New Roman"/>
      <w:b/>
      <w:bCs/>
      <w:caps/>
      <w:sz w:val="32"/>
      <w:szCs w:val="24"/>
    </w:rPr>
  </w:style>
  <w:style w:type="character" w:customStyle="1" w:styleId="50">
    <w:name w:val="Заголовок 5 Знак"/>
    <w:basedOn w:val="a0"/>
    <w:link w:val="5"/>
    <w:rsid w:val="00F763B7"/>
    <w:rPr>
      <w:rFonts w:ascii="Arial" w:eastAsia="Times New Roman" w:hAnsi="Arial" w:cs="Arial"/>
      <w:b/>
      <w:caps/>
      <w:sz w:val="24"/>
      <w:szCs w:val="24"/>
    </w:rPr>
  </w:style>
  <w:style w:type="table" w:styleId="a3">
    <w:name w:val="Table Grid"/>
    <w:basedOn w:val="a1"/>
    <w:rsid w:val="00150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48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348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348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34"/>
    <w:qFormat/>
    <w:rsid w:val="00002157"/>
    <w:pPr>
      <w:ind w:left="720"/>
      <w:contextualSpacing/>
    </w:pPr>
    <w:rPr>
      <w:sz w:val="28"/>
    </w:rPr>
  </w:style>
  <w:style w:type="paragraph" w:styleId="21">
    <w:name w:val="Body Text Indent 2"/>
    <w:basedOn w:val="a"/>
    <w:link w:val="22"/>
    <w:rsid w:val="00F763B7"/>
    <w:pPr>
      <w:widowControl w:val="0"/>
      <w:shd w:val="clear" w:color="auto" w:fill="FFFFFF"/>
      <w:tabs>
        <w:tab w:val="left" w:pos="979"/>
      </w:tabs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763B7"/>
    <w:rPr>
      <w:rFonts w:ascii="Times New Roman" w:eastAsia="Times New Roman" w:hAnsi="Times New Roman"/>
      <w:sz w:val="28"/>
      <w:shd w:val="clear" w:color="auto" w:fill="FFFFFF"/>
    </w:rPr>
  </w:style>
  <w:style w:type="paragraph" w:styleId="a5">
    <w:name w:val="footnote text"/>
    <w:basedOn w:val="a"/>
    <w:link w:val="a6"/>
    <w:semiHidden/>
    <w:rsid w:val="00F763B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763B7"/>
    <w:rPr>
      <w:rFonts w:ascii="Times New Roman" w:eastAsia="Times New Roman" w:hAnsi="Times New Roman"/>
    </w:rPr>
  </w:style>
  <w:style w:type="character" w:styleId="a7">
    <w:name w:val="Hyperlink"/>
    <w:basedOn w:val="a0"/>
    <w:rsid w:val="00F763B7"/>
    <w:rPr>
      <w:color w:val="0000FF"/>
      <w:u w:val="single"/>
    </w:rPr>
  </w:style>
  <w:style w:type="paragraph" w:styleId="a8">
    <w:name w:val="Body Text Indent"/>
    <w:basedOn w:val="a"/>
    <w:link w:val="a9"/>
    <w:rsid w:val="00F763B7"/>
    <w:pPr>
      <w:spacing w:after="120"/>
      <w:ind w:left="28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763B7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uiPriority w:val="99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F763B7"/>
    <w:rPr>
      <w:rFonts w:ascii="Times New Roman" w:eastAsia="Times New Roman" w:hAnsi="Times New Roman"/>
      <w:sz w:val="28"/>
      <w:szCs w:val="24"/>
    </w:rPr>
  </w:style>
  <w:style w:type="character" w:styleId="ac">
    <w:name w:val="page number"/>
    <w:basedOn w:val="a0"/>
    <w:rsid w:val="00F763B7"/>
  </w:style>
  <w:style w:type="paragraph" w:styleId="ad">
    <w:name w:val="Balloon Text"/>
    <w:basedOn w:val="a"/>
    <w:link w:val="ae"/>
    <w:semiHidden/>
    <w:rsid w:val="00F763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763B7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basedOn w:val="a0"/>
    <w:rsid w:val="00F763B7"/>
    <w:rPr>
      <w:color w:val="800080"/>
      <w:u w:val="single"/>
    </w:rPr>
  </w:style>
  <w:style w:type="paragraph" w:styleId="af0">
    <w:name w:val="Body Text"/>
    <w:basedOn w:val="a"/>
    <w:link w:val="af1"/>
    <w:rsid w:val="00F763B7"/>
    <w:pPr>
      <w:jc w:val="center"/>
    </w:pPr>
    <w:rPr>
      <w:b/>
      <w:bCs/>
      <w:sz w:val="36"/>
    </w:rPr>
  </w:style>
  <w:style w:type="character" w:customStyle="1" w:styleId="af1">
    <w:name w:val="Основной текст Знак"/>
    <w:basedOn w:val="a0"/>
    <w:link w:val="af0"/>
    <w:rsid w:val="00F763B7"/>
    <w:rPr>
      <w:rFonts w:ascii="Times New Roman" w:eastAsia="Times New Roman" w:hAnsi="Times New Roman"/>
      <w:b/>
      <w:bCs/>
      <w:sz w:val="36"/>
      <w:szCs w:val="24"/>
    </w:rPr>
  </w:style>
  <w:style w:type="paragraph" w:styleId="23">
    <w:name w:val="Body Text 2"/>
    <w:basedOn w:val="a"/>
    <w:link w:val="24"/>
    <w:rsid w:val="00F763B7"/>
    <w:pPr>
      <w:jc w:val="center"/>
    </w:pPr>
    <w:rPr>
      <w:rFonts w:ascii="Arial" w:hAnsi="Arial" w:cs="Arial"/>
      <w:b/>
      <w:bCs/>
      <w:caps/>
      <w:szCs w:val="28"/>
    </w:rPr>
  </w:style>
  <w:style w:type="character" w:customStyle="1" w:styleId="24">
    <w:name w:val="Основной текст 2 Знак"/>
    <w:basedOn w:val="a0"/>
    <w:link w:val="23"/>
    <w:rsid w:val="00F763B7"/>
    <w:rPr>
      <w:rFonts w:ascii="Arial" w:eastAsia="Times New Roman" w:hAnsi="Arial" w:cs="Arial"/>
      <w:b/>
      <w:bCs/>
      <w:caps/>
      <w:sz w:val="24"/>
      <w:szCs w:val="28"/>
    </w:rPr>
  </w:style>
  <w:style w:type="paragraph" w:styleId="af2">
    <w:name w:val="footer"/>
    <w:basedOn w:val="a"/>
    <w:link w:val="af3"/>
    <w:rsid w:val="00F763B7"/>
    <w:pPr>
      <w:tabs>
        <w:tab w:val="center" w:pos="4677"/>
        <w:tab w:val="right" w:pos="9355"/>
      </w:tabs>
    </w:pPr>
    <w:rPr>
      <w:sz w:val="28"/>
    </w:rPr>
  </w:style>
  <w:style w:type="character" w:customStyle="1" w:styleId="af3">
    <w:name w:val="Нижний колонтитул Знак"/>
    <w:basedOn w:val="a0"/>
    <w:link w:val="af2"/>
    <w:rsid w:val="00F763B7"/>
    <w:rPr>
      <w:rFonts w:ascii="Times New Roman" w:eastAsia="Times New Roman" w:hAnsi="Times New Roman"/>
      <w:sz w:val="28"/>
      <w:szCs w:val="24"/>
    </w:rPr>
  </w:style>
  <w:style w:type="paragraph" w:styleId="af4">
    <w:name w:val="No Spacing"/>
    <w:uiPriority w:val="1"/>
    <w:qFormat/>
    <w:rsid w:val="00F763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7;&#1083;&#1100;&#1089;&#1086;&#1074;&#1077;&#1090;\Desktop\&#1052;&#1054;&#1048;%20&#1076;&#1086;&#1082;&#1091;&#1084;&#1077;&#1085;&#1090;&#1099;\&#1055;&#1054;&#1057;&#1058;&#1040;&#1053;&#1054;&#1042;&#1051;&#1045;&#1053;&#1048;&#1071;\&#1055;&#1054;&#1057;&#1058;&#1040;&#1053;&#1054;&#1042;&#1051;&#1045;&#1053;&#1048;&#1071;%202013\&#1054;&#1050;&#1058;&#1071;&#1041;&#1056;&#1068;\48%20&#1054;&#1073;%20&#1080;&#1079;&#1084;&#1077;&#1085;&#1077;&#1085;&#1080;&#1080;%20&#1089;&#1086;&#1089;&#1090;&#1072;&#1074;&#1072;%20&#1082;&#1086;&#1084;&#1080;&#1089;&#1089;&#1080;&#1080;%20&#1087;&#1086;%20&#1095;&#1088;&#1077;&#1079;&#1074;&#1099;&#1095;&#1072;&#1081;&#1085;&#1099;&#1084;%20&#1089;&#1080;&#1090;&#1091;&#1072;&#1094;&#1080;&#1103;&#1084;%20&#1080;%20&#1087;&#1086;&#1078;&#1072;&#1088;&#1085;&#1086;&#1081;%20&#1073;&#1077;&#1079;&#1087;&#1072;&#1089;&#1085;&#1086;&#1089;&#109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AD4D0-D7C6-46A9-93EB-D7B81F5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 Об изменении состава комиссии по чрезвычайным ситуациям и пожарной безпасности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4</cp:revision>
  <cp:lastPrinted>2016-12-29T07:25:00Z</cp:lastPrinted>
  <dcterms:created xsi:type="dcterms:W3CDTF">2016-12-29T07:25:00Z</dcterms:created>
  <dcterms:modified xsi:type="dcterms:W3CDTF">2016-12-29T07:27:00Z</dcterms:modified>
</cp:coreProperties>
</file>