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73" w:rsidRDefault="00842DF5" w:rsidP="0052264F">
      <w:pPr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06755" cy="838200"/>
            <wp:effectExtent l="19050" t="0" r="0" b="0"/>
            <wp:docPr id="1" name="Рисунок 4" descr="C:\Users\Ann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Ann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773" w:rsidRPr="0052264F" w:rsidRDefault="00EA0773" w:rsidP="0052264F">
      <w:pPr>
        <w:ind w:firstLine="709"/>
        <w:jc w:val="center"/>
        <w:outlineLvl w:val="0"/>
        <w:rPr>
          <w:rFonts w:ascii="Arial" w:hAnsi="Arial" w:cs="Arial"/>
        </w:rPr>
      </w:pPr>
      <w:r w:rsidRPr="0052264F">
        <w:rPr>
          <w:rFonts w:ascii="Arial" w:hAnsi="Arial" w:cs="Arial"/>
        </w:rPr>
        <w:t xml:space="preserve">АДМИНИСТРАЦИЯ БАЛАХТОНСКОГО СЕЛЬСОВЕТА </w:t>
      </w:r>
    </w:p>
    <w:p w:rsidR="00EA0773" w:rsidRPr="0052264F" w:rsidRDefault="00EA0773" w:rsidP="0052264F">
      <w:pPr>
        <w:ind w:firstLine="709"/>
        <w:jc w:val="center"/>
        <w:outlineLvl w:val="0"/>
        <w:rPr>
          <w:rFonts w:ascii="Arial" w:hAnsi="Arial" w:cs="Arial"/>
        </w:rPr>
      </w:pPr>
      <w:r w:rsidRPr="0052264F">
        <w:rPr>
          <w:rFonts w:ascii="Arial" w:hAnsi="Arial" w:cs="Arial"/>
        </w:rPr>
        <w:t>КОЗУЛЬСКОГО РАЙОНА</w:t>
      </w:r>
    </w:p>
    <w:p w:rsidR="00EA0773" w:rsidRPr="0052264F" w:rsidRDefault="00EA0773" w:rsidP="0052264F">
      <w:pPr>
        <w:ind w:firstLine="709"/>
        <w:jc w:val="center"/>
        <w:outlineLvl w:val="0"/>
        <w:rPr>
          <w:rFonts w:ascii="Arial" w:hAnsi="Arial" w:cs="Arial"/>
        </w:rPr>
      </w:pPr>
      <w:r w:rsidRPr="0052264F">
        <w:rPr>
          <w:rFonts w:ascii="Arial" w:hAnsi="Arial" w:cs="Arial"/>
        </w:rPr>
        <w:t>КРАСНОЯРСКОГО КРАЯ</w:t>
      </w:r>
    </w:p>
    <w:p w:rsidR="00EA0773" w:rsidRPr="0052264F" w:rsidRDefault="00EA0773" w:rsidP="0052264F">
      <w:pPr>
        <w:ind w:firstLine="709"/>
        <w:jc w:val="center"/>
        <w:rPr>
          <w:rFonts w:ascii="Arial" w:hAnsi="Arial" w:cs="Arial"/>
          <w:b/>
        </w:rPr>
      </w:pPr>
    </w:p>
    <w:p w:rsidR="00EA0773" w:rsidRPr="0052264F" w:rsidRDefault="00EA0773" w:rsidP="0052264F">
      <w:pPr>
        <w:ind w:firstLine="709"/>
        <w:jc w:val="center"/>
        <w:outlineLvl w:val="0"/>
        <w:rPr>
          <w:rFonts w:ascii="Arial" w:hAnsi="Arial" w:cs="Arial"/>
          <w:b/>
        </w:rPr>
      </w:pPr>
      <w:r w:rsidRPr="0052264F">
        <w:rPr>
          <w:rFonts w:ascii="Arial" w:hAnsi="Arial" w:cs="Arial"/>
          <w:b/>
        </w:rPr>
        <w:t xml:space="preserve">ПОСТАНОВЛЕНИЕ </w:t>
      </w:r>
    </w:p>
    <w:p w:rsidR="00EA0773" w:rsidRPr="0052264F" w:rsidRDefault="00EA0773" w:rsidP="0052264F">
      <w:pPr>
        <w:ind w:firstLine="709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189"/>
        <w:gridCol w:w="3190"/>
        <w:gridCol w:w="3191"/>
      </w:tblGrid>
      <w:tr w:rsidR="004C3136" w:rsidRPr="0052264F" w:rsidTr="00B80C1B">
        <w:tc>
          <w:tcPr>
            <w:tcW w:w="3190" w:type="dxa"/>
          </w:tcPr>
          <w:p w:rsidR="004C3136" w:rsidRPr="0052264F" w:rsidRDefault="006469C9" w:rsidP="0052264F">
            <w:pPr>
              <w:ind w:firstLine="709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1</w:t>
            </w:r>
            <w:r w:rsidR="008B68C6" w:rsidRPr="0052264F">
              <w:rPr>
                <w:rFonts w:ascii="Arial" w:hAnsi="Arial" w:cs="Arial"/>
              </w:rPr>
              <w:t>7</w:t>
            </w:r>
            <w:r w:rsidR="00B7368D" w:rsidRPr="0052264F">
              <w:rPr>
                <w:rFonts w:ascii="Arial" w:hAnsi="Arial" w:cs="Arial"/>
              </w:rPr>
              <w:t>.0</w:t>
            </w:r>
            <w:r w:rsidR="008B68C6" w:rsidRPr="0052264F">
              <w:rPr>
                <w:rFonts w:ascii="Arial" w:hAnsi="Arial" w:cs="Arial"/>
              </w:rPr>
              <w:t>6</w:t>
            </w:r>
            <w:r w:rsidR="00B7368D" w:rsidRPr="0052264F">
              <w:rPr>
                <w:rFonts w:ascii="Arial" w:hAnsi="Arial" w:cs="Arial"/>
              </w:rPr>
              <w:t>.</w:t>
            </w:r>
            <w:r w:rsidRPr="0052264F">
              <w:rPr>
                <w:rFonts w:ascii="Arial" w:hAnsi="Arial" w:cs="Arial"/>
              </w:rPr>
              <w:t>2016</w:t>
            </w:r>
          </w:p>
        </w:tc>
        <w:tc>
          <w:tcPr>
            <w:tcW w:w="3190" w:type="dxa"/>
          </w:tcPr>
          <w:p w:rsidR="004C3136" w:rsidRPr="0052264F" w:rsidRDefault="004C3136" w:rsidP="0052264F">
            <w:pPr>
              <w:ind w:firstLine="709"/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с. Балахтон</w:t>
            </w:r>
          </w:p>
        </w:tc>
        <w:tc>
          <w:tcPr>
            <w:tcW w:w="3191" w:type="dxa"/>
          </w:tcPr>
          <w:p w:rsidR="004C3136" w:rsidRPr="0052264F" w:rsidRDefault="004C3136" w:rsidP="0052264F">
            <w:pPr>
              <w:ind w:firstLine="709"/>
              <w:jc w:val="right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 xml:space="preserve">№ </w:t>
            </w:r>
            <w:r w:rsidR="008B68C6" w:rsidRPr="0052264F">
              <w:rPr>
                <w:rFonts w:ascii="Arial" w:hAnsi="Arial" w:cs="Arial"/>
              </w:rPr>
              <w:t>65</w:t>
            </w:r>
          </w:p>
        </w:tc>
      </w:tr>
    </w:tbl>
    <w:p w:rsidR="004C3136" w:rsidRPr="0052264F" w:rsidRDefault="004C3136" w:rsidP="0052264F">
      <w:pPr>
        <w:ind w:firstLine="709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5018"/>
      </w:tblGrid>
      <w:tr w:rsidR="004C3136" w:rsidRPr="0052264F" w:rsidTr="0052264F">
        <w:trPr>
          <w:trHeight w:val="915"/>
        </w:trPr>
        <w:tc>
          <w:tcPr>
            <w:tcW w:w="5018" w:type="dxa"/>
          </w:tcPr>
          <w:p w:rsidR="004C3136" w:rsidRPr="0052264F" w:rsidRDefault="00067D0F" w:rsidP="0052264F">
            <w:pPr>
              <w:ind w:right="-108" w:firstLine="709"/>
              <w:jc w:val="both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О наделении полномочиями администратора доходов бюджета поселений на 201</w:t>
            </w:r>
            <w:r w:rsidR="00A22D6D" w:rsidRPr="0052264F">
              <w:rPr>
                <w:rFonts w:ascii="Arial" w:hAnsi="Arial" w:cs="Arial"/>
              </w:rPr>
              <w:t>6</w:t>
            </w:r>
            <w:r w:rsidRPr="0052264F">
              <w:rPr>
                <w:rFonts w:ascii="Arial" w:hAnsi="Arial" w:cs="Arial"/>
              </w:rPr>
              <w:t xml:space="preserve"> год</w:t>
            </w:r>
          </w:p>
        </w:tc>
      </w:tr>
    </w:tbl>
    <w:p w:rsidR="00CB445A" w:rsidRPr="0052264F" w:rsidRDefault="00CB445A" w:rsidP="0052264F">
      <w:pPr>
        <w:ind w:firstLine="709"/>
        <w:rPr>
          <w:rFonts w:ascii="Arial" w:hAnsi="Arial" w:cs="Arial"/>
        </w:rPr>
      </w:pPr>
    </w:p>
    <w:p w:rsidR="005F47F2" w:rsidRPr="0052264F" w:rsidRDefault="00067D0F" w:rsidP="0052264F">
      <w:pPr>
        <w:ind w:firstLine="709"/>
        <w:jc w:val="both"/>
        <w:rPr>
          <w:rFonts w:ascii="Arial" w:hAnsi="Arial" w:cs="Arial"/>
        </w:rPr>
      </w:pPr>
      <w:proofErr w:type="gramStart"/>
      <w:r w:rsidRPr="0052264F">
        <w:rPr>
          <w:rFonts w:ascii="Arial" w:hAnsi="Arial" w:cs="Arial"/>
        </w:rPr>
        <w:t>На основании решения Балахтонского сельского Сов</w:t>
      </w:r>
      <w:r w:rsidR="00CE02FA" w:rsidRPr="0052264F">
        <w:rPr>
          <w:rFonts w:ascii="Arial" w:hAnsi="Arial" w:cs="Arial"/>
        </w:rPr>
        <w:t xml:space="preserve">ета депутатов       от </w:t>
      </w:r>
      <w:r w:rsidR="00A22D6D" w:rsidRPr="0052264F">
        <w:rPr>
          <w:rFonts w:ascii="Arial" w:hAnsi="Arial" w:cs="Arial"/>
        </w:rPr>
        <w:t>24.12.2015</w:t>
      </w:r>
      <w:r w:rsidRPr="0052264F">
        <w:rPr>
          <w:rFonts w:ascii="Arial" w:hAnsi="Arial" w:cs="Arial"/>
        </w:rPr>
        <w:t xml:space="preserve"> № </w:t>
      </w:r>
      <w:r w:rsidR="00A22D6D" w:rsidRPr="0052264F">
        <w:rPr>
          <w:rFonts w:ascii="Arial" w:hAnsi="Arial" w:cs="Arial"/>
        </w:rPr>
        <w:t>05-14</w:t>
      </w:r>
      <w:r w:rsidRPr="0052264F">
        <w:rPr>
          <w:rFonts w:ascii="Arial" w:hAnsi="Arial" w:cs="Arial"/>
        </w:rPr>
        <w:t>р «О бюджете муниципального образовани</w:t>
      </w:r>
      <w:r w:rsidR="00CE02FA" w:rsidRPr="0052264F">
        <w:rPr>
          <w:rFonts w:ascii="Arial" w:hAnsi="Arial" w:cs="Arial"/>
        </w:rPr>
        <w:t>я Балахтонский сельсовет на 201</w:t>
      </w:r>
      <w:r w:rsidR="00A22D6D" w:rsidRPr="0052264F">
        <w:rPr>
          <w:rFonts w:ascii="Arial" w:hAnsi="Arial" w:cs="Arial"/>
        </w:rPr>
        <w:t>6</w:t>
      </w:r>
      <w:r w:rsidRPr="0052264F">
        <w:rPr>
          <w:rFonts w:ascii="Arial" w:hAnsi="Arial" w:cs="Arial"/>
        </w:rPr>
        <w:t xml:space="preserve"> год</w:t>
      </w:r>
      <w:r w:rsidR="00CE02FA" w:rsidRPr="0052264F">
        <w:rPr>
          <w:rFonts w:ascii="Arial" w:hAnsi="Arial" w:cs="Arial"/>
        </w:rPr>
        <w:t xml:space="preserve"> и плановый период 201</w:t>
      </w:r>
      <w:r w:rsidR="00A22D6D" w:rsidRPr="0052264F">
        <w:rPr>
          <w:rFonts w:ascii="Arial" w:hAnsi="Arial" w:cs="Arial"/>
        </w:rPr>
        <w:t>7</w:t>
      </w:r>
      <w:r w:rsidR="00CE02FA" w:rsidRPr="0052264F">
        <w:rPr>
          <w:rFonts w:ascii="Arial" w:hAnsi="Arial" w:cs="Arial"/>
        </w:rPr>
        <w:t>-201</w:t>
      </w:r>
      <w:r w:rsidR="00A22D6D" w:rsidRPr="0052264F">
        <w:rPr>
          <w:rFonts w:ascii="Arial" w:hAnsi="Arial" w:cs="Arial"/>
        </w:rPr>
        <w:t>8</w:t>
      </w:r>
      <w:r w:rsidR="00CE02FA" w:rsidRPr="0052264F">
        <w:rPr>
          <w:rFonts w:ascii="Arial" w:hAnsi="Arial" w:cs="Arial"/>
        </w:rPr>
        <w:t xml:space="preserve"> годов</w:t>
      </w:r>
      <w:r w:rsidRPr="0052264F">
        <w:rPr>
          <w:rFonts w:ascii="Arial" w:hAnsi="Arial" w:cs="Arial"/>
        </w:rPr>
        <w:t>», руководствуясь статьей 160.1 Бюджетного кодекса Российской Федерации, Приказом Министерства финансов Российской Федерации от 05.12.2009 № 150н «Об утверждении  Указаний о порядке применения бюджетной классификации Российской Федерации», Приказом Министерства финансов Российской Федерации        от 05.09.2008 № 92н «Об утверждении порядка</w:t>
      </w:r>
      <w:proofErr w:type="gramEnd"/>
      <w:r w:rsidRPr="0052264F">
        <w:rPr>
          <w:rFonts w:ascii="Arial" w:hAnsi="Arial" w:cs="Arial"/>
        </w:rPr>
        <w:t xml:space="preserve"> учета Федеральным казначейством поступлений в бюджетную систему Российской Федерации     и их распределения между бюджетами бюджетной системы Российской Федерации», на основании уведомлений министерства финансов Красноярского края, </w:t>
      </w:r>
      <w:r w:rsidR="00A479E9" w:rsidRPr="0052264F">
        <w:rPr>
          <w:rFonts w:ascii="Arial" w:hAnsi="Arial" w:cs="Arial"/>
          <w:color w:val="000000"/>
          <w:spacing w:val="1"/>
        </w:rPr>
        <w:t xml:space="preserve">руководствуясь </w:t>
      </w:r>
      <w:r w:rsidR="005F47F2" w:rsidRPr="0052264F">
        <w:rPr>
          <w:rFonts w:ascii="Arial" w:hAnsi="Arial" w:cs="Arial"/>
        </w:rPr>
        <w:t xml:space="preserve">Уставом </w:t>
      </w:r>
      <w:r w:rsidR="00726CAB" w:rsidRPr="0052264F">
        <w:rPr>
          <w:rFonts w:ascii="Arial" w:hAnsi="Arial" w:cs="Arial"/>
        </w:rPr>
        <w:t xml:space="preserve">Балахтонского </w:t>
      </w:r>
      <w:r w:rsidR="005F47F2" w:rsidRPr="0052264F">
        <w:rPr>
          <w:rFonts w:ascii="Arial" w:hAnsi="Arial" w:cs="Arial"/>
        </w:rPr>
        <w:t xml:space="preserve">сельсовета, </w:t>
      </w:r>
    </w:p>
    <w:p w:rsidR="00EA0773" w:rsidRPr="0052264F" w:rsidRDefault="00EA0773" w:rsidP="0052264F">
      <w:pPr>
        <w:ind w:firstLine="709"/>
        <w:jc w:val="both"/>
        <w:rPr>
          <w:rFonts w:ascii="Arial" w:hAnsi="Arial" w:cs="Arial"/>
        </w:rPr>
      </w:pPr>
      <w:r w:rsidRPr="0052264F">
        <w:rPr>
          <w:rFonts w:ascii="Arial" w:hAnsi="Arial" w:cs="Arial"/>
        </w:rPr>
        <w:t>ПОСТАНОВЛЯЮ:</w:t>
      </w:r>
    </w:p>
    <w:p w:rsidR="00067D0F" w:rsidRPr="0052264F" w:rsidRDefault="00067D0F" w:rsidP="0052264F">
      <w:pPr>
        <w:numPr>
          <w:ilvl w:val="0"/>
          <w:numId w:val="11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52264F">
        <w:rPr>
          <w:rFonts w:ascii="Arial" w:hAnsi="Arial" w:cs="Arial"/>
        </w:rPr>
        <w:t>Наделить полномочиями администратора до</w:t>
      </w:r>
      <w:r w:rsidR="00CE02FA" w:rsidRPr="0052264F">
        <w:rPr>
          <w:rFonts w:ascii="Arial" w:hAnsi="Arial" w:cs="Arial"/>
        </w:rPr>
        <w:t>ходов сельского бюджета А</w:t>
      </w:r>
      <w:r w:rsidRPr="0052264F">
        <w:rPr>
          <w:rFonts w:ascii="Arial" w:hAnsi="Arial" w:cs="Arial"/>
        </w:rPr>
        <w:t>дминистрацию Балахтонского сельсовета.</w:t>
      </w:r>
    </w:p>
    <w:p w:rsidR="00067D0F" w:rsidRPr="0052264F" w:rsidRDefault="00CE02FA" w:rsidP="0052264F">
      <w:pPr>
        <w:numPr>
          <w:ilvl w:val="0"/>
          <w:numId w:val="11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52264F">
        <w:rPr>
          <w:rFonts w:ascii="Arial" w:hAnsi="Arial" w:cs="Arial"/>
        </w:rPr>
        <w:t>Закрепить за А</w:t>
      </w:r>
      <w:r w:rsidR="00067D0F" w:rsidRPr="0052264F">
        <w:rPr>
          <w:rFonts w:ascii="Arial" w:hAnsi="Arial" w:cs="Arial"/>
        </w:rPr>
        <w:t>дминистрацией Балахтонского сельсовета полномочия по администрированию кодов доходов согласно приложению.</w:t>
      </w:r>
    </w:p>
    <w:p w:rsidR="00804522" w:rsidRPr="0052264F" w:rsidRDefault="00B7368D" w:rsidP="0052264F">
      <w:pPr>
        <w:numPr>
          <w:ilvl w:val="0"/>
          <w:numId w:val="11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52264F">
        <w:rPr>
          <w:rFonts w:ascii="Arial" w:hAnsi="Arial" w:cs="Arial"/>
        </w:rPr>
        <w:t xml:space="preserve">Считать утратившим силу постановления администрации № </w:t>
      </w:r>
      <w:r w:rsidR="00C85F5C" w:rsidRPr="0052264F">
        <w:rPr>
          <w:rFonts w:ascii="Arial" w:hAnsi="Arial" w:cs="Arial"/>
        </w:rPr>
        <w:t>39</w:t>
      </w:r>
      <w:r w:rsidRPr="0052264F">
        <w:rPr>
          <w:rFonts w:ascii="Arial" w:hAnsi="Arial" w:cs="Arial"/>
        </w:rPr>
        <w:t xml:space="preserve"> от </w:t>
      </w:r>
      <w:r w:rsidR="00C85F5C" w:rsidRPr="0052264F">
        <w:rPr>
          <w:rFonts w:ascii="Arial" w:hAnsi="Arial" w:cs="Arial"/>
        </w:rPr>
        <w:t>21.03.2016</w:t>
      </w:r>
      <w:r w:rsidRPr="0052264F">
        <w:rPr>
          <w:rFonts w:ascii="Arial" w:hAnsi="Arial" w:cs="Arial"/>
        </w:rPr>
        <w:t xml:space="preserve"> «О </w:t>
      </w:r>
      <w:r w:rsidR="00A22D6D" w:rsidRPr="0052264F">
        <w:rPr>
          <w:rFonts w:ascii="Arial" w:hAnsi="Arial" w:cs="Arial"/>
        </w:rPr>
        <w:t>наделении полномочиями администраторов доходов бюджетов поселений на 2016 год №</w:t>
      </w:r>
      <w:r w:rsidR="00293A45" w:rsidRPr="0052264F">
        <w:rPr>
          <w:rFonts w:ascii="Arial" w:hAnsi="Arial" w:cs="Arial"/>
        </w:rPr>
        <w:t>39</w:t>
      </w:r>
      <w:r w:rsidR="00A22D6D" w:rsidRPr="0052264F">
        <w:rPr>
          <w:rFonts w:ascii="Arial" w:hAnsi="Arial" w:cs="Arial"/>
        </w:rPr>
        <w:t xml:space="preserve"> от </w:t>
      </w:r>
      <w:r w:rsidR="00293A45" w:rsidRPr="0052264F">
        <w:rPr>
          <w:rFonts w:ascii="Arial" w:hAnsi="Arial" w:cs="Arial"/>
        </w:rPr>
        <w:t>21</w:t>
      </w:r>
      <w:r w:rsidR="00A22D6D" w:rsidRPr="0052264F">
        <w:rPr>
          <w:rFonts w:ascii="Arial" w:hAnsi="Arial" w:cs="Arial"/>
        </w:rPr>
        <w:t>.</w:t>
      </w:r>
      <w:r w:rsidR="00293A45" w:rsidRPr="0052264F">
        <w:rPr>
          <w:rFonts w:ascii="Arial" w:hAnsi="Arial" w:cs="Arial"/>
        </w:rPr>
        <w:t>03</w:t>
      </w:r>
      <w:r w:rsidR="00A22D6D" w:rsidRPr="0052264F">
        <w:rPr>
          <w:rFonts w:ascii="Arial" w:hAnsi="Arial" w:cs="Arial"/>
        </w:rPr>
        <w:t>.201</w:t>
      </w:r>
      <w:r w:rsidR="00293A45" w:rsidRPr="0052264F">
        <w:rPr>
          <w:rFonts w:ascii="Arial" w:hAnsi="Arial" w:cs="Arial"/>
        </w:rPr>
        <w:t>6</w:t>
      </w:r>
      <w:r w:rsidR="00A22D6D" w:rsidRPr="0052264F">
        <w:rPr>
          <w:rFonts w:ascii="Arial" w:hAnsi="Arial" w:cs="Arial"/>
        </w:rPr>
        <w:t>»</w:t>
      </w:r>
    </w:p>
    <w:p w:rsidR="00CB445A" w:rsidRPr="0052264F" w:rsidRDefault="00CB445A" w:rsidP="0052264F">
      <w:pPr>
        <w:numPr>
          <w:ilvl w:val="0"/>
          <w:numId w:val="11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52264F">
        <w:rPr>
          <w:rFonts w:ascii="Arial" w:hAnsi="Arial" w:cs="Arial"/>
        </w:rPr>
        <w:t>Постановление вступает в силу со дня его подписания.</w:t>
      </w:r>
    </w:p>
    <w:p w:rsidR="00CB445A" w:rsidRPr="0052264F" w:rsidRDefault="00CB445A" w:rsidP="0052264F">
      <w:pPr>
        <w:numPr>
          <w:ilvl w:val="0"/>
          <w:numId w:val="11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proofErr w:type="gramStart"/>
      <w:r w:rsidRPr="0052264F">
        <w:rPr>
          <w:rFonts w:ascii="Arial" w:hAnsi="Arial" w:cs="Arial"/>
        </w:rPr>
        <w:t>Контроль за</w:t>
      </w:r>
      <w:proofErr w:type="gramEnd"/>
      <w:r w:rsidRPr="0052264F">
        <w:rPr>
          <w:rFonts w:ascii="Arial" w:hAnsi="Arial" w:cs="Arial"/>
        </w:rPr>
        <w:t xml:space="preserve"> исполнением настоящего </w:t>
      </w:r>
      <w:r w:rsidRPr="0052264F">
        <w:rPr>
          <w:rFonts w:ascii="Arial" w:hAnsi="Arial" w:cs="Arial"/>
          <w:spacing w:val="-20"/>
        </w:rPr>
        <w:t xml:space="preserve">постановления оставляю за собой. </w:t>
      </w:r>
    </w:p>
    <w:p w:rsidR="00EA0773" w:rsidRPr="0052264F" w:rsidRDefault="00EA0773" w:rsidP="0052264F">
      <w:pPr>
        <w:ind w:firstLine="709"/>
        <w:jc w:val="both"/>
        <w:rPr>
          <w:rFonts w:ascii="Arial" w:hAnsi="Arial" w:cs="Arial"/>
        </w:rPr>
      </w:pPr>
    </w:p>
    <w:p w:rsidR="00EA0773" w:rsidRPr="0052264F" w:rsidRDefault="00EA0773" w:rsidP="0052264F">
      <w:pPr>
        <w:ind w:firstLine="709"/>
        <w:jc w:val="both"/>
        <w:rPr>
          <w:rFonts w:ascii="Arial" w:hAnsi="Arial" w:cs="Arial"/>
        </w:rPr>
      </w:pPr>
      <w:r w:rsidRPr="0052264F">
        <w:rPr>
          <w:rFonts w:ascii="Arial" w:hAnsi="Arial" w:cs="Arial"/>
        </w:rPr>
        <w:t xml:space="preserve">Глава сельсовета                                                  </w:t>
      </w:r>
      <w:r w:rsidR="00CC6DCA" w:rsidRPr="0052264F">
        <w:rPr>
          <w:rFonts w:ascii="Arial" w:hAnsi="Arial" w:cs="Arial"/>
        </w:rPr>
        <w:t xml:space="preserve">                           </w:t>
      </w:r>
      <w:r w:rsidR="00B7368D" w:rsidRPr="0052264F">
        <w:rPr>
          <w:rFonts w:ascii="Arial" w:hAnsi="Arial" w:cs="Arial"/>
        </w:rPr>
        <w:t>В. А. Мецгер</w:t>
      </w:r>
    </w:p>
    <w:p w:rsidR="0052264F" w:rsidRDefault="0052264F" w:rsidP="0052264F">
      <w:pPr>
        <w:ind w:firstLine="709"/>
        <w:jc w:val="both"/>
        <w:rPr>
          <w:rFonts w:ascii="Arial" w:hAnsi="Arial" w:cs="Arial"/>
        </w:rPr>
      </w:pPr>
    </w:p>
    <w:p w:rsidR="0052264F" w:rsidRDefault="0052264F" w:rsidP="0052264F">
      <w:pPr>
        <w:ind w:firstLine="709"/>
        <w:jc w:val="both"/>
        <w:rPr>
          <w:rFonts w:ascii="Arial" w:hAnsi="Arial" w:cs="Arial"/>
        </w:rPr>
      </w:pPr>
    </w:p>
    <w:p w:rsidR="0052264F" w:rsidRDefault="0052264F" w:rsidP="0052264F">
      <w:pPr>
        <w:ind w:firstLine="709"/>
        <w:jc w:val="both"/>
        <w:rPr>
          <w:rFonts w:ascii="Arial" w:hAnsi="Arial" w:cs="Arial"/>
        </w:rPr>
      </w:pPr>
    </w:p>
    <w:p w:rsidR="0052264F" w:rsidRDefault="0052264F" w:rsidP="0052264F">
      <w:pPr>
        <w:ind w:firstLine="709"/>
        <w:jc w:val="both"/>
        <w:rPr>
          <w:rFonts w:ascii="Arial" w:hAnsi="Arial" w:cs="Arial"/>
        </w:rPr>
      </w:pPr>
    </w:p>
    <w:p w:rsidR="0052264F" w:rsidRDefault="0052264F" w:rsidP="0052264F">
      <w:pPr>
        <w:ind w:firstLine="709"/>
        <w:jc w:val="both"/>
        <w:rPr>
          <w:rFonts w:ascii="Arial" w:hAnsi="Arial" w:cs="Arial"/>
        </w:rPr>
      </w:pPr>
    </w:p>
    <w:p w:rsidR="0052264F" w:rsidRDefault="0052264F" w:rsidP="0052264F">
      <w:pPr>
        <w:ind w:firstLine="709"/>
        <w:jc w:val="both"/>
        <w:rPr>
          <w:rFonts w:ascii="Arial" w:hAnsi="Arial" w:cs="Arial"/>
        </w:rPr>
      </w:pPr>
    </w:p>
    <w:p w:rsidR="0052264F" w:rsidRDefault="0052264F" w:rsidP="0052264F">
      <w:pPr>
        <w:ind w:firstLine="709"/>
        <w:jc w:val="both"/>
        <w:rPr>
          <w:rFonts w:ascii="Arial" w:hAnsi="Arial" w:cs="Arial"/>
        </w:rPr>
      </w:pPr>
    </w:p>
    <w:p w:rsidR="0052264F" w:rsidRDefault="0052264F" w:rsidP="0052264F">
      <w:pPr>
        <w:ind w:firstLine="709"/>
        <w:jc w:val="both"/>
        <w:rPr>
          <w:rFonts w:ascii="Arial" w:hAnsi="Arial" w:cs="Arial"/>
        </w:rPr>
      </w:pPr>
    </w:p>
    <w:p w:rsidR="00726CAB" w:rsidRPr="0052264F" w:rsidRDefault="00B7368D" w:rsidP="0052264F">
      <w:pPr>
        <w:ind w:firstLine="709"/>
        <w:jc w:val="both"/>
        <w:rPr>
          <w:rFonts w:ascii="Arial" w:hAnsi="Arial" w:cs="Arial"/>
        </w:rPr>
      </w:pPr>
      <w:r w:rsidRPr="0052264F">
        <w:rPr>
          <w:rFonts w:ascii="Arial" w:hAnsi="Arial" w:cs="Arial"/>
        </w:rPr>
        <w:t>Кривоносова Виктория Андреевна</w:t>
      </w:r>
    </w:p>
    <w:p w:rsidR="00067D0F" w:rsidRPr="0052264F" w:rsidRDefault="00726CAB" w:rsidP="0052264F">
      <w:pPr>
        <w:ind w:firstLine="709"/>
        <w:jc w:val="both"/>
        <w:rPr>
          <w:rFonts w:ascii="Arial" w:hAnsi="Arial" w:cs="Arial"/>
        </w:rPr>
      </w:pPr>
      <w:r w:rsidRPr="0052264F">
        <w:rPr>
          <w:rFonts w:ascii="Arial" w:hAnsi="Arial" w:cs="Arial"/>
        </w:rPr>
        <w:t>8 (39154) 2-53-</w:t>
      </w:r>
      <w:r w:rsidR="00581F3B" w:rsidRPr="0052264F">
        <w:rPr>
          <w:rFonts w:ascii="Arial" w:hAnsi="Arial" w:cs="Arial"/>
        </w:rPr>
        <w:t>5</w:t>
      </w:r>
      <w:r w:rsidRPr="0052264F">
        <w:rPr>
          <w:rFonts w:ascii="Arial" w:hAnsi="Arial" w:cs="Arial"/>
        </w:rPr>
        <w:t>4</w:t>
      </w:r>
    </w:p>
    <w:p w:rsidR="00067D0F" w:rsidRPr="0052264F" w:rsidRDefault="00067D0F" w:rsidP="0052264F">
      <w:pPr>
        <w:ind w:firstLine="709"/>
        <w:jc w:val="both"/>
        <w:rPr>
          <w:rFonts w:ascii="Arial" w:hAnsi="Arial" w:cs="Arial"/>
        </w:rPr>
        <w:sectPr w:rsidR="00067D0F" w:rsidRPr="0052264F" w:rsidSect="0052264F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98601A" w:rsidRPr="0052264F" w:rsidRDefault="00E91121" w:rsidP="0052264F">
      <w:pPr>
        <w:ind w:firstLine="709"/>
        <w:rPr>
          <w:rFonts w:ascii="Arial" w:hAnsi="Arial" w:cs="Arial"/>
        </w:rPr>
      </w:pPr>
      <w:r w:rsidRPr="0052264F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</w:t>
      </w:r>
    </w:p>
    <w:p w:rsidR="00E91121" w:rsidRPr="0052264F" w:rsidRDefault="00067D0F" w:rsidP="0052264F">
      <w:pPr>
        <w:ind w:firstLine="709"/>
        <w:jc w:val="right"/>
        <w:rPr>
          <w:rFonts w:ascii="Arial" w:hAnsi="Arial" w:cs="Arial"/>
        </w:rPr>
      </w:pPr>
      <w:r w:rsidRPr="0052264F">
        <w:rPr>
          <w:rFonts w:ascii="Arial" w:hAnsi="Arial" w:cs="Arial"/>
        </w:rPr>
        <w:t xml:space="preserve">Приложение к постановлению </w:t>
      </w:r>
    </w:p>
    <w:p w:rsidR="00067D0F" w:rsidRPr="0052264F" w:rsidRDefault="00E91121" w:rsidP="0052264F">
      <w:pPr>
        <w:ind w:firstLine="709"/>
        <w:jc w:val="right"/>
        <w:rPr>
          <w:rFonts w:ascii="Arial" w:hAnsi="Arial" w:cs="Arial"/>
        </w:rPr>
      </w:pPr>
      <w:r w:rsidRPr="0052264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</w:t>
      </w:r>
      <w:r w:rsidR="00067D0F" w:rsidRPr="0052264F">
        <w:rPr>
          <w:rFonts w:ascii="Arial" w:hAnsi="Arial" w:cs="Arial"/>
        </w:rPr>
        <w:t>администрации сельсовета</w:t>
      </w:r>
    </w:p>
    <w:p w:rsidR="00067D0F" w:rsidRPr="0052264F" w:rsidRDefault="0052264F" w:rsidP="0052264F">
      <w:pPr>
        <w:ind w:left="10632"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91121" w:rsidRPr="0052264F">
        <w:rPr>
          <w:rFonts w:ascii="Arial" w:hAnsi="Arial" w:cs="Arial"/>
        </w:rPr>
        <w:t xml:space="preserve"> </w:t>
      </w:r>
      <w:r w:rsidR="00CE02FA" w:rsidRPr="0052264F">
        <w:rPr>
          <w:rFonts w:ascii="Arial" w:hAnsi="Arial" w:cs="Arial"/>
        </w:rPr>
        <w:t xml:space="preserve">от </w:t>
      </w:r>
      <w:r w:rsidR="00C65D00" w:rsidRPr="0052264F">
        <w:rPr>
          <w:rFonts w:ascii="Arial" w:hAnsi="Arial" w:cs="Arial"/>
        </w:rPr>
        <w:t>1</w:t>
      </w:r>
      <w:r w:rsidR="008B68C6" w:rsidRPr="0052264F">
        <w:rPr>
          <w:rFonts w:ascii="Arial" w:hAnsi="Arial" w:cs="Arial"/>
        </w:rPr>
        <w:t>7</w:t>
      </w:r>
      <w:r w:rsidR="009C24DE" w:rsidRPr="0052264F">
        <w:rPr>
          <w:rFonts w:ascii="Arial" w:hAnsi="Arial" w:cs="Arial"/>
        </w:rPr>
        <w:t>.0</w:t>
      </w:r>
      <w:r w:rsidR="008B68C6" w:rsidRPr="0052264F">
        <w:rPr>
          <w:rFonts w:ascii="Arial" w:hAnsi="Arial" w:cs="Arial"/>
        </w:rPr>
        <w:t>6</w:t>
      </w:r>
      <w:r w:rsidR="009C24DE" w:rsidRPr="0052264F">
        <w:rPr>
          <w:rFonts w:ascii="Arial" w:hAnsi="Arial" w:cs="Arial"/>
        </w:rPr>
        <w:t>.2016</w:t>
      </w:r>
      <w:r w:rsidR="00067D0F" w:rsidRPr="0052264F">
        <w:rPr>
          <w:rFonts w:ascii="Arial" w:hAnsi="Arial" w:cs="Arial"/>
        </w:rPr>
        <w:t xml:space="preserve"> г. </w:t>
      </w:r>
      <w:r>
        <w:rPr>
          <w:rFonts w:ascii="Arial" w:hAnsi="Arial" w:cs="Arial"/>
        </w:rPr>
        <w:t>№</w:t>
      </w:r>
      <w:r w:rsidR="00067D0F" w:rsidRPr="0052264F">
        <w:rPr>
          <w:rFonts w:ascii="Arial" w:hAnsi="Arial" w:cs="Arial"/>
        </w:rPr>
        <w:t xml:space="preserve"> </w:t>
      </w:r>
      <w:r w:rsidR="00293A45" w:rsidRPr="0052264F">
        <w:rPr>
          <w:rFonts w:ascii="Arial" w:hAnsi="Arial" w:cs="Arial"/>
        </w:rPr>
        <w:t>6</w:t>
      </w:r>
      <w:r w:rsidR="008B68C6" w:rsidRPr="0052264F">
        <w:rPr>
          <w:rFonts w:ascii="Arial" w:hAnsi="Arial" w:cs="Arial"/>
        </w:rPr>
        <w:t>5</w:t>
      </w:r>
    </w:p>
    <w:p w:rsidR="0098601A" w:rsidRPr="0052264F" w:rsidRDefault="0098601A" w:rsidP="0052264F">
      <w:pPr>
        <w:ind w:firstLine="709"/>
        <w:jc w:val="both"/>
        <w:rPr>
          <w:rFonts w:ascii="Arial" w:hAnsi="Arial" w:cs="Arial"/>
        </w:rPr>
      </w:pPr>
    </w:p>
    <w:p w:rsidR="00A8263A" w:rsidRPr="0052264F" w:rsidRDefault="00A8263A" w:rsidP="0052264F">
      <w:pPr>
        <w:ind w:firstLine="709"/>
        <w:jc w:val="both"/>
        <w:rPr>
          <w:rFonts w:ascii="Arial" w:hAnsi="Arial" w:cs="Arial"/>
        </w:rPr>
      </w:pPr>
      <w:r w:rsidRPr="0052264F">
        <w:rPr>
          <w:rFonts w:ascii="Arial" w:hAnsi="Arial" w:cs="Arial"/>
        </w:rPr>
        <w:t>Коды бюджетной классификации доходов бюджета Администрации Балахтонского сельсовета</w:t>
      </w:r>
    </w:p>
    <w:p w:rsidR="0098601A" w:rsidRPr="0052264F" w:rsidRDefault="0098601A" w:rsidP="0052264F">
      <w:pPr>
        <w:ind w:firstLine="709"/>
        <w:jc w:val="both"/>
        <w:rPr>
          <w:rFonts w:ascii="Arial" w:hAnsi="Arial" w:cs="Arial"/>
        </w:rPr>
      </w:pPr>
    </w:p>
    <w:tbl>
      <w:tblPr>
        <w:tblW w:w="15309" w:type="dxa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6"/>
        <w:gridCol w:w="9208"/>
        <w:gridCol w:w="567"/>
        <w:gridCol w:w="1134"/>
        <w:gridCol w:w="425"/>
        <w:gridCol w:w="851"/>
        <w:gridCol w:w="850"/>
        <w:gridCol w:w="1135"/>
        <w:gridCol w:w="708"/>
      </w:tblGrid>
      <w:tr w:rsidR="008A38EC" w:rsidRPr="0052264F" w:rsidTr="00302A8E">
        <w:trPr>
          <w:cantSplit/>
          <w:trHeight w:val="3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  <w:bCs/>
              </w:rPr>
            </w:pPr>
            <w:r w:rsidRPr="0052264F">
              <w:rPr>
                <w:rFonts w:ascii="Arial" w:hAnsi="Arial" w:cs="Arial"/>
                <w:bCs/>
              </w:rPr>
              <w:t xml:space="preserve">№ </w:t>
            </w:r>
          </w:p>
          <w:p w:rsidR="008A38EC" w:rsidRPr="0052264F" w:rsidRDefault="008A38EC" w:rsidP="00C822CA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proofErr w:type="gramStart"/>
            <w:r w:rsidRPr="0052264F">
              <w:rPr>
                <w:rFonts w:ascii="Arial" w:hAnsi="Arial" w:cs="Arial"/>
                <w:bCs/>
              </w:rPr>
              <w:t>п</w:t>
            </w:r>
            <w:proofErr w:type="spellEnd"/>
            <w:proofErr w:type="gramEnd"/>
            <w:r w:rsidRPr="0052264F">
              <w:rPr>
                <w:rFonts w:ascii="Arial" w:hAnsi="Arial" w:cs="Arial"/>
                <w:bCs/>
              </w:rPr>
              <w:t>/</w:t>
            </w:r>
            <w:proofErr w:type="spellStart"/>
            <w:r w:rsidRPr="0052264F">
              <w:rPr>
                <w:rFonts w:ascii="Arial" w:hAnsi="Arial" w:cs="Arial"/>
                <w:bCs/>
              </w:rPr>
              <w:t>п</w:t>
            </w:r>
            <w:proofErr w:type="spellEnd"/>
          </w:p>
        </w:tc>
        <w:tc>
          <w:tcPr>
            <w:tcW w:w="1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  <w:bCs/>
              </w:rPr>
            </w:pPr>
            <w:r w:rsidRPr="0052264F">
              <w:rPr>
                <w:rFonts w:ascii="Arial" w:hAnsi="Arial" w:cs="Arial"/>
                <w:bCs/>
              </w:rPr>
              <w:t>Показатели бюджетной классификации по доходам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  <w:bCs/>
              </w:rPr>
            </w:pPr>
            <w:r w:rsidRPr="0052264F">
              <w:rPr>
                <w:rFonts w:ascii="Arial" w:hAnsi="Arial" w:cs="Arial"/>
                <w:bCs/>
              </w:rPr>
              <w:t>ОКТМО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  <w:bCs/>
              </w:rPr>
            </w:pPr>
            <w:r w:rsidRPr="0052264F">
              <w:rPr>
                <w:rFonts w:ascii="Arial" w:hAnsi="Arial" w:cs="Arial"/>
                <w:bCs/>
              </w:rPr>
              <w:t xml:space="preserve">Норматив </w:t>
            </w:r>
            <w:proofErr w:type="spellStart"/>
            <w:proofErr w:type="gramStart"/>
            <w:r w:rsidRPr="0052264F">
              <w:rPr>
                <w:rFonts w:ascii="Arial" w:hAnsi="Arial" w:cs="Arial"/>
                <w:bCs/>
              </w:rPr>
              <w:t>распреде-ления</w:t>
            </w:r>
            <w:proofErr w:type="spellEnd"/>
            <w:proofErr w:type="gramEnd"/>
            <w:r w:rsidRPr="0052264F">
              <w:rPr>
                <w:rFonts w:ascii="Arial" w:hAnsi="Arial" w:cs="Arial"/>
                <w:bCs/>
              </w:rPr>
              <w:t>, %</w:t>
            </w:r>
          </w:p>
        </w:tc>
      </w:tr>
      <w:tr w:rsidR="008A38EC" w:rsidRPr="0052264F" w:rsidTr="00302A8E">
        <w:trPr>
          <w:cantSplit/>
          <w:trHeight w:val="12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EC" w:rsidRPr="0052264F" w:rsidRDefault="008A38EC" w:rsidP="00C822CA">
            <w:pPr>
              <w:rPr>
                <w:rFonts w:ascii="Arial" w:hAnsi="Arial" w:cs="Arial"/>
                <w:bCs/>
              </w:rPr>
            </w:pPr>
          </w:p>
        </w:tc>
        <w:tc>
          <w:tcPr>
            <w:tcW w:w="9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  <w:bCs/>
              </w:rPr>
            </w:pPr>
            <w:r w:rsidRPr="0052264F">
              <w:rPr>
                <w:rFonts w:ascii="Arial" w:hAnsi="Arial" w:cs="Arial"/>
                <w:bCs/>
              </w:rPr>
              <w:t>Наименование дохода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  <w:bCs/>
              </w:rPr>
            </w:pPr>
            <w:r w:rsidRPr="0052264F">
              <w:rPr>
                <w:rFonts w:ascii="Arial" w:hAnsi="Arial" w:cs="Arial"/>
                <w:bCs/>
              </w:rPr>
              <w:t>Код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EC" w:rsidRPr="0052264F" w:rsidRDefault="008A38EC" w:rsidP="00C822CA">
            <w:pPr>
              <w:rPr>
                <w:rFonts w:ascii="Arial" w:hAnsi="Arial" w:cs="Arial"/>
                <w:bCs/>
              </w:rPr>
            </w:pPr>
          </w:p>
        </w:tc>
      </w:tr>
      <w:tr w:rsidR="008A38EC" w:rsidRPr="0052264F" w:rsidTr="00302A8E">
        <w:trPr>
          <w:cantSplit/>
          <w:trHeight w:val="1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EC" w:rsidRPr="0052264F" w:rsidRDefault="008A38EC" w:rsidP="00C822CA">
            <w:pPr>
              <w:rPr>
                <w:rFonts w:ascii="Arial" w:hAnsi="Arial" w:cs="Arial"/>
                <w:bCs/>
              </w:rPr>
            </w:pPr>
          </w:p>
        </w:tc>
        <w:tc>
          <w:tcPr>
            <w:tcW w:w="9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EC" w:rsidRPr="0052264F" w:rsidRDefault="008A38EC" w:rsidP="00C822C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52264F">
              <w:rPr>
                <w:rFonts w:ascii="Arial" w:hAnsi="Arial" w:cs="Arial"/>
                <w:bCs/>
              </w:rPr>
              <w:t>Адм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  <w:bCs/>
              </w:rPr>
            </w:pPr>
            <w:r w:rsidRPr="0052264F">
              <w:rPr>
                <w:rFonts w:ascii="Arial" w:hAnsi="Arial" w:cs="Arial"/>
                <w:bCs/>
              </w:rPr>
              <w:t>Вид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  <w:bCs/>
              </w:rPr>
            </w:pPr>
            <w:r w:rsidRPr="0052264F">
              <w:rPr>
                <w:rFonts w:ascii="Arial" w:hAnsi="Arial" w:cs="Arial"/>
                <w:bCs/>
              </w:rPr>
              <w:t>Эл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  <w:bCs/>
              </w:rPr>
            </w:pPr>
            <w:r w:rsidRPr="0052264F">
              <w:rPr>
                <w:rFonts w:ascii="Arial" w:hAnsi="Arial" w:cs="Arial"/>
                <w:bCs/>
              </w:rPr>
              <w:t>Подвид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  <w:bCs/>
              </w:rPr>
            </w:pPr>
            <w:r w:rsidRPr="0052264F">
              <w:rPr>
                <w:rFonts w:ascii="Arial" w:hAnsi="Arial" w:cs="Arial"/>
                <w:bCs/>
              </w:rPr>
              <w:t>КОСГУ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EC" w:rsidRPr="0052264F" w:rsidRDefault="008A38EC" w:rsidP="00C822CA">
            <w:pPr>
              <w:rPr>
                <w:rFonts w:ascii="Arial" w:hAnsi="Arial" w:cs="Arial"/>
                <w:bCs/>
              </w:rPr>
            </w:pPr>
          </w:p>
        </w:tc>
      </w:tr>
      <w:tr w:rsidR="008A38EC" w:rsidRPr="0052264F" w:rsidTr="00302A8E">
        <w:trPr>
          <w:trHeight w:val="1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  <w:bCs/>
              </w:rPr>
            </w:pPr>
            <w:r w:rsidRPr="0052264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  <w:bCs/>
              </w:rPr>
            </w:pPr>
            <w:r w:rsidRPr="0052264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  <w:bCs/>
              </w:rPr>
            </w:pPr>
            <w:r w:rsidRPr="0052264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  <w:bCs/>
              </w:rPr>
            </w:pPr>
            <w:r w:rsidRPr="0052264F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  <w:bCs/>
              </w:rPr>
            </w:pPr>
            <w:r w:rsidRPr="0052264F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  <w:bCs/>
              </w:rPr>
            </w:pPr>
            <w:r w:rsidRPr="0052264F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  <w:bCs/>
              </w:rPr>
            </w:pPr>
            <w:r w:rsidRPr="0052264F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  <w:bCs/>
              </w:rPr>
            </w:pPr>
            <w:r w:rsidRPr="0052264F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  <w:bCs/>
              </w:rPr>
            </w:pPr>
            <w:r w:rsidRPr="0052264F">
              <w:rPr>
                <w:rFonts w:ascii="Arial" w:hAnsi="Arial" w:cs="Arial"/>
                <w:bCs/>
              </w:rPr>
              <w:t>9</w:t>
            </w:r>
          </w:p>
        </w:tc>
      </w:tr>
      <w:tr w:rsidR="008A38EC" w:rsidRPr="0052264F" w:rsidTr="00302A8E">
        <w:trPr>
          <w:trHeight w:val="276"/>
        </w:trPr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8EC" w:rsidRPr="0052264F" w:rsidRDefault="008A38EC" w:rsidP="00C822CA">
            <w:pPr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1</w:t>
            </w:r>
          </w:p>
        </w:tc>
        <w:tc>
          <w:tcPr>
            <w:tcW w:w="14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EC" w:rsidRPr="0052264F" w:rsidRDefault="008A38EC" w:rsidP="00C822CA">
            <w:pPr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005                                                                                                Администрация Балахтонского сельсовета</w:t>
            </w:r>
          </w:p>
        </w:tc>
      </w:tr>
      <w:tr w:rsidR="008A38EC" w:rsidRPr="0052264F" w:rsidTr="0052264F">
        <w:trPr>
          <w:trHeight w:val="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8EC" w:rsidRPr="0052264F" w:rsidRDefault="0098601A" w:rsidP="00C822CA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Прочие доходы от компенсации затрат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11302995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130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EC" w:rsidRPr="0052264F" w:rsidRDefault="008A38EC" w:rsidP="00C822CA">
            <w:pPr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EC" w:rsidRPr="0052264F" w:rsidRDefault="008A38EC" w:rsidP="00C822CA">
            <w:pPr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100</w:t>
            </w:r>
          </w:p>
        </w:tc>
      </w:tr>
      <w:tr w:rsidR="008A38EC" w:rsidRPr="0052264F" w:rsidTr="0052264F">
        <w:trPr>
          <w:trHeight w:val="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8EC" w:rsidRPr="0052264F" w:rsidRDefault="0098601A" w:rsidP="00C822CA">
            <w:pPr>
              <w:tabs>
                <w:tab w:val="left" w:pos="127"/>
              </w:tabs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Прочие поступления от денежных взысканий (штрафы) и иных сумм возмещения ущерба зачисляемых в бюджеты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11690050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140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EC" w:rsidRPr="0052264F" w:rsidRDefault="008A38EC" w:rsidP="00C822CA">
            <w:pPr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EC" w:rsidRPr="0052264F" w:rsidRDefault="008A38EC" w:rsidP="00C822CA">
            <w:pPr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100</w:t>
            </w:r>
          </w:p>
        </w:tc>
      </w:tr>
      <w:tr w:rsidR="008A38EC" w:rsidRPr="0052264F" w:rsidTr="0052264F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8EC" w:rsidRPr="0052264F" w:rsidRDefault="0098601A" w:rsidP="00C822CA">
            <w:pPr>
              <w:tabs>
                <w:tab w:val="left" w:pos="255"/>
              </w:tabs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Невыясненные поступления, зачисляемые в бюджеты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11701050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EC" w:rsidRPr="0052264F" w:rsidRDefault="008A38EC" w:rsidP="00C822CA">
            <w:pPr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EC" w:rsidRPr="0052264F" w:rsidRDefault="008A38EC" w:rsidP="00C822CA">
            <w:pPr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100</w:t>
            </w:r>
          </w:p>
        </w:tc>
      </w:tr>
      <w:tr w:rsidR="008A38EC" w:rsidRPr="0052264F" w:rsidTr="0052264F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8EC" w:rsidRPr="0052264F" w:rsidRDefault="0098601A" w:rsidP="00C822CA">
            <w:pPr>
              <w:tabs>
                <w:tab w:val="left" w:pos="255"/>
              </w:tabs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11705050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EC" w:rsidRPr="0052264F" w:rsidRDefault="008A38EC" w:rsidP="00C822CA">
            <w:pPr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EC" w:rsidRPr="0052264F" w:rsidRDefault="008A38EC" w:rsidP="00C822CA">
            <w:pPr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100</w:t>
            </w:r>
          </w:p>
        </w:tc>
      </w:tr>
      <w:tr w:rsidR="008A38EC" w:rsidRPr="0052264F" w:rsidTr="0052264F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8EC" w:rsidRPr="0052264F" w:rsidRDefault="0098601A" w:rsidP="00C822CA">
            <w:pPr>
              <w:tabs>
                <w:tab w:val="left" w:pos="255"/>
              </w:tabs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Дотации на выравнивание бюджетной обеспеченности поселений из регионального фонда финансовой поддержки поселений на 2016 год и плановый период 2017-2018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20201001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2712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151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EC" w:rsidRPr="0052264F" w:rsidRDefault="008A38EC" w:rsidP="00C822CA">
            <w:pPr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EC" w:rsidRPr="0052264F" w:rsidRDefault="008A38EC" w:rsidP="00C822CA">
            <w:pPr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100</w:t>
            </w:r>
          </w:p>
        </w:tc>
      </w:tr>
      <w:tr w:rsidR="008A38EC" w:rsidRPr="0052264F" w:rsidTr="0052264F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8EC" w:rsidRPr="0052264F" w:rsidRDefault="0098601A" w:rsidP="00C822CA">
            <w:pPr>
              <w:tabs>
                <w:tab w:val="left" w:pos="255"/>
              </w:tabs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поддержки муниципальных районов (городских округов) на 2016 год и плановый период 2017-2018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20201001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2711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151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EC" w:rsidRPr="0052264F" w:rsidRDefault="008A38EC" w:rsidP="00C822CA">
            <w:pPr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EC" w:rsidRPr="0052264F" w:rsidRDefault="008A38EC" w:rsidP="00C822CA">
            <w:pPr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100</w:t>
            </w:r>
          </w:p>
        </w:tc>
      </w:tr>
      <w:tr w:rsidR="008A38EC" w:rsidRPr="0052264F" w:rsidTr="0052264F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8EC" w:rsidRPr="0052264F" w:rsidRDefault="0098601A" w:rsidP="00C822CA">
            <w:pPr>
              <w:tabs>
                <w:tab w:val="left" w:pos="255"/>
              </w:tabs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Субвенция бюджетам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20203015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151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EC" w:rsidRPr="0052264F" w:rsidRDefault="008A38EC" w:rsidP="00C822CA">
            <w:pPr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EC" w:rsidRPr="0052264F" w:rsidRDefault="008A38EC" w:rsidP="00C822CA">
            <w:pPr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100</w:t>
            </w:r>
          </w:p>
        </w:tc>
      </w:tr>
      <w:tr w:rsidR="008A38EC" w:rsidRPr="0052264F" w:rsidTr="00302A8E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8EC" w:rsidRPr="0052264F" w:rsidRDefault="0098601A" w:rsidP="00C822CA">
            <w:pPr>
              <w:tabs>
                <w:tab w:val="left" w:pos="255"/>
              </w:tabs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8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20201003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151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100</w:t>
            </w:r>
          </w:p>
        </w:tc>
      </w:tr>
      <w:tr w:rsidR="008A38EC" w:rsidRPr="0052264F" w:rsidTr="00302A8E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8EC" w:rsidRPr="0052264F" w:rsidRDefault="0098601A" w:rsidP="00C822CA">
            <w:pPr>
              <w:tabs>
                <w:tab w:val="left" w:pos="255"/>
              </w:tabs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9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 xml:space="preserve">Субвенции бюджетам муниципальных образований края на реализацию Закона края от 23 апреля 2009 года № 8-3170 «О наделении органов местного </w:t>
            </w:r>
            <w:r w:rsidRPr="0052264F">
              <w:rPr>
                <w:rFonts w:ascii="Arial" w:hAnsi="Arial" w:cs="Arial"/>
              </w:rPr>
              <w:lastRenderedPageBreak/>
              <w:t>самоуправления муниципальных образований края государственными полномочиями по созданию и обеспечению деятельности административных комиссий»  на 2016 год и плановый период 2017-2018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20203024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7514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151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100</w:t>
            </w:r>
          </w:p>
        </w:tc>
      </w:tr>
      <w:tr w:rsidR="008A38EC" w:rsidRPr="0052264F" w:rsidTr="00302A8E">
        <w:trPr>
          <w:trHeight w:val="1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8EC" w:rsidRPr="0052264F" w:rsidRDefault="0098601A" w:rsidP="00C822CA">
            <w:pPr>
              <w:tabs>
                <w:tab w:val="left" w:pos="255"/>
              </w:tabs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Прочие безвозмездные поступления в бюджеты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20705030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100</w:t>
            </w:r>
          </w:p>
        </w:tc>
      </w:tr>
      <w:tr w:rsidR="008A38EC" w:rsidRPr="0052264F" w:rsidTr="00302A8E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8EC" w:rsidRPr="0052264F" w:rsidRDefault="0098601A" w:rsidP="00C822CA">
            <w:pPr>
              <w:tabs>
                <w:tab w:val="left" w:pos="255"/>
              </w:tabs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11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11406013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430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100</w:t>
            </w:r>
          </w:p>
        </w:tc>
      </w:tr>
      <w:tr w:rsidR="008A38EC" w:rsidRPr="0052264F" w:rsidTr="00302A8E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8EC" w:rsidRPr="0052264F" w:rsidRDefault="0098601A" w:rsidP="00C822CA">
            <w:pPr>
              <w:tabs>
                <w:tab w:val="left" w:pos="255"/>
              </w:tabs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12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21905000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151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100</w:t>
            </w:r>
          </w:p>
        </w:tc>
      </w:tr>
      <w:tr w:rsidR="008A38EC" w:rsidRPr="0052264F" w:rsidTr="0098601A">
        <w:trPr>
          <w:trHeight w:val="11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8EC" w:rsidRPr="0052264F" w:rsidRDefault="0098601A" w:rsidP="00C822CA">
            <w:pPr>
              <w:tabs>
                <w:tab w:val="left" w:pos="255"/>
              </w:tabs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13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Перечисления из бюджета поселения (в бюджет поселения) для осуществления возврата (зачета) излишне уплаченных или излишне взысканных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20805000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100</w:t>
            </w:r>
          </w:p>
        </w:tc>
      </w:tr>
      <w:tr w:rsidR="008A38EC" w:rsidRPr="0052264F" w:rsidTr="00302A8E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8EC" w:rsidRPr="0052264F" w:rsidRDefault="0098601A" w:rsidP="00C822CA">
            <w:pPr>
              <w:tabs>
                <w:tab w:val="left" w:pos="255"/>
              </w:tabs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14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Субсидии бюджетам муниципальных образований на капитальный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20204999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7393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151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100</w:t>
            </w:r>
          </w:p>
        </w:tc>
      </w:tr>
      <w:tr w:rsidR="008A38EC" w:rsidRPr="0052264F" w:rsidTr="00302A8E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38EC" w:rsidRPr="0052264F" w:rsidRDefault="0098601A" w:rsidP="00C822CA">
            <w:pPr>
              <w:tabs>
                <w:tab w:val="left" w:pos="255"/>
              </w:tabs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15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01A" w:rsidRPr="0052264F" w:rsidRDefault="0098601A" w:rsidP="00C822CA">
            <w:pPr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Субсидии на обустройство пешеходных переходов и нанесение дорожной разметки на автомобильных дорогах общего пользования местного значения</w:t>
            </w:r>
          </w:p>
          <w:p w:rsidR="008A38EC" w:rsidRPr="0052264F" w:rsidRDefault="008A38EC" w:rsidP="00C822C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20204999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7492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151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EC" w:rsidRPr="0052264F" w:rsidRDefault="008A38EC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100</w:t>
            </w:r>
          </w:p>
        </w:tc>
      </w:tr>
      <w:tr w:rsidR="008B68C6" w:rsidRPr="0052264F" w:rsidTr="00302A8E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68C6" w:rsidRPr="0052264F" w:rsidRDefault="008B68C6" w:rsidP="00C822CA">
            <w:pPr>
              <w:tabs>
                <w:tab w:val="left" w:pos="255"/>
              </w:tabs>
              <w:rPr>
                <w:rFonts w:ascii="Arial" w:hAnsi="Arial" w:cs="Arial"/>
                <w:b/>
              </w:rPr>
            </w:pPr>
            <w:r w:rsidRPr="0052264F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8C6" w:rsidRPr="0052264F" w:rsidRDefault="008B68C6" w:rsidP="00C822CA">
            <w:pPr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Субсидия на обеспечение первичных мер по безопасности в рамках подпрограммы                               « Предупреждение, спасение, помощь населению края в чрезвычайных ситуациях»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8C6" w:rsidRPr="0052264F" w:rsidRDefault="008B68C6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8C6" w:rsidRPr="0052264F" w:rsidRDefault="008B68C6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20204999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8C6" w:rsidRPr="0052264F" w:rsidRDefault="008B68C6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8C6" w:rsidRPr="0052264F" w:rsidRDefault="008B68C6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7412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68C6" w:rsidRPr="0052264F" w:rsidRDefault="008B68C6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151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C6" w:rsidRPr="0052264F" w:rsidRDefault="008B68C6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C6" w:rsidRPr="0052264F" w:rsidRDefault="008B68C6" w:rsidP="00C822CA">
            <w:pPr>
              <w:jc w:val="center"/>
              <w:rPr>
                <w:rFonts w:ascii="Arial" w:hAnsi="Arial" w:cs="Arial"/>
              </w:rPr>
            </w:pPr>
            <w:r w:rsidRPr="0052264F">
              <w:rPr>
                <w:rFonts w:ascii="Arial" w:hAnsi="Arial" w:cs="Arial"/>
              </w:rPr>
              <w:t>100</w:t>
            </w:r>
          </w:p>
        </w:tc>
      </w:tr>
    </w:tbl>
    <w:p w:rsidR="005130FE" w:rsidRPr="0052264F" w:rsidRDefault="005130FE" w:rsidP="00C822CA">
      <w:pPr>
        <w:jc w:val="both"/>
        <w:rPr>
          <w:rFonts w:ascii="Arial" w:hAnsi="Arial" w:cs="Arial"/>
          <w:b/>
        </w:rPr>
      </w:pPr>
    </w:p>
    <w:sectPr w:rsidR="005130FE" w:rsidRPr="0052264F" w:rsidSect="0052264F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1A9" w:rsidRDefault="005831A9" w:rsidP="00B44F96">
      <w:r>
        <w:separator/>
      </w:r>
    </w:p>
  </w:endnote>
  <w:endnote w:type="continuationSeparator" w:id="0">
    <w:p w:rsidR="005831A9" w:rsidRDefault="005831A9" w:rsidP="00B44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1A9" w:rsidRDefault="005831A9" w:rsidP="00B44F96">
      <w:r>
        <w:separator/>
      </w:r>
    </w:p>
  </w:footnote>
  <w:footnote w:type="continuationSeparator" w:id="0">
    <w:p w:rsidR="005831A9" w:rsidRDefault="005831A9" w:rsidP="00B44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0FE" w:rsidRDefault="000808AE">
    <w:pPr>
      <w:pStyle w:val="aa"/>
      <w:jc w:val="center"/>
    </w:pPr>
    <w:fldSimple w:instr=" PAGE   \* MERGEFORMAT ">
      <w:r w:rsidR="00C822CA">
        <w:rPr>
          <w:noProof/>
        </w:rPr>
        <w:t>2</w:t>
      </w:r>
    </w:fldSimple>
  </w:p>
  <w:p w:rsidR="005130FE" w:rsidRDefault="005130F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0FE" w:rsidRDefault="005130FE" w:rsidP="005130FE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6CA"/>
    <w:multiLevelType w:val="hybridMultilevel"/>
    <w:tmpl w:val="CB9A656A"/>
    <w:lvl w:ilvl="0" w:tplc="5330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211CFA"/>
    <w:multiLevelType w:val="hybridMultilevel"/>
    <w:tmpl w:val="939064C2"/>
    <w:lvl w:ilvl="0" w:tplc="F328D7E8">
      <w:start w:val="1"/>
      <w:numFmt w:val="decimal"/>
      <w:lvlText w:val="7.2.%1."/>
      <w:lvlJc w:val="left"/>
      <w:pPr>
        <w:ind w:left="2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4C9461D"/>
    <w:multiLevelType w:val="hybridMultilevel"/>
    <w:tmpl w:val="256E454A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6609F"/>
    <w:multiLevelType w:val="hybridMultilevel"/>
    <w:tmpl w:val="6D68C276"/>
    <w:lvl w:ilvl="0" w:tplc="1CB0E46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90EFE"/>
    <w:multiLevelType w:val="hybridMultilevel"/>
    <w:tmpl w:val="C7EC5EFA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8EB3E84"/>
    <w:multiLevelType w:val="hybridMultilevel"/>
    <w:tmpl w:val="FD624C4A"/>
    <w:lvl w:ilvl="0" w:tplc="3DA65D92">
      <w:start w:val="1"/>
      <w:numFmt w:val="decimal"/>
      <w:lvlText w:val="3.2.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8F13745"/>
    <w:multiLevelType w:val="hybridMultilevel"/>
    <w:tmpl w:val="284AEA8C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9275DE9"/>
    <w:multiLevelType w:val="hybridMultilevel"/>
    <w:tmpl w:val="6B46BCBE"/>
    <w:lvl w:ilvl="0" w:tplc="5568FA5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641F05"/>
    <w:multiLevelType w:val="hybridMultilevel"/>
    <w:tmpl w:val="7DFEE6A8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0BAF6A8C"/>
    <w:multiLevelType w:val="hybridMultilevel"/>
    <w:tmpl w:val="86DADD1E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0D2214A8"/>
    <w:multiLevelType w:val="hybridMultilevel"/>
    <w:tmpl w:val="6FB85FF4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0E157ABC"/>
    <w:multiLevelType w:val="hybridMultilevel"/>
    <w:tmpl w:val="475E742C"/>
    <w:lvl w:ilvl="0" w:tplc="C2942906">
      <w:start w:val="1"/>
      <w:numFmt w:val="decimal"/>
      <w:lvlText w:val="2.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743B81"/>
    <w:multiLevelType w:val="hybridMultilevel"/>
    <w:tmpl w:val="54AA75A8"/>
    <w:lvl w:ilvl="0" w:tplc="7610CB00">
      <w:start w:val="1"/>
      <w:numFmt w:val="decimal"/>
      <w:lvlText w:val="9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3730E3"/>
    <w:multiLevelType w:val="hybridMultilevel"/>
    <w:tmpl w:val="4272829E"/>
    <w:lvl w:ilvl="0" w:tplc="5330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30900A2"/>
    <w:multiLevelType w:val="hybridMultilevel"/>
    <w:tmpl w:val="AF56E254"/>
    <w:lvl w:ilvl="0" w:tplc="0B841442">
      <w:start w:val="1"/>
      <w:numFmt w:val="decimal"/>
      <w:lvlText w:val="%1."/>
      <w:lvlJc w:val="left"/>
      <w:pPr>
        <w:ind w:left="157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37478E9"/>
    <w:multiLevelType w:val="hybridMultilevel"/>
    <w:tmpl w:val="A83EDBE8"/>
    <w:lvl w:ilvl="0" w:tplc="2194903A">
      <w:start w:val="2"/>
      <w:numFmt w:val="decimal"/>
      <w:lvlText w:val="10.%1."/>
      <w:lvlJc w:val="left"/>
      <w:pPr>
        <w:ind w:left="2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1D5DFD"/>
    <w:multiLevelType w:val="hybridMultilevel"/>
    <w:tmpl w:val="054EBCF8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4C729F"/>
    <w:multiLevelType w:val="hybridMultilevel"/>
    <w:tmpl w:val="042AF6F6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937019"/>
    <w:multiLevelType w:val="hybridMultilevel"/>
    <w:tmpl w:val="6DE8FB6C"/>
    <w:lvl w:ilvl="0" w:tplc="55BA1ACA">
      <w:start w:val="1"/>
      <w:numFmt w:val="decimal"/>
      <w:lvlText w:val="8.2.%1."/>
      <w:lvlJc w:val="left"/>
      <w:pPr>
        <w:ind w:left="2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19896106"/>
    <w:multiLevelType w:val="hybridMultilevel"/>
    <w:tmpl w:val="BE765312"/>
    <w:lvl w:ilvl="0" w:tplc="AD96FF0E">
      <w:start w:val="1"/>
      <w:numFmt w:val="decimal"/>
      <w:lvlText w:val="8.1.%1."/>
      <w:lvlJc w:val="left"/>
      <w:pPr>
        <w:ind w:left="2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1BFC45D2"/>
    <w:multiLevelType w:val="hybridMultilevel"/>
    <w:tmpl w:val="AE16FFCA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FC0318"/>
    <w:multiLevelType w:val="hybridMultilevel"/>
    <w:tmpl w:val="A67C4EE4"/>
    <w:lvl w:ilvl="0" w:tplc="5330D8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12001C1"/>
    <w:multiLevelType w:val="hybridMultilevel"/>
    <w:tmpl w:val="F796F2AA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1657F3"/>
    <w:multiLevelType w:val="hybridMultilevel"/>
    <w:tmpl w:val="BFAC9A94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22DC0D40"/>
    <w:multiLevelType w:val="hybridMultilevel"/>
    <w:tmpl w:val="0FA44A84"/>
    <w:lvl w:ilvl="0" w:tplc="5330D8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52A63D3"/>
    <w:multiLevelType w:val="hybridMultilevel"/>
    <w:tmpl w:val="A258AE62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256F5C4A"/>
    <w:multiLevelType w:val="hybridMultilevel"/>
    <w:tmpl w:val="10061CCE"/>
    <w:lvl w:ilvl="0" w:tplc="30800624">
      <w:start w:val="1"/>
      <w:numFmt w:val="decimal"/>
      <w:lvlText w:val="6.1.%1."/>
      <w:lvlJc w:val="left"/>
      <w:pPr>
        <w:ind w:left="2858" w:hanging="360"/>
      </w:pPr>
      <w:rPr>
        <w:rFonts w:hint="default"/>
      </w:rPr>
    </w:lvl>
    <w:lvl w:ilvl="1" w:tplc="CB843F3A">
      <w:start w:val="1"/>
      <w:numFmt w:val="decimal"/>
      <w:lvlText w:val="6.2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27576200"/>
    <w:multiLevelType w:val="hybridMultilevel"/>
    <w:tmpl w:val="D540B9D2"/>
    <w:lvl w:ilvl="0" w:tplc="73783196">
      <w:start w:val="1"/>
      <w:numFmt w:val="decimal"/>
      <w:lvlText w:val="10.1.%1."/>
      <w:lvlJc w:val="left"/>
      <w:pPr>
        <w:ind w:left="2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28AE5125"/>
    <w:multiLevelType w:val="hybridMultilevel"/>
    <w:tmpl w:val="4FA60890"/>
    <w:lvl w:ilvl="0" w:tplc="1046C84C">
      <w:start w:val="1"/>
      <w:numFmt w:val="decimal"/>
      <w:lvlText w:val="11.2.%1."/>
      <w:lvlJc w:val="left"/>
      <w:pPr>
        <w:ind w:left="2160" w:hanging="360"/>
      </w:pPr>
      <w:rPr>
        <w:rFonts w:hint="default"/>
      </w:rPr>
    </w:lvl>
    <w:lvl w:ilvl="1" w:tplc="AE20ABE0">
      <w:start w:val="1"/>
      <w:numFmt w:val="decimal"/>
      <w:lvlText w:val="11.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DC1E08"/>
    <w:multiLevelType w:val="hybridMultilevel"/>
    <w:tmpl w:val="C4FC9FC2"/>
    <w:lvl w:ilvl="0" w:tplc="D978854A">
      <w:start w:val="5"/>
      <w:numFmt w:val="decimal"/>
      <w:lvlText w:val="1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E526E4"/>
    <w:multiLevelType w:val="hybridMultilevel"/>
    <w:tmpl w:val="459E2772"/>
    <w:lvl w:ilvl="0" w:tplc="9CF618EA">
      <w:start w:val="1"/>
      <w:numFmt w:val="decimal"/>
      <w:lvlText w:val="11.4.%1."/>
      <w:lvlJc w:val="left"/>
      <w:pPr>
        <w:ind w:left="2160" w:hanging="360"/>
      </w:pPr>
      <w:rPr>
        <w:rFonts w:hint="default"/>
      </w:rPr>
    </w:lvl>
    <w:lvl w:ilvl="1" w:tplc="BF8E5C1E">
      <w:start w:val="1"/>
      <w:numFmt w:val="decimal"/>
      <w:lvlText w:val="11.5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E831D95"/>
    <w:multiLevelType w:val="hybridMultilevel"/>
    <w:tmpl w:val="15DCF780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0183668"/>
    <w:multiLevelType w:val="hybridMultilevel"/>
    <w:tmpl w:val="0A967444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305613AB"/>
    <w:multiLevelType w:val="hybridMultilevel"/>
    <w:tmpl w:val="5560B948"/>
    <w:lvl w:ilvl="0" w:tplc="55BA1ACA">
      <w:start w:val="1"/>
      <w:numFmt w:val="decimal"/>
      <w:lvlText w:val="8.2.%1."/>
      <w:lvlJc w:val="left"/>
      <w:pPr>
        <w:ind w:left="3398" w:hanging="360"/>
      </w:pPr>
      <w:rPr>
        <w:rFonts w:hint="default"/>
      </w:rPr>
    </w:lvl>
    <w:lvl w:ilvl="1" w:tplc="06F2CFC6">
      <w:start w:val="1"/>
      <w:numFmt w:val="decimal"/>
      <w:lvlText w:val="8.3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325944AC"/>
    <w:multiLevelType w:val="hybridMultilevel"/>
    <w:tmpl w:val="6CC656BE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34C35EB7"/>
    <w:multiLevelType w:val="hybridMultilevel"/>
    <w:tmpl w:val="9E8C052C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37404EF1"/>
    <w:multiLevelType w:val="hybridMultilevel"/>
    <w:tmpl w:val="7598E618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80A1AF5"/>
    <w:multiLevelType w:val="hybridMultilevel"/>
    <w:tmpl w:val="C9E00ACA"/>
    <w:lvl w:ilvl="0" w:tplc="C63091EE">
      <w:start w:val="1"/>
      <w:numFmt w:val="decimal"/>
      <w:lvlText w:val="5.1.%1."/>
      <w:lvlJc w:val="left"/>
      <w:pPr>
        <w:ind w:left="369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39273CC3"/>
    <w:multiLevelType w:val="hybridMultilevel"/>
    <w:tmpl w:val="339076CC"/>
    <w:lvl w:ilvl="0" w:tplc="73A8855C">
      <w:start w:val="1"/>
      <w:numFmt w:val="decimal"/>
      <w:lvlText w:val="11.3.3.2.%1."/>
      <w:lvlJc w:val="left"/>
      <w:pPr>
        <w:ind w:left="2880" w:hanging="360"/>
      </w:pPr>
      <w:rPr>
        <w:rFonts w:hint="default"/>
      </w:rPr>
    </w:lvl>
    <w:lvl w:ilvl="1" w:tplc="498E2B58">
      <w:start w:val="1"/>
      <w:numFmt w:val="decimal"/>
      <w:lvlText w:val="11.3.3.3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929193E"/>
    <w:multiLevelType w:val="hybridMultilevel"/>
    <w:tmpl w:val="4A5ABAF8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392D40DB"/>
    <w:multiLevelType w:val="hybridMultilevel"/>
    <w:tmpl w:val="18FC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94A1582"/>
    <w:multiLevelType w:val="hybridMultilevel"/>
    <w:tmpl w:val="983832FC"/>
    <w:lvl w:ilvl="0" w:tplc="5330D8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9622B3D"/>
    <w:multiLevelType w:val="hybridMultilevel"/>
    <w:tmpl w:val="898E771E"/>
    <w:lvl w:ilvl="0" w:tplc="4C109354">
      <w:start w:val="1"/>
      <w:numFmt w:val="decimal"/>
      <w:lvlText w:val="2.4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397466BD"/>
    <w:multiLevelType w:val="hybridMultilevel"/>
    <w:tmpl w:val="359E6172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3A296A3E"/>
    <w:multiLevelType w:val="hybridMultilevel"/>
    <w:tmpl w:val="2F84547E"/>
    <w:lvl w:ilvl="0" w:tplc="5330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3A43695B"/>
    <w:multiLevelType w:val="hybridMultilevel"/>
    <w:tmpl w:val="3B86CE54"/>
    <w:lvl w:ilvl="0" w:tplc="6EAAF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F727A2"/>
    <w:multiLevelType w:val="hybridMultilevel"/>
    <w:tmpl w:val="6824A038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30D88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C4A2E84"/>
    <w:multiLevelType w:val="hybridMultilevel"/>
    <w:tmpl w:val="5D20EC68"/>
    <w:lvl w:ilvl="0" w:tplc="5330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3E7D125C"/>
    <w:multiLevelType w:val="multilevel"/>
    <w:tmpl w:val="C1822E10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9">
    <w:nsid w:val="3E9A4808"/>
    <w:multiLevelType w:val="hybridMultilevel"/>
    <w:tmpl w:val="E3C6CC44"/>
    <w:lvl w:ilvl="0" w:tplc="D218740E">
      <w:start w:val="1"/>
      <w:numFmt w:val="decimal"/>
      <w:lvlText w:val="11.3.7.%1."/>
      <w:lvlJc w:val="left"/>
      <w:pPr>
        <w:ind w:left="2160" w:hanging="360"/>
      </w:pPr>
      <w:rPr>
        <w:rFonts w:hint="default"/>
      </w:rPr>
    </w:lvl>
    <w:lvl w:ilvl="1" w:tplc="9CF618EA">
      <w:start w:val="1"/>
      <w:numFmt w:val="decimal"/>
      <w:lvlText w:val="11.4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3F9E5368"/>
    <w:multiLevelType w:val="hybridMultilevel"/>
    <w:tmpl w:val="F9385C52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1">
    <w:nsid w:val="424D3A04"/>
    <w:multiLevelType w:val="hybridMultilevel"/>
    <w:tmpl w:val="191EEC28"/>
    <w:lvl w:ilvl="0" w:tplc="9C481626">
      <w:start w:val="1"/>
      <w:numFmt w:val="decimal"/>
      <w:lvlText w:val="4.1.%1."/>
      <w:lvlJc w:val="left"/>
      <w:pPr>
        <w:ind w:left="268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2">
    <w:nsid w:val="43670F94"/>
    <w:multiLevelType w:val="hybridMultilevel"/>
    <w:tmpl w:val="62CCA55C"/>
    <w:lvl w:ilvl="0" w:tplc="D1125B3C">
      <w:start w:val="1"/>
      <w:numFmt w:val="decimal"/>
      <w:lvlText w:val="4.3.%1."/>
      <w:lvlJc w:val="left"/>
      <w:pPr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47A43A2"/>
    <w:multiLevelType w:val="hybridMultilevel"/>
    <w:tmpl w:val="AEE62C36"/>
    <w:lvl w:ilvl="0" w:tplc="F4A85A04">
      <w:start w:val="1"/>
      <w:numFmt w:val="decimal"/>
      <w:lvlText w:val="11.1.7.%1."/>
      <w:lvlJc w:val="left"/>
      <w:pPr>
        <w:ind w:left="2160" w:hanging="360"/>
      </w:pPr>
      <w:rPr>
        <w:rFonts w:hint="default"/>
      </w:rPr>
    </w:lvl>
    <w:lvl w:ilvl="1" w:tplc="1046C84C">
      <w:start w:val="1"/>
      <w:numFmt w:val="decimal"/>
      <w:lvlText w:val="11.2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47B8303F"/>
    <w:multiLevelType w:val="hybridMultilevel"/>
    <w:tmpl w:val="1B48E928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5">
    <w:nsid w:val="48FC25A8"/>
    <w:multiLevelType w:val="hybridMultilevel"/>
    <w:tmpl w:val="E89A217A"/>
    <w:lvl w:ilvl="0" w:tplc="06B4A7DE">
      <w:start w:val="1"/>
      <w:numFmt w:val="decimal"/>
      <w:lvlText w:val="5.2.%1."/>
      <w:lvlJc w:val="left"/>
      <w:pPr>
        <w:ind w:left="4403" w:hanging="825"/>
      </w:pPr>
      <w:rPr>
        <w:rFonts w:hint="default"/>
      </w:rPr>
    </w:lvl>
    <w:lvl w:ilvl="1" w:tplc="30800624">
      <w:start w:val="1"/>
      <w:numFmt w:val="decimal"/>
      <w:lvlText w:val="6.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49102696"/>
    <w:multiLevelType w:val="hybridMultilevel"/>
    <w:tmpl w:val="0DAE0AE8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7">
    <w:nsid w:val="49A62696"/>
    <w:multiLevelType w:val="hybridMultilevel"/>
    <w:tmpl w:val="F522D686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8">
    <w:nsid w:val="4ADD360F"/>
    <w:multiLevelType w:val="hybridMultilevel"/>
    <w:tmpl w:val="310E69E4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9">
    <w:nsid w:val="4B530621"/>
    <w:multiLevelType w:val="hybridMultilevel"/>
    <w:tmpl w:val="C61A51EE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0">
    <w:nsid w:val="500A4625"/>
    <w:multiLevelType w:val="hybridMultilevel"/>
    <w:tmpl w:val="6CD8374E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0B62505"/>
    <w:multiLevelType w:val="hybridMultilevel"/>
    <w:tmpl w:val="1D36F8F0"/>
    <w:lvl w:ilvl="0" w:tplc="3DA65D92">
      <w:start w:val="1"/>
      <w:numFmt w:val="decimal"/>
      <w:lvlText w:val="3.2.%1."/>
      <w:lvlJc w:val="left"/>
      <w:pPr>
        <w:ind w:left="3049" w:hanging="360"/>
      </w:pPr>
      <w:rPr>
        <w:rFonts w:hint="default"/>
      </w:rPr>
    </w:lvl>
    <w:lvl w:ilvl="1" w:tplc="A4A26910">
      <w:start w:val="1"/>
      <w:numFmt w:val="decimal"/>
      <w:lvlText w:val="3.3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51C25789"/>
    <w:multiLevelType w:val="hybridMultilevel"/>
    <w:tmpl w:val="BD946FE2"/>
    <w:lvl w:ilvl="0" w:tplc="2078078A">
      <w:start w:val="1"/>
      <w:numFmt w:val="decimal"/>
      <w:lvlText w:val="7.1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4A74E12"/>
    <w:multiLevelType w:val="hybridMultilevel"/>
    <w:tmpl w:val="90C42C54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4">
    <w:nsid w:val="55CA72BB"/>
    <w:multiLevelType w:val="hybridMultilevel"/>
    <w:tmpl w:val="75D6171E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72038AE"/>
    <w:multiLevelType w:val="hybridMultilevel"/>
    <w:tmpl w:val="77AA2186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6">
    <w:nsid w:val="581C7592"/>
    <w:multiLevelType w:val="hybridMultilevel"/>
    <w:tmpl w:val="57C8E59E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7">
    <w:nsid w:val="581F6AB6"/>
    <w:multiLevelType w:val="hybridMultilevel"/>
    <w:tmpl w:val="B7BAF2CA"/>
    <w:lvl w:ilvl="0" w:tplc="AE20ABE0">
      <w:start w:val="1"/>
      <w:numFmt w:val="decimal"/>
      <w:lvlText w:val="11.3.%1."/>
      <w:lvlJc w:val="left"/>
      <w:pPr>
        <w:ind w:left="2880" w:hanging="360"/>
      </w:pPr>
      <w:rPr>
        <w:rFonts w:hint="default"/>
      </w:rPr>
    </w:lvl>
    <w:lvl w:ilvl="1" w:tplc="2CB20F98">
      <w:start w:val="1"/>
      <w:numFmt w:val="decimal"/>
      <w:lvlText w:val="11.3.3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5A066840"/>
    <w:multiLevelType w:val="hybridMultilevel"/>
    <w:tmpl w:val="F152752C"/>
    <w:lvl w:ilvl="0" w:tplc="B42EF24C">
      <w:start w:val="1"/>
      <w:numFmt w:val="decimal"/>
      <w:lvlText w:val="11.3.3.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5B010A9D"/>
    <w:multiLevelType w:val="hybridMultilevel"/>
    <w:tmpl w:val="A78AD66C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0">
    <w:nsid w:val="5BA76AA2"/>
    <w:multiLevelType w:val="hybridMultilevel"/>
    <w:tmpl w:val="3DE60E40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1">
    <w:nsid w:val="5BA80ED9"/>
    <w:multiLevelType w:val="hybridMultilevel"/>
    <w:tmpl w:val="ADBCB3D0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BBF6A18"/>
    <w:multiLevelType w:val="hybridMultilevel"/>
    <w:tmpl w:val="D07819A6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3">
    <w:nsid w:val="5BDF3B1B"/>
    <w:multiLevelType w:val="hybridMultilevel"/>
    <w:tmpl w:val="6DB6516E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4">
    <w:nsid w:val="5C7674CB"/>
    <w:multiLevelType w:val="hybridMultilevel"/>
    <w:tmpl w:val="619AB08C"/>
    <w:lvl w:ilvl="0" w:tplc="06B4A7DE">
      <w:start w:val="1"/>
      <w:numFmt w:val="decimal"/>
      <w:lvlText w:val="5.2.%1."/>
      <w:lvlJc w:val="left"/>
      <w:pPr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5">
    <w:nsid w:val="5C782F7E"/>
    <w:multiLevelType w:val="hybridMultilevel"/>
    <w:tmpl w:val="FEB29F18"/>
    <w:lvl w:ilvl="0" w:tplc="2318C534">
      <w:start w:val="1"/>
      <w:numFmt w:val="decimal"/>
      <w:lvlText w:val="4.2.%1."/>
      <w:lvlJc w:val="left"/>
      <w:pPr>
        <w:ind w:left="268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6">
    <w:nsid w:val="5D7F2748"/>
    <w:multiLevelType w:val="hybridMultilevel"/>
    <w:tmpl w:val="878C6FF4"/>
    <w:lvl w:ilvl="0" w:tplc="73A8855C">
      <w:start w:val="1"/>
      <w:numFmt w:val="decimal"/>
      <w:lvlText w:val="11.3.3.2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DE57321"/>
    <w:multiLevelType w:val="hybridMultilevel"/>
    <w:tmpl w:val="FFEED578"/>
    <w:lvl w:ilvl="0" w:tplc="5330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>
    <w:nsid w:val="5DEC7E5E"/>
    <w:multiLevelType w:val="hybridMultilevel"/>
    <w:tmpl w:val="AF12B2AC"/>
    <w:lvl w:ilvl="0" w:tplc="D218740E">
      <w:start w:val="1"/>
      <w:numFmt w:val="decimal"/>
      <w:lvlText w:val="11.3.7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F312113"/>
    <w:multiLevelType w:val="hybridMultilevel"/>
    <w:tmpl w:val="545EFA04"/>
    <w:lvl w:ilvl="0" w:tplc="75C0AB00">
      <w:start w:val="1"/>
      <w:numFmt w:val="decimal"/>
      <w:lvlText w:val="11.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604464CB"/>
    <w:multiLevelType w:val="hybridMultilevel"/>
    <w:tmpl w:val="BE04479A"/>
    <w:lvl w:ilvl="0" w:tplc="6EAAF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>
    <w:nsid w:val="61315328"/>
    <w:multiLevelType w:val="hybridMultilevel"/>
    <w:tmpl w:val="F25A117A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2">
    <w:nsid w:val="62935F57"/>
    <w:multiLevelType w:val="hybridMultilevel"/>
    <w:tmpl w:val="AA4CC180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3">
    <w:nsid w:val="642230EE"/>
    <w:multiLevelType w:val="hybridMultilevel"/>
    <w:tmpl w:val="C1243DFE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4">
    <w:nsid w:val="64310744"/>
    <w:multiLevelType w:val="hybridMultilevel"/>
    <w:tmpl w:val="62049EE0"/>
    <w:lvl w:ilvl="0" w:tplc="784EAF42">
      <w:start w:val="1"/>
      <w:numFmt w:val="decimal"/>
      <w:lvlText w:val="3.3.1.%1."/>
      <w:lvlJc w:val="left"/>
      <w:pPr>
        <w:ind w:left="214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345A1A"/>
    <w:multiLevelType w:val="hybridMultilevel"/>
    <w:tmpl w:val="B35A3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6">
    <w:nsid w:val="659F5ED8"/>
    <w:multiLevelType w:val="hybridMultilevel"/>
    <w:tmpl w:val="BF5CBDDE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7">
    <w:nsid w:val="65BF269E"/>
    <w:multiLevelType w:val="hybridMultilevel"/>
    <w:tmpl w:val="DA8A79FA"/>
    <w:lvl w:ilvl="0" w:tplc="DB7CD91E">
      <w:start w:val="1"/>
      <w:numFmt w:val="decimal"/>
      <w:lvlText w:val="11.3.3.5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66330A6"/>
    <w:multiLevelType w:val="hybridMultilevel"/>
    <w:tmpl w:val="01DCC624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9">
    <w:nsid w:val="67597BFA"/>
    <w:multiLevelType w:val="hybridMultilevel"/>
    <w:tmpl w:val="CF64BCF4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808556D"/>
    <w:multiLevelType w:val="hybridMultilevel"/>
    <w:tmpl w:val="533EE376"/>
    <w:lvl w:ilvl="0" w:tplc="C98A61DA">
      <w:start w:val="1"/>
      <w:numFmt w:val="decimal"/>
      <w:lvlText w:val="3.1.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1">
    <w:nsid w:val="6A7D0EBD"/>
    <w:multiLevelType w:val="hybridMultilevel"/>
    <w:tmpl w:val="1B363B6A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2">
    <w:nsid w:val="6ABB615D"/>
    <w:multiLevelType w:val="hybridMultilevel"/>
    <w:tmpl w:val="1284CB32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B514A05"/>
    <w:multiLevelType w:val="hybridMultilevel"/>
    <w:tmpl w:val="CF0452B4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4">
    <w:nsid w:val="6D825E05"/>
    <w:multiLevelType w:val="hybridMultilevel"/>
    <w:tmpl w:val="7716FD6C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5">
    <w:nsid w:val="6E6D2494"/>
    <w:multiLevelType w:val="hybridMultilevel"/>
    <w:tmpl w:val="15129CF4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0106DE3"/>
    <w:multiLevelType w:val="hybridMultilevel"/>
    <w:tmpl w:val="F436847E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1187FA7"/>
    <w:multiLevelType w:val="hybridMultilevel"/>
    <w:tmpl w:val="163EC198"/>
    <w:lvl w:ilvl="0" w:tplc="ABC42286">
      <w:start w:val="1"/>
      <w:numFmt w:val="decimal"/>
      <w:lvlText w:val="12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1E063F8"/>
    <w:multiLevelType w:val="hybridMultilevel"/>
    <w:tmpl w:val="C4C0A960"/>
    <w:lvl w:ilvl="0" w:tplc="59FC9F38">
      <w:start w:val="1"/>
      <w:numFmt w:val="decimal"/>
      <w:lvlText w:val="2.3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9">
    <w:nsid w:val="71FB76FF"/>
    <w:multiLevelType w:val="hybridMultilevel"/>
    <w:tmpl w:val="CC0205A6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0">
    <w:nsid w:val="72712F81"/>
    <w:multiLevelType w:val="hybridMultilevel"/>
    <w:tmpl w:val="46E8A6C2"/>
    <w:lvl w:ilvl="0" w:tplc="5330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>
    <w:nsid w:val="73375281"/>
    <w:multiLevelType w:val="hybridMultilevel"/>
    <w:tmpl w:val="ADE82774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3670043"/>
    <w:multiLevelType w:val="hybridMultilevel"/>
    <w:tmpl w:val="C750C52A"/>
    <w:lvl w:ilvl="0" w:tplc="855A560E">
      <w:start w:val="1"/>
      <w:numFmt w:val="decimal"/>
      <w:lvlText w:val="8.4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4C16DEB"/>
    <w:multiLevelType w:val="hybridMultilevel"/>
    <w:tmpl w:val="4088F096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4">
    <w:nsid w:val="778451F5"/>
    <w:multiLevelType w:val="hybridMultilevel"/>
    <w:tmpl w:val="0CD6B956"/>
    <w:lvl w:ilvl="0" w:tplc="498E2B58">
      <w:start w:val="1"/>
      <w:numFmt w:val="decimal"/>
      <w:lvlText w:val="11.3.3.3.%1."/>
      <w:lvlJc w:val="left"/>
      <w:pPr>
        <w:ind w:left="2880" w:hanging="360"/>
      </w:pPr>
      <w:rPr>
        <w:rFonts w:hint="default"/>
      </w:rPr>
    </w:lvl>
    <w:lvl w:ilvl="1" w:tplc="C388ABF2">
      <w:start w:val="1"/>
      <w:numFmt w:val="decimal"/>
      <w:lvlText w:val="11.3.3.4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77DD2353"/>
    <w:multiLevelType w:val="hybridMultilevel"/>
    <w:tmpl w:val="18FC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97A1628"/>
    <w:multiLevelType w:val="hybridMultilevel"/>
    <w:tmpl w:val="04FA2DCE"/>
    <w:lvl w:ilvl="0" w:tplc="E402BD12">
      <w:start w:val="1"/>
      <w:numFmt w:val="decimal"/>
      <w:lvlText w:val="11.1.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7A8920D3"/>
    <w:multiLevelType w:val="hybridMultilevel"/>
    <w:tmpl w:val="DA44E796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8">
    <w:nsid w:val="7B0C50C2"/>
    <w:multiLevelType w:val="hybridMultilevel"/>
    <w:tmpl w:val="D09CA32E"/>
    <w:lvl w:ilvl="0" w:tplc="5330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>
    <w:nsid w:val="7B3025BD"/>
    <w:multiLevelType w:val="hybridMultilevel"/>
    <w:tmpl w:val="F7CE4796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0">
    <w:nsid w:val="7D0B66B1"/>
    <w:multiLevelType w:val="hybridMultilevel"/>
    <w:tmpl w:val="577EDD8E"/>
    <w:lvl w:ilvl="0" w:tplc="F9A25B1A">
      <w:start w:val="1"/>
      <w:numFmt w:val="decimal"/>
      <w:lvlText w:val="2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48"/>
  </w:num>
  <w:num w:numId="3">
    <w:abstractNumId w:val="66"/>
  </w:num>
  <w:num w:numId="4">
    <w:abstractNumId w:val="110"/>
  </w:num>
  <w:num w:numId="5">
    <w:abstractNumId w:val="43"/>
  </w:num>
  <w:num w:numId="6">
    <w:abstractNumId w:val="63"/>
  </w:num>
  <w:num w:numId="7">
    <w:abstractNumId w:val="71"/>
  </w:num>
  <w:num w:numId="8">
    <w:abstractNumId w:val="4"/>
  </w:num>
  <w:num w:numId="9">
    <w:abstractNumId w:val="11"/>
  </w:num>
  <w:num w:numId="10">
    <w:abstractNumId w:val="64"/>
  </w:num>
  <w:num w:numId="11">
    <w:abstractNumId w:val="96"/>
  </w:num>
  <w:num w:numId="12">
    <w:abstractNumId w:val="103"/>
  </w:num>
  <w:num w:numId="13">
    <w:abstractNumId w:val="92"/>
  </w:num>
  <w:num w:numId="14">
    <w:abstractNumId w:val="72"/>
  </w:num>
  <w:num w:numId="15">
    <w:abstractNumId w:val="98"/>
  </w:num>
  <w:num w:numId="16">
    <w:abstractNumId w:val="57"/>
  </w:num>
  <w:num w:numId="17">
    <w:abstractNumId w:val="17"/>
  </w:num>
  <w:num w:numId="18">
    <w:abstractNumId w:val="16"/>
  </w:num>
  <w:num w:numId="19">
    <w:abstractNumId w:val="99"/>
  </w:num>
  <w:num w:numId="20">
    <w:abstractNumId w:val="94"/>
  </w:num>
  <w:num w:numId="21">
    <w:abstractNumId w:val="42"/>
  </w:num>
  <w:num w:numId="22">
    <w:abstractNumId w:val="90"/>
  </w:num>
  <w:num w:numId="23">
    <w:abstractNumId w:val="46"/>
  </w:num>
  <w:num w:numId="24">
    <w:abstractNumId w:val="5"/>
  </w:num>
  <w:num w:numId="25">
    <w:abstractNumId w:val="83"/>
  </w:num>
  <w:num w:numId="26">
    <w:abstractNumId w:val="61"/>
  </w:num>
  <w:num w:numId="27">
    <w:abstractNumId w:val="95"/>
  </w:num>
  <w:num w:numId="28">
    <w:abstractNumId w:val="84"/>
  </w:num>
  <w:num w:numId="29">
    <w:abstractNumId w:val="73"/>
  </w:num>
  <w:num w:numId="30">
    <w:abstractNumId w:val="59"/>
  </w:num>
  <w:num w:numId="31">
    <w:abstractNumId w:val="35"/>
  </w:num>
  <w:num w:numId="32">
    <w:abstractNumId w:val="70"/>
  </w:num>
  <w:num w:numId="33">
    <w:abstractNumId w:val="10"/>
  </w:num>
  <w:num w:numId="34">
    <w:abstractNumId w:val="109"/>
  </w:num>
  <w:num w:numId="35">
    <w:abstractNumId w:val="88"/>
  </w:num>
  <w:num w:numId="36">
    <w:abstractNumId w:val="6"/>
  </w:num>
  <w:num w:numId="37">
    <w:abstractNumId w:val="32"/>
  </w:num>
  <w:num w:numId="38">
    <w:abstractNumId w:val="108"/>
  </w:num>
  <w:num w:numId="39">
    <w:abstractNumId w:val="20"/>
  </w:num>
  <w:num w:numId="40">
    <w:abstractNumId w:val="107"/>
  </w:num>
  <w:num w:numId="41">
    <w:abstractNumId w:val="51"/>
  </w:num>
  <w:num w:numId="42">
    <w:abstractNumId w:val="75"/>
  </w:num>
  <w:num w:numId="43">
    <w:abstractNumId w:val="91"/>
  </w:num>
  <w:num w:numId="44">
    <w:abstractNumId w:val="39"/>
  </w:num>
  <w:num w:numId="45">
    <w:abstractNumId w:val="52"/>
  </w:num>
  <w:num w:numId="46">
    <w:abstractNumId w:val="47"/>
  </w:num>
  <w:num w:numId="47">
    <w:abstractNumId w:val="37"/>
  </w:num>
  <w:num w:numId="48">
    <w:abstractNumId w:val="8"/>
  </w:num>
  <w:num w:numId="49">
    <w:abstractNumId w:val="56"/>
  </w:num>
  <w:num w:numId="50">
    <w:abstractNumId w:val="93"/>
  </w:num>
  <w:num w:numId="51">
    <w:abstractNumId w:val="58"/>
  </w:num>
  <w:num w:numId="52">
    <w:abstractNumId w:val="69"/>
  </w:num>
  <w:num w:numId="53">
    <w:abstractNumId w:val="82"/>
  </w:num>
  <w:num w:numId="54">
    <w:abstractNumId w:val="54"/>
  </w:num>
  <w:num w:numId="55">
    <w:abstractNumId w:val="74"/>
  </w:num>
  <w:num w:numId="56">
    <w:abstractNumId w:val="55"/>
  </w:num>
  <w:num w:numId="57">
    <w:abstractNumId w:val="21"/>
  </w:num>
  <w:num w:numId="58">
    <w:abstractNumId w:val="26"/>
  </w:num>
  <w:num w:numId="59">
    <w:abstractNumId w:val="41"/>
  </w:num>
  <w:num w:numId="60">
    <w:abstractNumId w:val="62"/>
  </w:num>
  <w:num w:numId="61">
    <w:abstractNumId w:val="81"/>
  </w:num>
  <w:num w:numId="62">
    <w:abstractNumId w:val="50"/>
  </w:num>
  <w:num w:numId="63">
    <w:abstractNumId w:val="1"/>
  </w:num>
  <w:num w:numId="64">
    <w:abstractNumId w:val="23"/>
  </w:num>
  <w:num w:numId="65">
    <w:abstractNumId w:val="3"/>
  </w:num>
  <w:num w:numId="66">
    <w:abstractNumId w:val="36"/>
  </w:num>
  <w:num w:numId="67">
    <w:abstractNumId w:val="101"/>
  </w:num>
  <w:num w:numId="68">
    <w:abstractNumId w:val="19"/>
  </w:num>
  <w:num w:numId="69">
    <w:abstractNumId w:val="9"/>
  </w:num>
  <w:num w:numId="70">
    <w:abstractNumId w:val="2"/>
  </w:num>
  <w:num w:numId="71">
    <w:abstractNumId w:val="18"/>
  </w:num>
  <w:num w:numId="72">
    <w:abstractNumId w:val="25"/>
  </w:num>
  <w:num w:numId="73">
    <w:abstractNumId w:val="13"/>
  </w:num>
  <w:num w:numId="74">
    <w:abstractNumId w:val="34"/>
  </w:num>
  <w:num w:numId="75">
    <w:abstractNumId w:val="86"/>
  </w:num>
  <w:num w:numId="76">
    <w:abstractNumId w:val="33"/>
  </w:num>
  <w:num w:numId="77">
    <w:abstractNumId w:val="65"/>
  </w:num>
  <w:num w:numId="78">
    <w:abstractNumId w:val="102"/>
  </w:num>
  <w:num w:numId="79">
    <w:abstractNumId w:val="12"/>
  </w:num>
  <w:num w:numId="80">
    <w:abstractNumId w:val="27"/>
  </w:num>
  <w:num w:numId="81">
    <w:abstractNumId w:val="15"/>
  </w:num>
  <w:num w:numId="82">
    <w:abstractNumId w:val="14"/>
  </w:num>
  <w:num w:numId="83">
    <w:abstractNumId w:val="105"/>
  </w:num>
  <w:num w:numId="84">
    <w:abstractNumId w:val="40"/>
  </w:num>
  <w:num w:numId="85">
    <w:abstractNumId w:val="79"/>
  </w:num>
  <w:num w:numId="86">
    <w:abstractNumId w:val="106"/>
  </w:num>
  <w:num w:numId="87">
    <w:abstractNumId w:val="24"/>
  </w:num>
  <w:num w:numId="88">
    <w:abstractNumId w:val="100"/>
  </w:num>
  <w:num w:numId="89">
    <w:abstractNumId w:val="53"/>
  </w:num>
  <w:num w:numId="90">
    <w:abstractNumId w:val="77"/>
  </w:num>
  <w:num w:numId="91">
    <w:abstractNumId w:val="0"/>
  </w:num>
  <w:num w:numId="92">
    <w:abstractNumId w:val="28"/>
  </w:num>
  <w:num w:numId="93">
    <w:abstractNumId w:val="67"/>
  </w:num>
  <w:num w:numId="94">
    <w:abstractNumId w:val="68"/>
  </w:num>
  <w:num w:numId="95">
    <w:abstractNumId w:val="44"/>
  </w:num>
  <w:num w:numId="96">
    <w:abstractNumId w:val="76"/>
  </w:num>
  <w:num w:numId="97">
    <w:abstractNumId w:val="38"/>
  </w:num>
  <w:num w:numId="98">
    <w:abstractNumId w:val="104"/>
  </w:num>
  <w:num w:numId="99">
    <w:abstractNumId w:val="22"/>
  </w:num>
  <w:num w:numId="100">
    <w:abstractNumId w:val="87"/>
  </w:num>
  <w:num w:numId="101">
    <w:abstractNumId w:val="89"/>
  </w:num>
  <w:num w:numId="102">
    <w:abstractNumId w:val="78"/>
  </w:num>
  <w:num w:numId="103">
    <w:abstractNumId w:val="31"/>
  </w:num>
  <w:num w:numId="104">
    <w:abstractNumId w:val="60"/>
  </w:num>
  <w:num w:numId="105">
    <w:abstractNumId w:val="49"/>
  </w:num>
  <w:num w:numId="106">
    <w:abstractNumId w:val="30"/>
  </w:num>
  <w:num w:numId="107">
    <w:abstractNumId w:val="29"/>
  </w:num>
  <w:num w:numId="108">
    <w:abstractNumId w:val="97"/>
  </w:num>
  <w:num w:numId="10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5"/>
  </w:num>
  <w:num w:numId="111">
    <w:abstractNumId w:val="7"/>
  </w:num>
  <w:numIdMacAtCleanup w:val="10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2E9"/>
    <w:rsid w:val="00002157"/>
    <w:rsid w:val="00027BE8"/>
    <w:rsid w:val="0004741C"/>
    <w:rsid w:val="00067D0F"/>
    <w:rsid w:val="00071A67"/>
    <w:rsid w:val="000808AE"/>
    <w:rsid w:val="000A2388"/>
    <w:rsid w:val="000B3DBD"/>
    <w:rsid w:val="000B460E"/>
    <w:rsid w:val="000C4EAE"/>
    <w:rsid w:val="000E5C8F"/>
    <w:rsid w:val="00134E50"/>
    <w:rsid w:val="00150577"/>
    <w:rsid w:val="00162C57"/>
    <w:rsid w:val="00184CE1"/>
    <w:rsid w:val="001B2B8B"/>
    <w:rsid w:val="001C6594"/>
    <w:rsid w:val="002035C9"/>
    <w:rsid w:val="002100FC"/>
    <w:rsid w:val="00246094"/>
    <w:rsid w:val="0025537B"/>
    <w:rsid w:val="00262E23"/>
    <w:rsid w:val="00266FA7"/>
    <w:rsid w:val="002733BC"/>
    <w:rsid w:val="002777C4"/>
    <w:rsid w:val="00291056"/>
    <w:rsid w:val="00293690"/>
    <w:rsid w:val="00293A45"/>
    <w:rsid w:val="002A5A92"/>
    <w:rsid w:val="002B6AFE"/>
    <w:rsid w:val="002D096B"/>
    <w:rsid w:val="00305089"/>
    <w:rsid w:val="003077C0"/>
    <w:rsid w:val="00325B20"/>
    <w:rsid w:val="00326712"/>
    <w:rsid w:val="00336D04"/>
    <w:rsid w:val="00337BFD"/>
    <w:rsid w:val="003405E9"/>
    <w:rsid w:val="00366414"/>
    <w:rsid w:val="00370A91"/>
    <w:rsid w:val="003A7728"/>
    <w:rsid w:val="003E5A12"/>
    <w:rsid w:val="004035BE"/>
    <w:rsid w:val="004048BB"/>
    <w:rsid w:val="004050A4"/>
    <w:rsid w:val="00413462"/>
    <w:rsid w:val="004344C7"/>
    <w:rsid w:val="00454270"/>
    <w:rsid w:val="00466C89"/>
    <w:rsid w:val="00485E18"/>
    <w:rsid w:val="00487FD6"/>
    <w:rsid w:val="00494F93"/>
    <w:rsid w:val="004C3136"/>
    <w:rsid w:val="004C79EA"/>
    <w:rsid w:val="004E6580"/>
    <w:rsid w:val="004E748C"/>
    <w:rsid w:val="004F3689"/>
    <w:rsid w:val="005130FE"/>
    <w:rsid w:val="0052264F"/>
    <w:rsid w:val="00525DA0"/>
    <w:rsid w:val="00532A25"/>
    <w:rsid w:val="00554A5A"/>
    <w:rsid w:val="00555A01"/>
    <w:rsid w:val="00570298"/>
    <w:rsid w:val="005739B8"/>
    <w:rsid w:val="00581F3B"/>
    <w:rsid w:val="005831A9"/>
    <w:rsid w:val="005C1A6A"/>
    <w:rsid w:val="005D2328"/>
    <w:rsid w:val="005F47F2"/>
    <w:rsid w:val="005F6B50"/>
    <w:rsid w:val="006054B9"/>
    <w:rsid w:val="00617123"/>
    <w:rsid w:val="00636DA6"/>
    <w:rsid w:val="00643478"/>
    <w:rsid w:val="006469C9"/>
    <w:rsid w:val="00667A49"/>
    <w:rsid w:val="00672C35"/>
    <w:rsid w:val="00674FD9"/>
    <w:rsid w:val="00682132"/>
    <w:rsid w:val="00682608"/>
    <w:rsid w:val="006A11A4"/>
    <w:rsid w:val="006B1A16"/>
    <w:rsid w:val="006B33C9"/>
    <w:rsid w:val="006B3D15"/>
    <w:rsid w:val="006B4FAA"/>
    <w:rsid w:val="006D7A29"/>
    <w:rsid w:val="006F1BD2"/>
    <w:rsid w:val="007161E9"/>
    <w:rsid w:val="00726B69"/>
    <w:rsid w:val="00726CAB"/>
    <w:rsid w:val="00731178"/>
    <w:rsid w:val="007423DD"/>
    <w:rsid w:val="00757909"/>
    <w:rsid w:val="007702E9"/>
    <w:rsid w:val="00772B78"/>
    <w:rsid w:val="00791FF0"/>
    <w:rsid w:val="00793D2F"/>
    <w:rsid w:val="007D2F9E"/>
    <w:rsid w:val="007E1CF8"/>
    <w:rsid w:val="00804522"/>
    <w:rsid w:val="008133B2"/>
    <w:rsid w:val="00842DF5"/>
    <w:rsid w:val="00852BA8"/>
    <w:rsid w:val="00866AD2"/>
    <w:rsid w:val="008776A2"/>
    <w:rsid w:val="008824FD"/>
    <w:rsid w:val="0089618C"/>
    <w:rsid w:val="008A38EC"/>
    <w:rsid w:val="008B68C6"/>
    <w:rsid w:val="008F114E"/>
    <w:rsid w:val="008F259C"/>
    <w:rsid w:val="00900C68"/>
    <w:rsid w:val="00902F90"/>
    <w:rsid w:val="00916E9A"/>
    <w:rsid w:val="00920A94"/>
    <w:rsid w:val="00923555"/>
    <w:rsid w:val="00924176"/>
    <w:rsid w:val="00952ABD"/>
    <w:rsid w:val="00957C8A"/>
    <w:rsid w:val="0098601A"/>
    <w:rsid w:val="009A60CA"/>
    <w:rsid w:val="009B44B5"/>
    <w:rsid w:val="009C24DE"/>
    <w:rsid w:val="00A03ACE"/>
    <w:rsid w:val="00A21FE2"/>
    <w:rsid w:val="00A221A0"/>
    <w:rsid w:val="00A22D6D"/>
    <w:rsid w:val="00A24E0E"/>
    <w:rsid w:val="00A264B3"/>
    <w:rsid w:val="00A34885"/>
    <w:rsid w:val="00A42263"/>
    <w:rsid w:val="00A479E9"/>
    <w:rsid w:val="00A51212"/>
    <w:rsid w:val="00A54B32"/>
    <w:rsid w:val="00A63101"/>
    <w:rsid w:val="00A709EE"/>
    <w:rsid w:val="00A80FBC"/>
    <w:rsid w:val="00A81E6B"/>
    <w:rsid w:val="00A8263A"/>
    <w:rsid w:val="00A84105"/>
    <w:rsid w:val="00A84B73"/>
    <w:rsid w:val="00AB4D75"/>
    <w:rsid w:val="00AC03EF"/>
    <w:rsid w:val="00AC43C6"/>
    <w:rsid w:val="00B142FE"/>
    <w:rsid w:val="00B25794"/>
    <w:rsid w:val="00B44F96"/>
    <w:rsid w:val="00B7368D"/>
    <w:rsid w:val="00B739C1"/>
    <w:rsid w:val="00B75802"/>
    <w:rsid w:val="00B75B27"/>
    <w:rsid w:val="00B80C1B"/>
    <w:rsid w:val="00B8273F"/>
    <w:rsid w:val="00B8566B"/>
    <w:rsid w:val="00B864CD"/>
    <w:rsid w:val="00B91301"/>
    <w:rsid w:val="00BA6514"/>
    <w:rsid w:val="00BA686C"/>
    <w:rsid w:val="00BB060E"/>
    <w:rsid w:val="00BC648D"/>
    <w:rsid w:val="00BF2BB2"/>
    <w:rsid w:val="00C0312C"/>
    <w:rsid w:val="00C03D3D"/>
    <w:rsid w:val="00C37A85"/>
    <w:rsid w:val="00C40392"/>
    <w:rsid w:val="00C545AA"/>
    <w:rsid w:val="00C65D00"/>
    <w:rsid w:val="00C76BE3"/>
    <w:rsid w:val="00C822CA"/>
    <w:rsid w:val="00C85F5C"/>
    <w:rsid w:val="00C90530"/>
    <w:rsid w:val="00C9285C"/>
    <w:rsid w:val="00C9589D"/>
    <w:rsid w:val="00CA41DF"/>
    <w:rsid w:val="00CB445A"/>
    <w:rsid w:val="00CB6898"/>
    <w:rsid w:val="00CC33EF"/>
    <w:rsid w:val="00CC6DCA"/>
    <w:rsid w:val="00CE02FA"/>
    <w:rsid w:val="00CF5C72"/>
    <w:rsid w:val="00D1409F"/>
    <w:rsid w:val="00D14200"/>
    <w:rsid w:val="00D40AE5"/>
    <w:rsid w:val="00D74311"/>
    <w:rsid w:val="00D747EA"/>
    <w:rsid w:val="00D818A7"/>
    <w:rsid w:val="00DA53A5"/>
    <w:rsid w:val="00DB3396"/>
    <w:rsid w:val="00DB4B52"/>
    <w:rsid w:val="00DE777E"/>
    <w:rsid w:val="00E6695C"/>
    <w:rsid w:val="00E75772"/>
    <w:rsid w:val="00E91121"/>
    <w:rsid w:val="00E9473F"/>
    <w:rsid w:val="00EA0773"/>
    <w:rsid w:val="00ED2F94"/>
    <w:rsid w:val="00EE477C"/>
    <w:rsid w:val="00EF166F"/>
    <w:rsid w:val="00F00B05"/>
    <w:rsid w:val="00F01896"/>
    <w:rsid w:val="00F02389"/>
    <w:rsid w:val="00F04099"/>
    <w:rsid w:val="00F10767"/>
    <w:rsid w:val="00F42CF1"/>
    <w:rsid w:val="00F66160"/>
    <w:rsid w:val="00F763B7"/>
    <w:rsid w:val="00FA6A78"/>
    <w:rsid w:val="00FE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7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3B7"/>
    <w:pPr>
      <w:keepNext/>
      <w:ind w:right="6519"/>
      <w:jc w:val="center"/>
      <w:outlineLvl w:val="0"/>
    </w:pPr>
    <w:rPr>
      <w:rFonts w:ascii="Arial" w:hAnsi="Arial"/>
      <w:b/>
      <w:caps/>
      <w:sz w:val="22"/>
      <w:szCs w:val="20"/>
    </w:rPr>
  </w:style>
  <w:style w:type="paragraph" w:styleId="2">
    <w:name w:val="heading 2"/>
    <w:basedOn w:val="a"/>
    <w:next w:val="a"/>
    <w:link w:val="20"/>
    <w:qFormat/>
    <w:rsid w:val="00F763B7"/>
    <w:pPr>
      <w:keepNext/>
      <w:spacing w:line="360" w:lineRule="auto"/>
      <w:ind w:right="142"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F763B7"/>
    <w:pPr>
      <w:keepNext/>
      <w:jc w:val="center"/>
      <w:outlineLvl w:val="2"/>
    </w:pPr>
    <w:rPr>
      <w:b/>
      <w:bCs/>
      <w:caps/>
      <w:sz w:val="36"/>
    </w:rPr>
  </w:style>
  <w:style w:type="paragraph" w:styleId="4">
    <w:name w:val="heading 4"/>
    <w:basedOn w:val="a"/>
    <w:next w:val="a"/>
    <w:link w:val="40"/>
    <w:qFormat/>
    <w:rsid w:val="00F763B7"/>
    <w:pPr>
      <w:keepNext/>
      <w:jc w:val="center"/>
      <w:outlineLvl w:val="3"/>
    </w:pPr>
    <w:rPr>
      <w:b/>
      <w:bCs/>
      <w:caps/>
      <w:sz w:val="32"/>
    </w:rPr>
  </w:style>
  <w:style w:type="paragraph" w:styleId="5">
    <w:name w:val="heading 5"/>
    <w:basedOn w:val="a"/>
    <w:next w:val="a"/>
    <w:link w:val="50"/>
    <w:qFormat/>
    <w:rsid w:val="00F763B7"/>
    <w:pPr>
      <w:keepNext/>
      <w:jc w:val="center"/>
      <w:outlineLvl w:val="4"/>
    </w:pPr>
    <w:rPr>
      <w:rFonts w:ascii="Arial" w:hAnsi="Arial" w:cs="Arial"/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3B7"/>
    <w:rPr>
      <w:rFonts w:ascii="Arial" w:eastAsia="Times New Roman" w:hAnsi="Arial"/>
      <w:b/>
      <w:caps/>
      <w:sz w:val="22"/>
    </w:rPr>
  </w:style>
  <w:style w:type="character" w:customStyle="1" w:styleId="20">
    <w:name w:val="Заголовок 2 Знак"/>
    <w:basedOn w:val="a0"/>
    <w:link w:val="2"/>
    <w:rsid w:val="00F763B7"/>
    <w:rPr>
      <w:rFonts w:ascii="Arial" w:eastAsia="Times New Roman" w:hAnsi="Arial"/>
      <w:b/>
    </w:rPr>
  </w:style>
  <w:style w:type="character" w:customStyle="1" w:styleId="30">
    <w:name w:val="Заголовок 3 Знак"/>
    <w:basedOn w:val="a0"/>
    <w:link w:val="3"/>
    <w:rsid w:val="00F763B7"/>
    <w:rPr>
      <w:rFonts w:ascii="Times New Roman" w:eastAsia="Times New Roman" w:hAnsi="Times New Roman"/>
      <w:b/>
      <w:bCs/>
      <w:caps/>
      <w:sz w:val="36"/>
      <w:szCs w:val="24"/>
    </w:rPr>
  </w:style>
  <w:style w:type="character" w:customStyle="1" w:styleId="40">
    <w:name w:val="Заголовок 4 Знак"/>
    <w:basedOn w:val="a0"/>
    <w:link w:val="4"/>
    <w:rsid w:val="00F763B7"/>
    <w:rPr>
      <w:rFonts w:ascii="Times New Roman" w:eastAsia="Times New Roman" w:hAnsi="Times New Roman"/>
      <w:b/>
      <w:bCs/>
      <w:caps/>
      <w:sz w:val="32"/>
      <w:szCs w:val="24"/>
    </w:rPr>
  </w:style>
  <w:style w:type="character" w:customStyle="1" w:styleId="50">
    <w:name w:val="Заголовок 5 Знак"/>
    <w:basedOn w:val="a0"/>
    <w:link w:val="5"/>
    <w:rsid w:val="00F763B7"/>
    <w:rPr>
      <w:rFonts w:ascii="Arial" w:eastAsia="Times New Roman" w:hAnsi="Arial" w:cs="Arial"/>
      <w:b/>
      <w:caps/>
      <w:sz w:val="24"/>
      <w:szCs w:val="24"/>
    </w:rPr>
  </w:style>
  <w:style w:type="table" w:styleId="a3">
    <w:name w:val="Table Grid"/>
    <w:basedOn w:val="a1"/>
    <w:rsid w:val="00150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348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348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348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34"/>
    <w:qFormat/>
    <w:rsid w:val="00002157"/>
    <w:pPr>
      <w:ind w:left="720"/>
      <w:contextualSpacing/>
    </w:pPr>
    <w:rPr>
      <w:sz w:val="28"/>
    </w:rPr>
  </w:style>
  <w:style w:type="paragraph" w:styleId="21">
    <w:name w:val="Body Text Indent 2"/>
    <w:basedOn w:val="a"/>
    <w:link w:val="22"/>
    <w:rsid w:val="00F763B7"/>
    <w:pPr>
      <w:widowControl w:val="0"/>
      <w:shd w:val="clear" w:color="auto" w:fill="FFFFFF"/>
      <w:tabs>
        <w:tab w:val="left" w:pos="979"/>
      </w:tabs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763B7"/>
    <w:rPr>
      <w:rFonts w:ascii="Times New Roman" w:eastAsia="Times New Roman" w:hAnsi="Times New Roman"/>
      <w:sz w:val="28"/>
      <w:shd w:val="clear" w:color="auto" w:fill="FFFFFF"/>
    </w:rPr>
  </w:style>
  <w:style w:type="paragraph" w:styleId="a5">
    <w:name w:val="footnote text"/>
    <w:basedOn w:val="a"/>
    <w:link w:val="a6"/>
    <w:semiHidden/>
    <w:rsid w:val="00F763B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763B7"/>
    <w:rPr>
      <w:rFonts w:ascii="Times New Roman" w:eastAsia="Times New Roman" w:hAnsi="Times New Roman"/>
    </w:rPr>
  </w:style>
  <w:style w:type="character" w:styleId="a7">
    <w:name w:val="Hyperlink"/>
    <w:basedOn w:val="a0"/>
    <w:rsid w:val="00F763B7"/>
    <w:rPr>
      <w:color w:val="0000FF"/>
      <w:u w:val="single"/>
    </w:rPr>
  </w:style>
  <w:style w:type="paragraph" w:styleId="a8">
    <w:name w:val="Body Text Indent"/>
    <w:basedOn w:val="a"/>
    <w:link w:val="a9"/>
    <w:rsid w:val="00F763B7"/>
    <w:pPr>
      <w:spacing w:after="120"/>
      <w:ind w:left="283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763B7"/>
    <w:rPr>
      <w:rFonts w:ascii="Times New Roman" w:eastAsia="Times New Roman" w:hAnsi="Times New Roman"/>
      <w:sz w:val="28"/>
      <w:szCs w:val="24"/>
    </w:rPr>
  </w:style>
  <w:style w:type="paragraph" w:styleId="aa">
    <w:name w:val="header"/>
    <w:basedOn w:val="a"/>
    <w:link w:val="ab"/>
    <w:uiPriority w:val="99"/>
    <w:rsid w:val="00F763B7"/>
    <w:pPr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F763B7"/>
    <w:rPr>
      <w:rFonts w:ascii="Times New Roman" w:eastAsia="Times New Roman" w:hAnsi="Times New Roman"/>
      <w:sz w:val="28"/>
      <w:szCs w:val="24"/>
    </w:rPr>
  </w:style>
  <w:style w:type="character" w:styleId="ac">
    <w:name w:val="page number"/>
    <w:basedOn w:val="a0"/>
    <w:rsid w:val="00F763B7"/>
  </w:style>
  <w:style w:type="paragraph" w:styleId="ad">
    <w:name w:val="Balloon Text"/>
    <w:basedOn w:val="a"/>
    <w:link w:val="ae"/>
    <w:semiHidden/>
    <w:rsid w:val="00F763B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763B7"/>
    <w:rPr>
      <w:rFonts w:ascii="Tahoma" w:eastAsia="Times New Roman" w:hAnsi="Tahoma" w:cs="Tahoma"/>
      <w:sz w:val="16"/>
      <w:szCs w:val="16"/>
    </w:rPr>
  </w:style>
  <w:style w:type="character" w:styleId="af">
    <w:name w:val="FollowedHyperlink"/>
    <w:basedOn w:val="a0"/>
    <w:rsid w:val="00F763B7"/>
    <w:rPr>
      <w:color w:val="800080"/>
      <w:u w:val="single"/>
    </w:rPr>
  </w:style>
  <w:style w:type="paragraph" w:styleId="af0">
    <w:name w:val="Body Text"/>
    <w:basedOn w:val="a"/>
    <w:link w:val="af1"/>
    <w:rsid w:val="00F763B7"/>
    <w:pPr>
      <w:jc w:val="center"/>
    </w:pPr>
    <w:rPr>
      <w:b/>
      <w:bCs/>
      <w:sz w:val="36"/>
    </w:rPr>
  </w:style>
  <w:style w:type="character" w:customStyle="1" w:styleId="af1">
    <w:name w:val="Основной текст Знак"/>
    <w:basedOn w:val="a0"/>
    <w:link w:val="af0"/>
    <w:rsid w:val="00F763B7"/>
    <w:rPr>
      <w:rFonts w:ascii="Times New Roman" w:eastAsia="Times New Roman" w:hAnsi="Times New Roman"/>
      <w:b/>
      <w:bCs/>
      <w:sz w:val="36"/>
      <w:szCs w:val="24"/>
    </w:rPr>
  </w:style>
  <w:style w:type="paragraph" w:styleId="23">
    <w:name w:val="Body Text 2"/>
    <w:basedOn w:val="a"/>
    <w:link w:val="24"/>
    <w:rsid w:val="00F763B7"/>
    <w:pPr>
      <w:jc w:val="center"/>
    </w:pPr>
    <w:rPr>
      <w:rFonts w:ascii="Arial" w:hAnsi="Arial" w:cs="Arial"/>
      <w:b/>
      <w:bCs/>
      <w:caps/>
      <w:szCs w:val="28"/>
    </w:rPr>
  </w:style>
  <w:style w:type="character" w:customStyle="1" w:styleId="24">
    <w:name w:val="Основной текст 2 Знак"/>
    <w:basedOn w:val="a0"/>
    <w:link w:val="23"/>
    <w:rsid w:val="00F763B7"/>
    <w:rPr>
      <w:rFonts w:ascii="Arial" w:eastAsia="Times New Roman" w:hAnsi="Arial" w:cs="Arial"/>
      <w:b/>
      <w:bCs/>
      <w:caps/>
      <w:sz w:val="24"/>
      <w:szCs w:val="28"/>
    </w:rPr>
  </w:style>
  <w:style w:type="paragraph" w:styleId="af2">
    <w:name w:val="footer"/>
    <w:basedOn w:val="a"/>
    <w:link w:val="af3"/>
    <w:rsid w:val="00F763B7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Нижний колонтитул Знак"/>
    <w:basedOn w:val="a0"/>
    <w:link w:val="af2"/>
    <w:rsid w:val="00F763B7"/>
    <w:rPr>
      <w:rFonts w:ascii="Times New Roman" w:eastAsia="Times New Roman" w:hAnsi="Times New Roman"/>
      <w:sz w:val="28"/>
      <w:szCs w:val="24"/>
    </w:rPr>
  </w:style>
  <w:style w:type="paragraph" w:styleId="af4">
    <w:name w:val="No Spacing"/>
    <w:uiPriority w:val="1"/>
    <w:qFormat/>
    <w:rsid w:val="00F763B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2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9;&#1077;&#1083;&#1100;&#1089;&#1086;&#1074;&#1077;&#1090;\Desktop\&#1052;&#1054;&#1048;%20&#1076;&#1086;&#1082;&#1091;&#1084;&#1077;&#1085;&#1090;&#1099;\&#1055;&#1054;&#1057;&#1058;&#1040;&#1053;&#1054;&#1042;&#1051;&#1045;&#1053;&#1048;&#1071;\&#1055;&#1054;&#1057;&#1058;&#1040;&#1053;&#1054;&#1042;&#1051;&#1045;&#1053;&#1048;&#1071;%202013\&#1054;&#1050;&#1058;&#1071;&#1041;&#1056;&#1068;\48%20&#1054;&#1073;%20&#1080;&#1079;&#1084;&#1077;&#1085;&#1077;&#1085;&#1080;&#1080;%20&#1089;&#1086;&#1089;&#1090;&#1072;&#1074;&#1072;%20&#1082;&#1086;&#1084;&#1080;&#1089;&#1089;&#1080;&#1080;%20&#1087;&#1086;%20&#1095;&#1088;&#1077;&#1079;&#1074;&#1099;&#1095;&#1072;&#1081;&#1085;&#1099;&#1084;%20&#1089;&#1080;&#1090;&#1091;&#1072;&#1094;&#1080;&#1103;&#1084;%20&#1080;%20&#1087;&#1086;&#1078;&#1072;&#1088;&#1085;&#1086;&#1081;%20&#1073;&#1077;&#1079;&#1087;&#1072;&#1089;&#1085;&#1086;&#1089;&#109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A408F-9EA1-4A67-8EF0-BBCC767D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 Об изменении состава комиссии по чрезвычайным ситуациям и пожарной безпасности.dot</Template>
  <TotalTime>19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4</cp:revision>
  <cp:lastPrinted>2016-06-17T06:27:00Z</cp:lastPrinted>
  <dcterms:created xsi:type="dcterms:W3CDTF">2016-06-17T06:27:00Z</dcterms:created>
  <dcterms:modified xsi:type="dcterms:W3CDTF">2016-07-04T01:00:00Z</dcterms:modified>
</cp:coreProperties>
</file>