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0" w:rsidRPr="00972670" w:rsidRDefault="00972670" w:rsidP="00972670">
      <w:pPr>
        <w:rPr>
          <w:sz w:val="28"/>
          <w:szCs w:val="28"/>
        </w:rPr>
      </w:pPr>
      <w:bookmarkStart w:id="0" w:name="_GoBack"/>
    </w:p>
    <w:p w:rsidR="00972670" w:rsidRDefault="00972670" w:rsidP="00972670">
      <w:pPr>
        <w:rPr>
          <w:sz w:val="28"/>
          <w:szCs w:val="28"/>
        </w:rPr>
      </w:pPr>
    </w:p>
    <w:p w:rsidR="008E44EF" w:rsidRDefault="00972670" w:rsidP="008E44E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E44EF">
        <w:rPr>
          <w:noProof/>
        </w:rPr>
        <w:drawing>
          <wp:inline distT="0" distB="0" distL="0" distR="0">
            <wp:extent cx="702945" cy="838200"/>
            <wp:effectExtent l="19050" t="0" r="1905" b="0"/>
            <wp:docPr id="2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8E44EF" w:rsidRPr="004C3136" w:rsidRDefault="008E44EF" w:rsidP="008E44E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8E44EF" w:rsidRPr="004C3136" w:rsidRDefault="008E44EF" w:rsidP="008E44EF">
      <w:pPr>
        <w:jc w:val="center"/>
        <w:rPr>
          <w:b/>
          <w:sz w:val="36"/>
          <w:szCs w:val="36"/>
        </w:rPr>
      </w:pPr>
    </w:p>
    <w:p w:rsidR="008E44EF" w:rsidRPr="004C3136" w:rsidRDefault="0074291C" w:rsidP="008E44E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ПОСТАНОВЛЕНИЯ</w:t>
      </w:r>
      <w:r w:rsidR="008E44EF" w:rsidRPr="004C3136">
        <w:rPr>
          <w:b/>
          <w:sz w:val="36"/>
          <w:szCs w:val="36"/>
        </w:rPr>
        <w:t xml:space="preserve"> </w:t>
      </w:r>
    </w:p>
    <w:p w:rsidR="008E44EF" w:rsidRPr="004C3136" w:rsidRDefault="008E44EF" w:rsidP="008E44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4EF" w:rsidRPr="00B80C1B" w:rsidTr="006F66C4">
        <w:tc>
          <w:tcPr>
            <w:tcW w:w="3190" w:type="dxa"/>
          </w:tcPr>
          <w:p w:rsidR="008E44EF" w:rsidRPr="00B80C1B" w:rsidRDefault="00FF3FD1" w:rsidP="0074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</w:tc>
        <w:tc>
          <w:tcPr>
            <w:tcW w:w="3190" w:type="dxa"/>
          </w:tcPr>
          <w:p w:rsidR="008E44EF" w:rsidRPr="00B80C1B" w:rsidRDefault="008E44EF" w:rsidP="006F66C4">
            <w:pPr>
              <w:jc w:val="center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8E44EF" w:rsidRPr="00B80C1B" w:rsidRDefault="00636831" w:rsidP="00AE02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F3FD1">
              <w:rPr>
                <w:sz w:val="28"/>
                <w:szCs w:val="28"/>
              </w:rPr>
              <w:t>1</w:t>
            </w:r>
            <w:r w:rsidR="00AE027A">
              <w:rPr>
                <w:sz w:val="28"/>
                <w:szCs w:val="28"/>
              </w:rPr>
              <w:t>8</w:t>
            </w:r>
          </w:p>
        </w:tc>
      </w:tr>
    </w:tbl>
    <w:p w:rsidR="008E44EF" w:rsidRDefault="008E44EF" w:rsidP="008E44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8E44EF" w:rsidRPr="00B80C1B" w:rsidTr="006F66C4">
        <w:tc>
          <w:tcPr>
            <w:tcW w:w="3936" w:type="dxa"/>
          </w:tcPr>
          <w:p w:rsidR="008E44EF" w:rsidRPr="00B80C1B" w:rsidRDefault="008E44EF" w:rsidP="0027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кодов подвидов по видам доходов бюджетной классификации на 201</w:t>
            </w:r>
            <w:r w:rsidR="00276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2761F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2761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D30CAE">
              <w:rPr>
                <w:sz w:val="28"/>
                <w:szCs w:val="28"/>
              </w:rPr>
              <w:t>а</w:t>
            </w:r>
          </w:p>
        </w:tc>
      </w:tr>
    </w:tbl>
    <w:p w:rsidR="008E44EF" w:rsidRDefault="008E44EF" w:rsidP="008E44EF">
      <w:pPr>
        <w:rPr>
          <w:sz w:val="28"/>
          <w:szCs w:val="28"/>
        </w:rPr>
      </w:pPr>
    </w:p>
    <w:p w:rsidR="008E44EF" w:rsidRDefault="008E44EF" w:rsidP="008E44EF">
      <w:pPr>
        <w:rPr>
          <w:sz w:val="28"/>
          <w:szCs w:val="28"/>
        </w:rPr>
      </w:pPr>
    </w:p>
    <w:p w:rsidR="008E44EF" w:rsidRDefault="008E44EF" w:rsidP="008E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Балахтонского сельского Совета депутатов       от </w:t>
      </w:r>
      <w:r w:rsidR="002761FA">
        <w:rPr>
          <w:sz w:val="28"/>
          <w:szCs w:val="28"/>
        </w:rPr>
        <w:t>12.12.2016</w:t>
      </w:r>
      <w:r>
        <w:rPr>
          <w:sz w:val="28"/>
          <w:szCs w:val="28"/>
        </w:rPr>
        <w:t xml:space="preserve"> № </w:t>
      </w:r>
      <w:r w:rsidR="002761FA">
        <w:rPr>
          <w:sz w:val="28"/>
          <w:szCs w:val="28"/>
        </w:rPr>
        <w:t>16-67р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2761FA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2761FA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2761F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годов», в соответствии с пунктом 9 статьи 20 Бюджетного кодекса Российской Федерации, </w:t>
      </w:r>
      <w:r>
        <w:rPr>
          <w:color w:val="000000"/>
          <w:spacing w:val="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Балахтонского сельсовета, </w:t>
      </w:r>
    </w:p>
    <w:p w:rsidR="008E44EF" w:rsidRDefault="008E44EF" w:rsidP="008E4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44EF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кодов бюджетной классификации.</w:t>
      </w:r>
    </w:p>
    <w:p w:rsidR="00420A76" w:rsidRDefault="00420A76" w:rsidP="00420A76">
      <w:pPr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постановления администрации </w:t>
      </w:r>
    </w:p>
    <w:p w:rsidR="00420A76" w:rsidRDefault="00420A76" w:rsidP="00420A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107 от 29.12.2016 года «Об утверждении кодов подвидов по видам доходов бюджетной классификации на 2017 год и плановый период 2018-2019 год», </w:t>
      </w:r>
    </w:p>
    <w:p w:rsidR="00420A76" w:rsidRDefault="00420A76" w:rsidP="00420A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05 от 11.01.2017 «О внесении изменений в постановление администрации от 29.12.2016 № 107».</w:t>
      </w:r>
    </w:p>
    <w:p w:rsidR="008E44EF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E44EF" w:rsidRPr="00AE2C70" w:rsidRDefault="008E44EF" w:rsidP="008E44EF">
      <w:pPr>
        <w:numPr>
          <w:ilvl w:val="0"/>
          <w:numId w:val="113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proofErr w:type="gramStart"/>
      <w:r w:rsidRPr="00AE2C70">
        <w:rPr>
          <w:sz w:val="28"/>
          <w:szCs w:val="28"/>
        </w:rPr>
        <w:t>Контроль за</w:t>
      </w:r>
      <w:proofErr w:type="gramEnd"/>
      <w:r w:rsidRPr="00AE2C70">
        <w:rPr>
          <w:sz w:val="28"/>
          <w:szCs w:val="28"/>
        </w:rPr>
        <w:t xml:space="preserve"> исполнением настоящего </w:t>
      </w:r>
      <w:r w:rsidRPr="00AE2C70">
        <w:rPr>
          <w:spacing w:val="-20"/>
          <w:sz w:val="28"/>
          <w:szCs w:val="28"/>
        </w:rPr>
        <w:t>постановления оставляю за собой.</w:t>
      </w:r>
    </w:p>
    <w:p w:rsidR="008E44EF" w:rsidRDefault="008E44EF" w:rsidP="008E44EF">
      <w:pPr>
        <w:tabs>
          <w:tab w:val="left" w:pos="993"/>
        </w:tabs>
        <w:ind w:left="768" w:hanging="59"/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В. А. Мецгер</w:t>
      </w: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8"/>
          <w:szCs w:val="28"/>
        </w:rPr>
      </w:pPr>
    </w:p>
    <w:p w:rsidR="008E44EF" w:rsidRDefault="008E44EF" w:rsidP="008E44EF">
      <w:pPr>
        <w:jc w:val="both"/>
        <w:rPr>
          <w:sz w:val="20"/>
          <w:szCs w:val="20"/>
        </w:rPr>
      </w:pPr>
      <w:r>
        <w:rPr>
          <w:sz w:val="20"/>
          <w:szCs w:val="20"/>
        </w:rPr>
        <w:t>Кривоносова Виктория Андреевна</w:t>
      </w:r>
    </w:p>
    <w:p w:rsidR="00420A76" w:rsidRDefault="00420A76" w:rsidP="008E44EF">
      <w:pPr>
        <w:jc w:val="both"/>
        <w:rPr>
          <w:sz w:val="20"/>
          <w:szCs w:val="20"/>
        </w:rPr>
      </w:pPr>
      <w:r>
        <w:rPr>
          <w:sz w:val="20"/>
          <w:szCs w:val="20"/>
        </w:rPr>
        <w:t>8 (39154)25-3-31</w:t>
      </w:r>
    </w:p>
    <w:bookmarkEnd w:id="0"/>
    <w:p w:rsidR="00536908" w:rsidRPr="00972670" w:rsidRDefault="00536908" w:rsidP="00972670">
      <w:pPr>
        <w:tabs>
          <w:tab w:val="left" w:pos="2533"/>
        </w:tabs>
        <w:rPr>
          <w:sz w:val="28"/>
          <w:szCs w:val="28"/>
        </w:rPr>
        <w:sectPr w:rsidR="00536908" w:rsidRPr="00972670" w:rsidSect="00536908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536908" w:rsidRDefault="00972670" w:rsidP="00FD0735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C362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36298">
        <w:rPr>
          <w:sz w:val="28"/>
          <w:szCs w:val="28"/>
        </w:rPr>
        <w:t xml:space="preserve"> Балахтонского</w:t>
      </w:r>
      <w:r>
        <w:rPr>
          <w:sz w:val="28"/>
          <w:szCs w:val="28"/>
        </w:rPr>
        <w:t xml:space="preserve"> сельсовета</w:t>
      </w:r>
      <w:r w:rsidR="00FD0735">
        <w:rPr>
          <w:sz w:val="28"/>
          <w:szCs w:val="28"/>
        </w:rPr>
        <w:t xml:space="preserve"> </w:t>
      </w:r>
      <w:r w:rsidR="00B9753E">
        <w:rPr>
          <w:sz w:val="28"/>
          <w:szCs w:val="28"/>
        </w:rPr>
        <w:t xml:space="preserve">от </w:t>
      </w:r>
      <w:r w:rsidR="00FF3FD1">
        <w:rPr>
          <w:sz w:val="28"/>
          <w:szCs w:val="28"/>
        </w:rPr>
        <w:t>24.04.2017</w:t>
      </w:r>
      <w:r w:rsidR="00B21090">
        <w:rPr>
          <w:sz w:val="28"/>
          <w:szCs w:val="28"/>
        </w:rPr>
        <w:t xml:space="preserve"> </w:t>
      </w:r>
      <w:r w:rsidR="00536908">
        <w:rPr>
          <w:sz w:val="28"/>
          <w:szCs w:val="28"/>
        </w:rPr>
        <w:t xml:space="preserve">г. № </w:t>
      </w:r>
      <w:r w:rsidR="00FF3FD1">
        <w:rPr>
          <w:sz w:val="28"/>
          <w:szCs w:val="28"/>
        </w:rPr>
        <w:t>1</w:t>
      </w:r>
      <w:r w:rsidR="007C5B17">
        <w:rPr>
          <w:sz w:val="28"/>
          <w:szCs w:val="28"/>
        </w:rPr>
        <w:t>8</w:t>
      </w:r>
    </w:p>
    <w:p w:rsidR="00972670" w:rsidRDefault="00972670" w:rsidP="00972670">
      <w:pPr>
        <w:jc w:val="both"/>
        <w:rPr>
          <w:sz w:val="28"/>
          <w:szCs w:val="28"/>
        </w:rPr>
      </w:pPr>
    </w:p>
    <w:p w:rsidR="00972670" w:rsidRDefault="00972670" w:rsidP="009726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кодов подвидов по видам доходов бюджетной классификации</w:t>
      </w:r>
    </w:p>
    <w:p w:rsidR="00536908" w:rsidRDefault="00536908" w:rsidP="00536908">
      <w:pPr>
        <w:jc w:val="both"/>
        <w:rPr>
          <w:sz w:val="28"/>
          <w:szCs w:val="28"/>
        </w:rPr>
      </w:pPr>
    </w:p>
    <w:tbl>
      <w:tblPr>
        <w:tblW w:w="153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2761FA" w:rsidRPr="00FD0735" w:rsidTr="002761FA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 xml:space="preserve">№ </w:t>
            </w:r>
          </w:p>
          <w:p w:rsidR="002761FA" w:rsidRPr="00FD0735" w:rsidRDefault="002761FA" w:rsidP="006F66C4">
            <w:pPr>
              <w:jc w:val="center"/>
              <w:rPr>
                <w:bCs/>
              </w:rPr>
            </w:pPr>
            <w:proofErr w:type="gramStart"/>
            <w:r w:rsidRPr="00FD0735">
              <w:rPr>
                <w:bCs/>
              </w:rPr>
              <w:t>п</w:t>
            </w:r>
            <w:proofErr w:type="gramEnd"/>
            <w:r w:rsidRPr="00FD0735">
              <w:rPr>
                <w:bCs/>
              </w:rPr>
              <w:t>/п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ОКТМО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 xml:space="preserve">Норматив </w:t>
            </w:r>
            <w:proofErr w:type="spellStart"/>
            <w:proofErr w:type="gramStart"/>
            <w:r w:rsidRPr="00FD0735">
              <w:rPr>
                <w:bCs/>
              </w:rPr>
              <w:t>распреде-ления</w:t>
            </w:r>
            <w:proofErr w:type="spellEnd"/>
            <w:proofErr w:type="gramEnd"/>
            <w:r w:rsidRPr="00FD0735">
              <w:rPr>
                <w:bCs/>
              </w:rPr>
              <w:t>, %</w:t>
            </w:r>
          </w:p>
        </w:tc>
      </w:tr>
      <w:tr w:rsidR="002761FA" w:rsidRPr="00FD0735" w:rsidTr="002761FA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rPr>
                <w:bCs/>
              </w:rPr>
            </w:pPr>
          </w:p>
        </w:tc>
      </w:tr>
      <w:tr w:rsidR="002761FA" w:rsidRPr="00FD0735" w:rsidTr="002761FA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proofErr w:type="spellStart"/>
            <w:proofErr w:type="gramStart"/>
            <w:r w:rsidRPr="00FD0735">
              <w:rPr>
                <w:bCs/>
              </w:rPr>
              <w:t>Адм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Подвид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2761FA" w:rsidP="006F66C4">
            <w:pPr>
              <w:rPr>
                <w:bCs/>
              </w:rPr>
            </w:pPr>
          </w:p>
        </w:tc>
      </w:tr>
      <w:tr w:rsidR="002761FA" w:rsidRPr="00FD0735" w:rsidTr="002761FA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  <w:rPr>
                <w:bCs/>
              </w:rPr>
            </w:pPr>
            <w:r w:rsidRPr="00FD0735">
              <w:rPr>
                <w:bCs/>
              </w:rPr>
              <w:t>9</w:t>
            </w:r>
          </w:p>
        </w:tc>
      </w:tr>
      <w:tr w:rsidR="002761FA" w:rsidRPr="00FD0735" w:rsidTr="002761FA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2761FA" w:rsidP="006F66C4">
            <w:r w:rsidRPr="00FD0735"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A" w:rsidRPr="00FD0735" w:rsidRDefault="00FD0735" w:rsidP="00FD0735">
            <w:pPr>
              <w:jc w:val="center"/>
            </w:pPr>
            <w:r>
              <w:t xml:space="preserve">005                       </w:t>
            </w:r>
            <w:r w:rsidR="002761FA" w:rsidRPr="00FD0735">
              <w:t xml:space="preserve"> Администрация Балахтонского сельсовета</w:t>
            </w:r>
          </w:p>
        </w:tc>
      </w:tr>
      <w:tr w:rsidR="002761FA" w:rsidRPr="00FD0735" w:rsidTr="002761F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0"/>
              </w:tabs>
            </w:pPr>
            <w:r w:rsidRPr="00FD0735"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127"/>
              </w:tabs>
            </w:pPr>
            <w:r w:rsidRPr="00FD0735"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Дотации бюджетам сельских поселений на выравнивание бюджетной обеспеченности поселений из регионального фонда финансовой поддержки поселений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20215001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Дотации бюджетам сельских поселений на выравнивание бюджетной обеспеченности поселений из районного фонда финансовой поддержки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20215001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FD0735">
            <w:r w:rsidRPr="00FD0735">
              <w:t>Субвенция бюджетам сельских поселений на осуществление первичного воинского учета на территориях, где отсутствуют военные комиссариаты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20235118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20215002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20230024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2761FA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1FA" w:rsidRPr="00FD0735" w:rsidRDefault="0055479F" w:rsidP="006F66C4">
            <w:pPr>
              <w:tabs>
                <w:tab w:val="left" w:pos="255"/>
              </w:tabs>
            </w:pPr>
            <w:r w:rsidRPr="00FD0735"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r w:rsidRPr="00FD0735">
              <w:t xml:space="preserve">Прочие межбюджетные трансферты, передаваемые бюджетам сельских поселений на </w:t>
            </w:r>
            <w:r w:rsidRPr="00FD0735">
              <w:lastRenderedPageBreak/>
              <w:t xml:space="preserve">содержание автомобильных дорог общего пользования местного значения за счет средств фонда Красноярского края в рамках подпрограммы «Дороги Красноярья»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1C6E05" w:rsidP="006F66C4">
            <w:pPr>
              <w:jc w:val="center"/>
            </w:pPr>
            <w:r w:rsidRPr="00FD0735"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1C6E05" w:rsidP="006F66C4">
            <w:pPr>
              <w:jc w:val="center"/>
            </w:pPr>
            <w:r w:rsidRPr="00FD0735">
              <w:t>7508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1FA" w:rsidRPr="00FD0735" w:rsidRDefault="002761FA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A" w:rsidRPr="00FD0735" w:rsidRDefault="002761FA" w:rsidP="006F66C4">
            <w:pPr>
              <w:jc w:val="center"/>
            </w:pPr>
            <w:r w:rsidRPr="00FD0735">
              <w:t>100</w:t>
            </w:r>
          </w:p>
        </w:tc>
      </w:tr>
      <w:tr w:rsidR="00FF3FD1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FD1" w:rsidRPr="00FD0735" w:rsidRDefault="00FF3FD1" w:rsidP="006F66C4">
            <w:pPr>
              <w:tabs>
                <w:tab w:val="left" w:pos="255"/>
              </w:tabs>
            </w:pPr>
            <w:r w:rsidRPr="00FD0735">
              <w:lastRenderedPageBreak/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FD0735">
            <w:r w:rsidRPr="00FD0735">
              <w:rPr>
                <w:b/>
              </w:rPr>
              <w:t>Субсидия на обеспечение первичных мер по безопасности в рамках подпрограммы «Предупреждение, спасение, помощь населению края в чрезвычайных ситуациях»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100</w:t>
            </w:r>
          </w:p>
        </w:tc>
      </w:tr>
      <w:tr w:rsidR="00FF3FD1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FD1" w:rsidRPr="00FD0735" w:rsidRDefault="00FF3FD1" w:rsidP="006F66C4">
            <w:pPr>
              <w:tabs>
                <w:tab w:val="left" w:pos="255"/>
              </w:tabs>
            </w:pPr>
            <w:r w:rsidRPr="00FD0735"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r w:rsidRPr="00FD0735">
              <w:rPr>
                <w:b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7492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100</w:t>
            </w:r>
          </w:p>
        </w:tc>
      </w:tr>
      <w:tr w:rsidR="00FF3FD1" w:rsidRPr="00FD0735" w:rsidTr="002761FA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FD1" w:rsidRPr="00FD0735" w:rsidRDefault="00FF3FD1" w:rsidP="006F66C4">
            <w:pPr>
              <w:tabs>
                <w:tab w:val="left" w:pos="255"/>
              </w:tabs>
            </w:pPr>
            <w:r w:rsidRPr="00FD0735"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r w:rsidRPr="00FD0735">
              <w:rPr>
                <w:b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rPr>
                <w:b/>
              </w:rPr>
              <w:t>7395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FD1" w:rsidRPr="00FD0735" w:rsidRDefault="00FF3FD1" w:rsidP="006F66C4">
            <w:pPr>
              <w:jc w:val="center"/>
            </w:pPr>
            <w:r w:rsidRPr="00FD0735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Pr="00FD0735" w:rsidRDefault="00FF3FD1" w:rsidP="006F66C4">
            <w:pPr>
              <w:jc w:val="center"/>
            </w:pPr>
            <w:r w:rsidRPr="00FD0735">
              <w:t>100</w:t>
            </w:r>
          </w:p>
        </w:tc>
      </w:tr>
    </w:tbl>
    <w:p w:rsidR="000D380D" w:rsidRPr="000550B7" w:rsidRDefault="000D380D" w:rsidP="00420A76">
      <w:pPr>
        <w:ind w:left="5954"/>
        <w:rPr>
          <w:sz w:val="28"/>
          <w:szCs w:val="28"/>
        </w:rPr>
      </w:pPr>
    </w:p>
    <w:sectPr w:rsidR="000D380D" w:rsidRPr="000550B7" w:rsidSect="0074291C">
      <w:pgSz w:w="16838" w:h="11906" w:orient="landscape"/>
      <w:pgMar w:top="851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BB" w:rsidRDefault="00B662BB" w:rsidP="00B44F96">
      <w:r>
        <w:separator/>
      </w:r>
    </w:p>
  </w:endnote>
  <w:endnote w:type="continuationSeparator" w:id="0">
    <w:p w:rsidR="00B662BB" w:rsidRDefault="00B662BB" w:rsidP="00B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BB" w:rsidRDefault="00B662BB" w:rsidP="00B44F96">
      <w:r>
        <w:separator/>
      </w:r>
    </w:p>
  </w:footnote>
  <w:footnote w:type="continuationSeparator" w:id="0">
    <w:p w:rsidR="00B662BB" w:rsidRDefault="00B662BB" w:rsidP="00B4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275DE9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A43695B"/>
    <w:multiLevelType w:val="hybridMultilevel"/>
    <w:tmpl w:val="3B86CE54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4C244CCF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345A1A"/>
    <w:multiLevelType w:val="hybridMultilevel"/>
    <w:tmpl w:val="B35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8"/>
  </w:num>
  <w:num w:numId="3">
    <w:abstractNumId w:val="67"/>
  </w:num>
  <w:num w:numId="4">
    <w:abstractNumId w:val="111"/>
  </w:num>
  <w:num w:numId="5">
    <w:abstractNumId w:val="43"/>
  </w:num>
  <w:num w:numId="6">
    <w:abstractNumId w:val="64"/>
  </w:num>
  <w:num w:numId="7">
    <w:abstractNumId w:val="72"/>
  </w:num>
  <w:num w:numId="8">
    <w:abstractNumId w:val="4"/>
  </w:num>
  <w:num w:numId="9">
    <w:abstractNumId w:val="11"/>
  </w:num>
  <w:num w:numId="10">
    <w:abstractNumId w:val="65"/>
  </w:num>
  <w:num w:numId="11">
    <w:abstractNumId w:val="97"/>
  </w:num>
  <w:num w:numId="12">
    <w:abstractNumId w:val="104"/>
  </w:num>
  <w:num w:numId="13">
    <w:abstractNumId w:val="93"/>
  </w:num>
  <w:num w:numId="14">
    <w:abstractNumId w:val="73"/>
  </w:num>
  <w:num w:numId="15">
    <w:abstractNumId w:val="99"/>
  </w:num>
  <w:num w:numId="16">
    <w:abstractNumId w:val="57"/>
  </w:num>
  <w:num w:numId="17">
    <w:abstractNumId w:val="17"/>
  </w:num>
  <w:num w:numId="18">
    <w:abstractNumId w:val="16"/>
  </w:num>
  <w:num w:numId="19">
    <w:abstractNumId w:val="100"/>
  </w:num>
  <w:num w:numId="20">
    <w:abstractNumId w:val="95"/>
  </w:num>
  <w:num w:numId="21">
    <w:abstractNumId w:val="42"/>
  </w:num>
  <w:num w:numId="22">
    <w:abstractNumId w:val="91"/>
  </w:num>
  <w:num w:numId="23">
    <w:abstractNumId w:val="46"/>
  </w:num>
  <w:num w:numId="24">
    <w:abstractNumId w:val="5"/>
  </w:num>
  <w:num w:numId="25">
    <w:abstractNumId w:val="84"/>
  </w:num>
  <w:num w:numId="26">
    <w:abstractNumId w:val="62"/>
  </w:num>
  <w:num w:numId="27">
    <w:abstractNumId w:val="96"/>
  </w:num>
  <w:num w:numId="28">
    <w:abstractNumId w:val="85"/>
  </w:num>
  <w:num w:numId="29">
    <w:abstractNumId w:val="74"/>
  </w:num>
  <w:num w:numId="30">
    <w:abstractNumId w:val="59"/>
  </w:num>
  <w:num w:numId="31">
    <w:abstractNumId w:val="35"/>
  </w:num>
  <w:num w:numId="32">
    <w:abstractNumId w:val="71"/>
  </w:num>
  <w:num w:numId="33">
    <w:abstractNumId w:val="10"/>
  </w:num>
  <w:num w:numId="34">
    <w:abstractNumId w:val="110"/>
  </w:num>
  <w:num w:numId="35">
    <w:abstractNumId w:val="89"/>
  </w:num>
  <w:num w:numId="36">
    <w:abstractNumId w:val="6"/>
  </w:num>
  <w:num w:numId="37">
    <w:abstractNumId w:val="32"/>
  </w:num>
  <w:num w:numId="38">
    <w:abstractNumId w:val="109"/>
  </w:num>
  <w:num w:numId="39">
    <w:abstractNumId w:val="20"/>
  </w:num>
  <w:num w:numId="40">
    <w:abstractNumId w:val="108"/>
  </w:num>
  <w:num w:numId="41">
    <w:abstractNumId w:val="51"/>
  </w:num>
  <w:num w:numId="42">
    <w:abstractNumId w:val="76"/>
  </w:num>
  <w:num w:numId="43">
    <w:abstractNumId w:val="92"/>
  </w:num>
  <w:num w:numId="44">
    <w:abstractNumId w:val="39"/>
  </w:num>
  <w:num w:numId="45">
    <w:abstractNumId w:val="52"/>
  </w:num>
  <w:num w:numId="46">
    <w:abstractNumId w:val="47"/>
  </w:num>
  <w:num w:numId="47">
    <w:abstractNumId w:val="37"/>
  </w:num>
  <w:num w:numId="48">
    <w:abstractNumId w:val="8"/>
  </w:num>
  <w:num w:numId="49">
    <w:abstractNumId w:val="56"/>
  </w:num>
  <w:num w:numId="50">
    <w:abstractNumId w:val="94"/>
  </w:num>
  <w:num w:numId="51">
    <w:abstractNumId w:val="58"/>
  </w:num>
  <w:num w:numId="52">
    <w:abstractNumId w:val="70"/>
  </w:num>
  <w:num w:numId="53">
    <w:abstractNumId w:val="83"/>
  </w:num>
  <w:num w:numId="54">
    <w:abstractNumId w:val="54"/>
  </w:num>
  <w:num w:numId="55">
    <w:abstractNumId w:val="75"/>
  </w:num>
  <w:num w:numId="56">
    <w:abstractNumId w:val="55"/>
  </w:num>
  <w:num w:numId="57">
    <w:abstractNumId w:val="21"/>
  </w:num>
  <w:num w:numId="58">
    <w:abstractNumId w:val="26"/>
  </w:num>
  <w:num w:numId="59">
    <w:abstractNumId w:val="41"/>
  </w:num>
  <w:num w:numId="60">
    <w:abstractNumId w:val="63"/>
  </w:num>
  <w:num w:numId="61">
    <w:abstractNumId w:val="82"/>
  </w:num>
  <w:num w:numId="62">
    <w:abstractNumId w:val="50"/>
  </w:num>
  <w:num w:numId="63">
    <w:abstractNumId w:val="1"/>
  </w:num>
  <w:num w:numId="64">
    <w:abstractNumId w:val="23"/>
  </w:num>
  <w:num w:numId="65">
    <w:abstractNumId w:val="3"/>
  </w:num>
  <w:num w:numId="66">
    <w:abstractNumId w:val="36"/>
  </w:num>
  <w:num w:numId="67">
    <w:abstractNumId w:val="102"/>
  </w:num>
  <w:num w:numId="68">
    <w:abstractNumId w:val="19"/>
  </w:num>
  <w:num w:numId="69">
    <w:abstractNumId w:val="9"/>
  </w:num>
  <w:num w:numId="70">
    <w:abstractNumId w:val="2"/>
  </w:num>
  <w:num w:numId="71">
    <w:abstractNumId w:val="18"/>
  </w:num>
  <w:num w:numId="72">
    <w:abstractNumId w:val="25"/>
  </w:num>
  <w:num w:numId="73">
    <w:abstractNumId w:val="13"/>
  </w:num>
  <w:num w:numId="74">
    <w:abstractNumId w:val="34"/>
  </w:num>
  <w:num w:numId="75">
    <w:abstractNumId w:val="87"/>
  </w:num>
  <w:num w:numId="76">
    <w:abstractNumId w:val="33"/>
  </w:num>
  <w:num w:numId="77">
    <w:abstractNumId w:val="66"/>
  </w:num>
  <w:num w:numId="78">
    <w:abstractNumId w:val="103"/>
  </w:num>
  <w:num w:numId="79">
    <w:abstractNumId w:val="12"/>
  </w:num>
  <w:num w:numId="80">
    <w:abstractNumId w:val="27"/>
  </w:num>
  <w:num w:numId="81">
    <w:abstractNumId w:val="15"/>
  </w:num>
  <w:num w:numId="82">
    <w:abstractNumId w:val="14"/>
  </w:num>
  <w:num w:numId="83">
    <w:abstractNumId w:val="106"/>
  </w:num>
  <w:num w:numId="84">
    <w:abstractNumId w:val="40"/>
  </w:num>
  <w:num w:numId="85">
    <w:abstractNumId w:val="80"/>
  </w:num>
  <w:num w:numId="86">
    <w:abstractNumId w:val="107"/>
  </w:num>
  <w:num w:numId="87">
    <w:abstractNumId w:val="24"/>
  </w:num>
  <w:num w:numId="88">
    <w:abstractNumId w:val="101"/>
  </w:num>
  <w:num w:numId="89">
    <w:abstractNumId w:val="53"/>
  </w:num>
  <w:num w:numId="90">
    <w:abstractNumId w:val="78"/>
  </w:num>
  <w:num w:numId="91">
    <w:abstractNumId w:val="0"/>
  </w:num>
  <w:num w:numId="92">
    <w:abstractNumId w:val="28"/>
  </w:num>
  <w:num w:numId="93">
    <w:abstractNumId w:val="68"/>
  </w:num>
  <w:num w:numId="94">
    <w:abstractNumId w:val="69"/>
  </w:num>
  <w:num w:numId="95">
    <w:abstractNumId w:val="44"/>
  </w:num>
  <w:num w:numId="96">
    <w:abstractNumId w:val="77"/>
  </w:num>
  <w:num w:numId="97">
    <w:abstractNumId w:val="38"/>
  </w:num>
  <w:num w:numId="98">
    <w:abstractNumId w:val="105"/>
  </w:num>
  <w:num w:numId="99">
    <w:abstractNumId w:val="22"/>
  </w:num>
  <w:num w:numId="100">
    <w:abstractNumId w:val="88"/>
  </w:num>
  <w:num w:numId="101">
    <w:abstractNumId w:val="90"/>
  </w:num>
  <w:num w:numId="102">
    <w:abstractNumId w:val="79"/>
  </w:num>
  <w:num w:numId="103">
    <w:abstractNumId w:val="31"/>
  </w:num>
  <w:num w:numId="104">
    <w:abstractNumId w:val="61"/>
  </w:num>
  <w:num w:numId="105">
    <w:abstractNumId w:val="49"/>
  </w:num>
  <w:num w:numId="106">
    <w:abstractNumId w:val="30"/>
  </w:num>
  <w:num w:numId="107">
    <w:abstractNumId w:val="29"/>
  </w:num>
  <w:num w:numId="108">
    <w:abstractNumId w:val="98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7"/>
  </w:num>
  <w:num w:numId="112">
    <w:abstractNumId w:val="86"/>
  </w:num>
  <w:num w:numId="113">
    <w:abstractNumId w:val="6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9"/>
    <w:rsid w:val="00002157"/>
    <w:rsid w:val="00027BE8"/>
    <w:rsid w:val="000550B7"/>
    <w:rsid w:val="00067D0F"/>
    <w:rsid w:val="00071A67"/>
    <w:rsid w:val="00093C17"/>
    <w:rsid w:val="000A2388"/>
    <w:rsid w:val="000B3DBD"/>
    <w:rsid w:val="000B460E"/>
    <w:rsid w:val="000C2F32"/>
    <w:rsid w:val="000C4EAE"/>
    <w:rsid w:val="000D380D"/>
    <w:rsid w:val="000E2AA8"/>
    <w:rsid w:val="000E5C8F"/>
    <w:rsid w:val="000E7FA4"/>
    <w:rsid w:val="00134E50"/>
    <w:rsid w:val="00137530"/>
    <w:rsid w:val="00150577"/>
    <w:rsid w:val="001665A5"/>
    <w:rsid w:val="00184CE1"/>
    <w:rsid w:val="001A03AD"/>
    <w:rsid w:val="001B2B8B"/>
    <w:rsid w:val="001C62D7"/>
    <w:rsid w:val="001C6594"/>
    <w:rsid w:val="001C6E05"/>
    <w:rsid w:val="001D2F96"/>
    <w:rsid w:val="002035C9"/>
    <w:rsid w:val="002100FC"/>
    <w:rsid w:val="00240AE0"/>
    <w:rsid w:val="00246094"/>
    <w:rsid w:val="00262E23"/>
    <w:rsid w:val="002733BC"/>
    <w:rsid w:val="002761FA"/>
    <w:rsid w:val="0029483C"/>
    <w:rsid w:val="002A5A92"/>
    <w:rsid w:val="002B5B93"/>
    <w:rsid w:val="002B6568"/>
    <w:rsid w:val="002B6AFE"/>
    <w:rsid w:val="002C5B3E"/>
    <w:rsid w:val="002C7FAE"/>
    <w:rsid w:val="002D096B"/>
    <w:rsid w:val="00303362"/>
    <w:rsid w:val="00325B20"/>
    <w:rsid w:val="00326712"/>
    <w:rsid w:val="00331613"/>
    <w:rsid w:val="00334AA6"/>
    <w:rsid w:val="00336D04"/>
    <w:rsid w:val="00337BFD"/>
    <w:rsid w:val="003405E9"/>
    <w:rsid w:val="003635F2"/>
    <w:rsid w:val="00366414"/>
    <w:rsid w:val="00366D2F"/>
    <w:rsid w:val="0037317C"/>
    <w:rsid w:val="003871FA"/>
    <w:rsid w:val="003A7728"/>
    <w:rsid w:val="003E5A12"/>
    <w:rsid w:val="004035BE"/>
    <w:rsid w:val="004048BB"/>
    <w:rsid w:val="004050A4"/>
    <w:rsid w:val="00413462"/>
    <w:rsid w:val="00420A76"/>
    <w:rsid w:val="004344C7"/>
    <w:rsid w:val="00466C89"/>
    <w:rsid w:val="00485E18"/>
    <w:rsid w:val="00487FD6"/>
    <w:rsid w:val="004C3136"/>
    <w:rsid w:val="004D6120"/>
    <w:rsid w:val="004E35BA"/>
    <w:rsid w:val="004E6580"/>
    <w:rsid w:val="004E748C"/>
    <w:rsid w:val="004F3689"/>
    <w:rsid w:val="005130FE"/>
    <w:rsid w:val="00525DA0"/>
    <w:rsid w:val="00532A25"/>
    <w:rsid w:val="00536908"/>
    <w:rsid w:val="0055479F"/>
    <w:rsid w:val="00554A5A"/>
    <w:rsid w:val="00555A01"/>
    <w:rsid w:val="005739B8"/>
    <w:rsid w:val="00581F3B"/>
    <w:rsid w:val="005949E7"/>
    <w:rsid w:val="005B705A"/>
    <w:rsid w:val="005D2328"/>
    <w:rsid w:val="005D50FF"/>
    <w:rsid w:val="005F47F2"/>
    <w:rsid w:val="006054B9"/>
    <w:rsid w:val="0061554B"/>
    <w:rsid w:val="00617123"/>
    <w:rsid w:val="0063067A"/>
    <w:rsid w:val="00636831"/>
    <w:rsid w:val="00636DA6"/>
    <w:rsid w:val="00643478"/>
    <w:rsid w:val="00667A49"/>
    <w:rsid w:val="00672C35"/>
    <w:rsid w:val="00674FD9"/>
    <w:rsid w:val="00682132"/>
    <w:rsid w:val="00682608"/>
    <w:rsid w:val="00693FE8"/>
    <w:rsid w:val="006B1A16"/>
    <w:rsid w:val="006B33C9"/>
    <w:rsid w:val="006B3D15"/>
    <w:rsid w:val="006B4FAA"/>
    <w:rsid w:val="006D68DF"/>
    <w:rsid w:val="006D7A29"/>
    <w:rsid w:val="006E1487"/>
    <w:rsid w:val="006E164F"/>
    <w:rsid w:val="006F1BD2"/>
    <w:rsid w:val="006F66C4"/>
    <w:rsid w:val="007161E9"/>
    <w:rsid w:val="00726CAB"/>
    <w:rsid w:val="0074291C"/>
    <w:rsid w:val="00757909"/>
    <w:rsid w:val="007702E9"/>
    <w:rsid w:val="00772B78"/>
    <w:rsid w:val="00791FF0"/>
    <w:rsid w:val="00793D2F"/>
    <w:rsid w:val="007C5B17"/>
    <w:rsid w:val="007D2F9E"/>
    <w:rsid w:val="007D6166"/>
    <w:rsid w:val="007E1CF8"/>
    <w:rsid w:val="007F0B5C"/>
    <w:rsid w:val="00833B96"/>
    <w:rsid w:val="00852BA8"/>
    <w:rsid w:val="00873391"/>
    <w:rsid w:val="008776A2"/>
    <w:rsid w:val="008824FD"/>
    <w:rsid w:val="0089618C"/>
    <w:rsid w:val="008B047B"/>
    <w:rsid w:val="008D0D0D"/>
    <w:rsid w:val="008E44EF"/>
    <w:rsid w:val="008F259C"/>
    <w:rsid w:val="00900C68"/>
    <w:rsid w:val="00916E9A"/>
    <w:rsid w:val="00920A94"/>
    <w:rsid w:val="00924176"/>
    <w:rsid w:val="00927372"/>
    <w:rsid w:val="00952ABD"/>
    <w:rsid w:val="00957C8A"/>
    <w:rsid w:val="00972670"/>
    <w:rsid w:val="009A60CA"/>
    <w:rsid w:val="00A05412"/>
    <w:rsid w:val="00A21FE2"/>
    <w:rsid w:val="00A264B3"/>
    <w:rsid w:val="00A34885"/>
    <w:rsid w:val="00A367E9"/>
    <w:rsid w:val="00A42263"/>
    <w:rsid w:val="00A479E9"/>
    <w:rsid w:val="00A54B32"/>
    <w:rsid w:val="00A63101"/>
    <w:rsid w:val="00A709EE"/>
    <w:rsid w:val="00A80FBC"/>
    <w:rsid w:val="00A81E6B"/>
    <w:rsid w:val="00A83F49"/>
    <w:rsid w:val="00A84105"/>
    <w:rsid w:val="00A84B73"/>
    <w:rsid w:val="00AB28DF"/>
    <w:rsid w:val="00AC43C6"/>
    <w:rsid w:val="00AE027A"/>
    <w:rsid w:val="00AE2C70"/>
    <w:rsid w:val="00B21090"/>
    <w:rsid w:val="00B25794"/>
    <w:rsid w:val="00B44F96"/>
    <w:rsid w:val="00B662BB"/>
    <w:rsid w:val="00B739C1"/>
    <w:rsid w:val="00B75B27"/>
    <w:rsid w:val="00B80C1B"/>
    <w:rsid w:val="00B864CD"/>
    <w:rsid w:val="00B9753E"/>
    <w:rsid w:val="00BA6514"/>
    <w:rsid w:val="00BA686C"/>
    <w:rsid w:val="00BB060E"/>
    <w:rsid w:val="00BC648D"/>
    <w:rsid w:val="00BF2BB2"/>
    <w:rsid w:val="00C0312C"/>
    <w:rsid w:val="00C36298"/>
    <w:rsid w:val="00C37A85"/>
    <w:rsid w:val="00C40392"/>
    <w:rsid w:val="00C545AA"/>
    <w:rsid w:val="00C76BE3"/>
    <w:rsid w:val="00C90530"/>
    <w:rsid w:val="00C9285C"/>
    <w:rsid w:val="00C9589D"/>
    <w:rsid w:val="00CA41DF"/>
    <w:rsid w:val="00CB445A"/>
    <w:rsid w:val="00CB6898"/>
    <w:rsid w:val="00CC33EF"/>
    <w:rsid w:val="00CC6DCA"/>
    <w:rsid w:val="00CF18A6"/>
    <w:rsid w:val="00CF5C72"/>
    <w:rsid w:val="00D05BB9"/>
    <w:rsid w:val="00D30CAE"/>
    <w:rsid w:val="00D40AE5"/>
    <w:rsid w:val="00D54831"/>
    <w:rsid w:val="00D74311"/>
    <w:rsid w:val="00D747EA"/>
    <w:rsid w:val="00D818A7"/>
    <w:rsid w:val="00DA53A5"/>
    <w:rsid w:val="00DB3396"/>
    <w:rsid w:val="00DB4B52"/>
    <w:rsid w:val="00DD45DC"/>
    <w:rsid w:val="00DE777E"/>
    <w:rsid w:val="00E14A9C"/>
    <w:rsid w:val="00E6695C"/>
    <w:rsid w:val="00E6760D"/>
    <w:rsid w:val="00E75772"/>
    <w:rsid w:val="00E9473F"/>
    <w:rsid w:val="00E961C2"/>
    <w:rsid w:val="00EA0773"/>
    <w:rsid w:val="00ED2C0D"/>
    <w:rsid w:val="00ED2F94"/>
    <w:rsid w:val="00EE30AF"/>
    <w:rsid w:val="00EE477C"/>
    <w:rsid w:val="00EF166F"/>
    <w:rsid w:val="00F00B05"/>
    <w:rsid w:val="00F01896"/>
    <w:rsid w:val="00F02389"/>
    <w:rsid w:val="00F04099"/>
    <w:rsid w:val="00F10767"/>
    <w:rsid w:val="00F2788E"/>
    <w:rsid w:val="00F66160"/>
    <w:rsid w:val="00F763B7"/>
    <w:rsid w:val="00FA69DE"/>
    <w:rsid w:val="00FA6A78"/>
    <w:rsid w:val="00FB0BDB"/>
    <w:rsid w:val="00FD0735"/>
    <w:rsid w:val="00FE5B68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0BA5-2A4F-48B3-B10E-61A472EA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2017-04-25T04:34:00Z</cp:lastPrinted>
  <dcterms:created xsi:type="dcterms:W3CDTF">2017-04-25T01:11:00Z</dcterms:created>
  <dcterms:modified xsi:type="dcterms:W3CDTF">2017-04-25T04:35:00Z</dcterms:modified>
</cp:coreProperties>
</file>