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3" w:rsidRDefault="00842DF5" w:rsidP="00EA0773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706755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EA0773" w:rsidRPr="004C3136" w:rsidRDefault="00EA0773" w:rsidP="00EA0773">
      <w:pPr>
        <w:jc w:val="center"/>
        <w:rPr>
          <w:b/>
          <w:sz w:val="36"/>
          <w:szCs w:val="36"/>
        </w:rPr>
      </w:pPr>
    </w:p>
    <w:p w:rsidR="00EA0773" w:rsidRPr="004C3136" w:rsidRDefault="00A319DF" w:rsidP="00EA077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A0773" w:rsidRPr="004C3136">
        <w:rPr>
          <w:b/>
          <w:sz w:val="36"/>
          <w:szCs w:val="36"/>
        </w:rPr>
        <w:t xml:space="preserve">ПОСТАНОВЛЕНИЕ </w:t>
      </w:r>
    </w:p>
    <w:p w:rsidR="00EA0773" w:rsidRPr="004C3136" w:rsidRDefault="00EA0773" w:rsidP="00EA07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3136" w:rsidRPr="00B80C1B" w:rsidTr="00B80C1B">
        <w:tc>
          <w:tcPr>
            <w:tcW w:w="3190" w:type="dxa"/>
          </w:tcPr>
          <w:p w:rsidR="004C3136" w:rsidRPr="00B80C1B" w:rsidRDefault="00043BE1" w:rsidP="00CE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</w:t>
            </w:r>
          </w:p>
        </w:tc>
        <w:tc>
          <w:tcPr>
            <w:tcW w:w="3190" w:type="dxa"/>
          </w:tcPr>
          <w:p w:rsidR="004C3136" w:rsidRPr="00B80C1B" w:rsidRDefault="004C3136" w:rsidP="00B80C1B">
            <w:pPr>
              <w:jc w:val="center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4C3136" w:rsidRPr="00B80C1B" w:rsidRDefault="004C3136" w:rsidP="00D551E1">
            <w:pPr>
              <w:jc w:val="right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 xml:space="preserve">№ </w:t>
            </w:r>
            <w:r w:rsidR="00043BE1">
              <w:rPr>
                <w:sz w:val="28"/>
                <w:szCs w:val="28"/>
              </w:rPr>
              <w:t>1</w:t>
            </w:r>
            <w:r w:rsidR="00D551E1">
              <w:rPr>
                <w:sz w:val="28"/>
                <w:szCs w:val="28"/>
              </w:rPr>
              <w:t>9</w:t>
            </w:r>
          </w:p>
        </w:tc>
      </w:tr>
    </w:tbl>
    <w:p w:rsidR="004C3136" w:rsidRDefault="004C3136" w:rsidP="00EA07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</w:tblGrid>
      <w:tr w:rsidR="004C3136" w:rsidRPr="00B80C1B" w:rsidTr="00B453FD">
        <w:trPr>
          <w:trHeight w:val="974"/>
        </w:trPr>
        <w:tc>
          <w:tcPr>
            <w:tcW w:w="5598" w:type="dxa"/>
          </w:tcPr>
          <w:p w:rsidR="004C3136" w:rsidRPr="00B80C1B" w:rsidRDefault="00067D0F" w:rsidP="008D7E5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наделении полномочиями администратора доходов бюджета поселений на 201</w:t>
            </w:r>
            <w:r w:rsidR="008D7E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8460E1">
              <w:rPr>
                <w:sz w:val="28"/>
                <w:szCs w:val="28"/>
              </w:rPr>
              <w:t xml:space="preserve"> и плановый период 2018-2019 год</w:t>
            </w:r>
            <w:r w:rsidR="00A7427B">
              <w:rPr>
                <w:sz w:val="28"/>
                <w:szCs w:val="28"/>
              </w:rPr>
              <w:t>а</w:t>
            </w:r>
          </w:p>
        </w:tc>
      </w:tr>
    </w:tbl>
    <w:p w:rsidR="00CB445A" w:rsidRDefault="00CB445A" w:rsidP="00EA0773">
      <w:pPr>
        <w:rPr>
          <w:sz w:val="28"/>
          <w:szCs w:val="28"/>
        </w:rPr>
      </w:pPr>
    </w:p>
    <w:p w:rsidR="005F47F2" w:rsidRDefault="00067D0F" w:rsidP="005F4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Балахтонского сельского Сов</w:t>
      </w:r>
      <w:r w:rsidR="00CE02FA">
        <w:rPr>
          <w:sz w:val="28"/>
          <w:szCs w:val="28"/>
        </w:rPr>
        <w:t xml:space="preserve">ета депутатов от </w:t>
      </w:r>
      <w:r w:rsidR="008D7E52">
        <w:rPr>
          <w:sz w:val="28"/>
          <w:szCs w:val="28"/>
        </w:rPr>
        <w:t>12.12.2016</w:t>
      </w:r>
      <w:r>
        <w:rPr>
          <w:sz w:val="28"/>
          <w:szCs w:val="28"/>
        </w:rPr>
        <w:t xml:space="preserve"> № </w:t>
      </w:r>
      <w:r w:rsidR="008D7E52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8D7E52">
        <w:rPr>
          <w:sz w:val="28"/>
          <w:szCs w:val="28"/>
        </w:rPr>
        <w:t>67</w:t>
      </w:r>
      <w:r>
        <w:rPr>
          <w:sz w:val="28"/>
          <w:szCs w:val="28"/>
        </w:rPr>
        <w:t>р «О бюджете муниципального образовани</w:t>
      </w:r>
      <w:r w:rsidR="00CE02FA">
        <w:rPr>
          <w:sz w:val="28"/>
          <w:szCs w:val="28"/>
        </w:rPr>
        <w:t>я Балахтонский сельсовет на 201</w:t>
      </w:r>
      <w:r w:rsidR="008D7E5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02FA">
        <w:rPr>
          <w:sz w:val="28"/>
          <w:szCs w:val="28"/>
        </w:rPr>
        <w:t xml:space="preserve"> и плановый период 201</w:t>
      </w:r>
      <w:r w:rsidR="008D7E52">
        <w:rPr>
          <w:sz w:val="28"/>
          <w:szCs w:val="28"/>
        </w:rPr>
        <w:t>8</w:t>
      </w:r>
      <w:r w:rsidR="00CE02FA">
        <w:rPr>
          <w:sz w:val="28"/>
          <w:szCs w:val="28"/>
        </w:rPr>
        <w:t>-201</w:t>
      </w:r>
      <w:r w:rsidR="008D7E52">
        <w:rPr>
          <w:sz w:val="28"/>
          <w:szCs w:val="28"/>
        </w:rPr>
        <w:t>9</w:t>
      </w:r>
      <w:r w:rsidR="00CE02F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руководствуясь статьей 160.1 Бюджетного кодекса Российской Федерации, Приказом Министерства финансов Российской Федерации от 05.12.2009 № </w:t>
      </w:r>
      <w:proofErr w:type="gramStart"/>
      <w:r>
        <w:rPr>
          <w:sz w:val="28"/>
          <w:szCs w:val="28"/>
        </w:rPr>
        <w:t xml:space="preserve">150н «Об утверждении Указаний о порядке применения бюджетной классификации Российской Федерации», Приказом Министерства финансов Российской Федерации от 05.09.2008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на основании уведомлений министерства финансов Красноярского края, </w:t>
      </w:r>
      <w:r w:rsidR="00A479E9">
        <w:rPr>
          <w:color w:val="000000"/>
          <w:spacing w:val="1"/>
          <w:sz w:val="28"/>
          <w:szCs w:val="28"/>
        </w:rPr>
        <w:t xml:space="preserve">руководствуясь </w:t>
      </w:r>
      <w:r w:rsidR="005F47F2">
        <w:rPr>
          <w:sz w:val="28"/>
          <w:szCs w:val="28"/>
        </w:rPr>
        <w:t xml:space="preserve">Уставом </w:t>
      </w:r>
      <w:r w:rsidR="00726CAB">
        <w:rPr>
          <w:sz w:val="28"/>
          <w:szCs w:val="28"/>
        </w:rPr>
        <w:t xml:space="preserve">Балахтонского </w:t>
      </w:r>
      <w:r w:rsidR="005F47F2">
        <w:rPr>
          <w:sz w:val="28"/>
          <w:szCs w:val="28"/>
        </w:rPr>
        <w:t xml:space="preserve">сельсовета, </w:t>
      </w:r>
      <w:proofErr w:type="gramEnd"/>
    </w:p>
    <w:p w:rsidR="00EA0773" w:rsidRDefault="00EA0773" w:rsidP="00EA0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7D0F" w:rsidRDefault="00067D0F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5AEF">
        <w:rPr>
          <w:sz w:val="28"/>
          <w:szCs w:val="28"/>
        </w:rPr>
        <w:t>Наделить</w:t>
      </w:r>
      <w:r>
        <w:rPr>
          <w:sz w:val="28"/>
          <w:szCs w:val="28"/>
        </w:rPr>
        <w:t xml:space="preserve"> полномочиями администратора до</w:t>
      </w:r>
      <w:r w:rsidR="00CE02FA">
        <w:rPr>
          <w:sz w:val="28"/>
          <w:szCs w:val="28"/>
        </w:rPr>
        <w:t>ходов сельского бюджета А</w:t>
      </w:r>
      <w:r w:rsidRPr="00DF5AE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Балахтонского сельсовета.</w:t>
      </w:r>
    </w:p>
    <w:p w:rsidR="00067D0F" w:rsidRDefault="00B453FD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а</w:t>
      </w:r>
      <w:r w:rsidR="00067D0F">
        <w:rPr>
          <w:sz w:val="28"/>
          <w:szCs w:val="28"/>
        </w:rPr>
        <w:t>дминистрацией Балахтонского сельсовета полномочия по администрированию кодов доходов согласно приложению.</w:t>
      </w:r>
    </w:p>
    <w:p w:rsidR="00B453FD" w:rsidRDefault="00B453FD" w:rsidP="00B453FD">
      <w:pPr>
        <w:numPr>
          <w:ilvl w:val="0"/>
          <w:numId w:val="111"/>
        </w:numPr>
        <w:tabs>
          <w:tab w:val="left" w:pos="993"/>
        </w:tabs>
        <w:ind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постановления администрации </w:t>
      </w:r>
    </w:p>
    <w:p w:rsidR="00B453FD" w:rsidRDefault="00B453FD" w:rsidP="00B453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106 от 29.12.2016 года «О наделении полномочиями администратора доходов бюджета поселений на 2017 год и плановый период 2018-2019 года», </w:t>
      </w:r>
    </w:p>
    <w:p w:rsidR="00B453FD" w:rsidRDefault="00B453FD" w:rsidP="00B453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04 от 11.01.2017 «О внесении изменений в постановление администрации от 29.12.2016 № 106».</w:t>
      </w:r>
    </w:p>
    <w:p w:rsidR="00CB445A" w:rsidRDefault="00CB445A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B445A" w:rsidRDefault="00CB445A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CE02FA">
        <w:rPr>
          <w:spacing w:val="-20"/>
          <w:sz w:val="28"/>
          <w:szCs w:val="28"/>
        </w:rPr>
        <w:t>постановления оставляю за собой</w:t>
      </w:r>
      <w:r w:rsidRPr="00CB445A">
        <w:rPr>
          <w:spacing w:val="-20"/>
          <w:sz w:val="28"/>
          <w:szCs w:val="28"/>
        </w:rPr>
        <w:t xml:space="preserve">. </w:t>
      </w:r>
    </w:p>
    <w:p w:rsidR="00EA0773" w:rsidRPr="00CB445A" w:rsidRDefault="00EA0773" w:rsidP="00CB445A">
      <w:pPr>
        <w:ind w:firstLine="708"/>
        <w:jc w:val="both"/>
      </w:pPr>
    </w:p>
    <w:p w:rsidR="00EA0773" w:rsidRDefault="00EA0773" w:rsidP="00EA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C6DCA">
        <w:rPr>
          <w:sz w:val="28"/>
          <w:szCs w:val="28"/>
        </w:rPr>
        <w:t xml:space="preserve">                           </w:t>
      </w:r>
      <w:r w:rsidR="00B7368D">
        <w:rPr>
          <w:sz w:val="28"/>
          <w:szCs w:val="28"/>
        </w:rPr>
        <w:t>В. А. Мецгер</w:t>
      </w:r>
    </w:p>
    <w:p w:rsidR="00067D0F" w:rsidRDefault="00B7368D" w:rsidP="00EA0773">
      <w:pPr>
        <w:jc w:val="both"/>
        <w:rPr>
          <w:sz w:val="20"/>
          <w:szCs w:val="20"/>
        </w:rPr>
      </w:pPr>
      <w:r>
        <w:rPr>
          <w:sz w:val="20"/>
          <w:szCs w:val="20"/>
        </w:rPr>
        <w:t>Кривоносова Виктория Андреевна</w:t>
      </w:r>
      <w:r w:rsidR="00B453FD">
        <w:rPr>
          <w:sz w:val="20"/>
          <w:szCs w:val="20"/>
        </w:rPr>
        <w:t xml:space="preserve"> </w:t>
      </w:r>
      <w:r w:rsidR="00726CAB" w:rsidRPr="00726CAB">
        <w:rPr>
          <w:sz w:val="20"/>
          <w:szCs w:val="20"/>
        </w:rPr>
        <w:t>8 (39154) 2-53-</w:t>
      </w:r>
      <w:r w:rsidR="00581F3B">
        <w:rPr>
          <w:sz w:val="20"/>
          <w:szCs w:val="20"/>
        </w:rPr>
        <w:t>5</w:t>
      </w:r>
      <w:r w:rsidR="00726CAB" w:rsidRPr="00726CAB">
        <w:rPr>
          <w:sz w:val="20"/>
          <w:szCs w:val="20"/>
        </w:rPr>
        <w:t>4</w:t>
      </w:r>
    </w:p>
    <w:bookmarkEnd w:id="0"/>
    <w:p w:rsidR="00067D0F" w:rsidRDefault="00067D0F" w:rsidP="00EA0773">
      <w:pPr>
        <w:jc w:val="both"/>
        <w:rPr>
          <w:sz w:val="20"/>
          <w:szCs w:val="20"/>
        </w:rPr>
        <w:sectPr w:rsidR="00067D0F" w:rsidSect="00B453FD">
          <w:headerReference w:type="first" r:id="rId10"/>
          <w:type w:val="continuous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067D0F" w:rsidRDefault="00067D0F" w:rsidP="008218A0">
      <w:pPr>
        <w:ind w:left="79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218A0">
        <w:rPr>
          <w:sz w:val="28"/>
          <w:szCs w:val="28"/>
        </w:rPr>
        <w:t>к постановлению А</w:t>
      </w:r>
      <w:r>
        <w:rPr>
          <w:sz w:val="28"/>
          <w:szCs w:val="28"/>
        </w:rPr>
        <w:t>дминистрации</w:t>
      </w:r>
      <w:r w:rsidR="008218A0">
        <w:rPr>
          <w:sz w:val="28"/>
          <w:szCs w:val="28"/>
        </w:rPr>
        <w:t xml:space="preserve"> Балахтонского</w:t>
      </w:r>
      <w:r>
        <w:rPr>
          <w:sz w:val="28"/>
          <w:szCs w:val="28"/>
        </w:rPr>
        <w:t xml:space="preserve"> сельсовета</w:t>
      </w:r>
      <w:r w:rsidR="008218A0">
        <w:rPr>
          <w:sz w:val="28"/>
          <w:szCs w:val="28"/>
        </w:rPr>
        <w:t xml:space="preserve"> </w:t>
      </w:r>
      <w:r w:rsidR="00CE02FA">
        <w:rPr>
          <w:sz w:val="28"/>
          <w:szCs w:val="28"/>
        </w:rPr>
        <w:t xml:space="preserve">от </w:t>
      </w:r>
      <w:r w:rsidR="00043BE1">
        <w:rPr>
          <w:sz w:val="28"/>
          <w:szCs w:val="28"/>
        </w:rPr>
        <w:t>24.04.2017</w:t>
      </w:r>
      <w:r>
        <w:rPr>
          <w:sz w:val="28"/>
          <w:szCs w:val="28"/>
        </w:rPr>
        <w:t xml:space="preserve"> г. № </w:t>
      </w:r>
      <w:r w:rsidR="00043BE1">
        <w:rPr>
          <w:sz w:val="28"/>
          <w:szCs w:val="28"/>
        </w:rPr>
        <w:t>18</w:t>
      </w:r>
    </w:p>
    <w:p w:rsidR="008218A0" w:rsidRDefault="008218A0" w:rsidP="008218A0">
      <w:pPr>
        <w:ind w:firstLine="851"/>
        <w:jc w:val="both"/>
        <w:rPr>
          <w:sz w:val="28"/>
          <w:szCs w:val="28"/>
        </w:rPr>
      </w:pPr>
    </w:p>
    <w:p w:rsidR="00A8263A" w:rsidRDefault="00A8263A" w:rsidP="0082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доходов бюджета Администрации Балахтонского сельсовета</w:t>
      </w:r>
    </w:p>
    <w:p w:rsidR="00B453FD" w:rsidRDefault="00B453FD" w:rsidP="008218A0">
      <w:pPr>
        <w:ind w:firstLine="851"/>
        <w:jc w:val="both"/>
        <w:rPr>
          <w:sz w:val="28"/>
          <w:szCs w:val="28"/>
        </w:rPr>
      </w:pPr>
    </w:p>
    <w:tbl>
      <w:tblPr>
        <w:tblW w:w="15309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CF5C72" w:rsidRPr="00B453FD" w:rsidTr="00266FA7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1DF" w:rsidRPr="00B453FD" w:rsidRDefault="00CA41DF" w:rsidP="00E6695C">
            <w:pPr>
              <w:jc w:val="center"/>
              <w:rPr>
                <w:bCs/>
              </w:rPr>
            </w:pPr>
            <w:r w:rsidRPr="00B453FD">
              <w:rPr>
                <w:bCs/>
              </w:rPr>
              <w:t xml:space="preserve">№ </w:t>
            </w:r>
          </w:p>
          <w:p w:rsidR="00CA41DF" w:rsidRPr="00B453FD" w:rsidRDefault="00CA41DF" w:rsidP="00E6695C">
            <w:pPr>
              <w:jc w:val="center"/>
              <w:rPr>
                <w:bCs/>
              </w:rPr>
            </w:pPr>
            <w:proofErr w:type="gramStart"/>
            <w:r w:rsidRPr="00B453FD">
              <w:rPr>
                <w:bCs/>
              </w:rPr>
              <w:t>п</w:t>
            </w:r>
            <w:proofErr w:type="gramEnd"/>
            <w:r w:rsidRPr="00B453FD">
              <w:rPr>
                <w:bCs/>
              </w:rPr>
              <w:t>/п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ОКТ</w:t>
            </w:r>
            <w:r w:rsidR="00A709EE" w:rsidRPr="00B453FD">
              <w:rPr>
                <w:bCs/>
              </w:rPr>
              <w:t>М</w:t>
            </w:r>
            <w:r w:rsidRPr="00B453FD">
              <w:rPr>
                <w:bCs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E6695C">
            <w:pPr>
              <w:jc w:val="center"/>
              <w:rPr>
                <w:bCs/>
              </w:rPr>
            </w:pPr>
            <w:r w:rsidRPr="00B453FD">
              <w:rPr>
                <w:bCs/>
              </w:rPr>
              <w:t xml:space="preserve">Норматив </w:t>
            </w:r>
            <w:proofErr w:type="spellStart"/>
            <w:proofErr w:type="gramStart"/>
            <w:r w:rsidRPr="00B453FD">
              <w:rPr>
                <w:bCs/>
              </w:rPr>
              <w:t>распреде-ления</w:t>
            </w:r>
            <w:proofErr w:type="spellEnd"/>
            <w:proofErr w:type="gramEnd"/>
            <w:r w:rsidRPr="00B453FD">
              <w:rPr>
                <w:bCs/>
              </w:rPr>
              <w:t>, %</w:t>
            </w:r>
          </w:p>
        </w:tc>
      </w:tr>
      <w:tr w:rsidR="00CF5C72" w:rsidRPr="00B453FD" w:rsidTr="00266FA7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E6695C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CF5C72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E6695C">
            <w:pPr>
              <w:rPr>
                <w:bCs/>
              </w:rPr>
            </w:pPr>
          </w:p>
        </w:tc>
      </w:tr>
      <w:tr w:rsidR="00CF5C72" w:rsidRPr="00B453FD" w:rsidTr="00266FA7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E6695C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CF5C7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proofErr w:type="spellStart"/>
            <w:proofErr w:type="gramStart"/>
            <w:r w:rsidRPr="00B453FD">
              <w:rPr>
                <w:bCs/>
              </w:rPr>
              <w:t>Адм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Подвид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B453FD" w:rsidRDefault="00CA41DF" w:rsidP="00E6695C">
            <w:pPr>
              <w:rPr>
                <w:bCs/>
              </w:rPr>
            </w:pPr>
          </w:p>
        </w:tc>
      </w:tr>
      <w:tr w:rsidR="00CF5C72" w:rsidRPr="00B453FD" w:rsidTr="00266FA7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E6695C">
            <w:pPr>
              <w:jc w:val="center"/>
              <w:rPr>
                <w:bCs/>
              </w:rPr>
            </w:pPr>
            <w:r w:rsidRPr="00B453FD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CF5C72">
            <w:pPr>
              <w:jc w:val="center"/>
              <w:rPr>
                <w:bCs/>
              </w:rPr>
            </w:pPr>
            <w:r w:rsidRPr="00B453FD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B453FD" w:rsidRDefault="00CA41DF" w:rsidP="00A709EE">
            <w:pPr>
              <w:jc w:val="center"/>
              <w:rPr>
                <w:bCs/>
              </w:rPr>
            </w:pPr>
            <w:r w:rsidRPr="00B453FD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B453FD" w:rsidRDefault="00CA41DF" w:rsidP="00E6695C">
            <w:pPr>
              <w:jc w:val="center"/>
              <w:rPr>
                <w:bCs/>
              </w:rPr>
            </w:pPr>
            <w:r w:rsidRPr="00B453FD">
              <w:rPr>
                <w:bCs/>
              </w:rPr>
              <w:t>9</w:t>
            </w:r>
          </w:p>
        </w:tc>
      </w:tr>
      <w:tr w:rsidR="00266FA7" w:rsidRPr="00B453FD" w:rsidTr="00A51212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FA7" w:rsidRPr="00B453FD" w:rsidRDefault="00266FA7" w:rsidP="00266FA7">
            <w:r w:rsidRPr="00B453FD"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7" w:rsidRPr="00B453FD" w:rsidRDefault="00266FA7" w:rsidP="00B453FD">
            <w:pPr>
              <w:jc w:val="center"/>
            </w:pPr>
            <w:r w:rsidRPr="00B453FD">
              <w:t>005       Администрация Балахтонского сельсовета</w:t>
            </w:r>
          </w:p>
        </w:tc>
      </w:tr>
      <w:tr w:rsidR="00A709EE" w:rsidRPr="00B453FD" w:rsidTr="00266FA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0"/>
              </w:tabs>
            </w:pPr>
            <w:r w:rsidRPr="00B453FD"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CF5C72">
            <w:r w:rsidRPr="00B453FD"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A24E0E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127"/>
              </w:tabs>
            </w:pPr>
            <w:r w:rsidRPr="00B453FD"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CF5C72">
            <w:r w:rsidRPr="00B453FD"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</w:t>
            </w:r>
            <w:r w:rsidR="00A709EE" w:rsidRPr="00B453FD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8D7E52">
            <w:r w:rsidRPr="00B453FD">
              <w:t>Невыясненные поступления, зачисляемые в бюджеты</w:t>
            </w:r>
            <w:r w:rsidR="008D7E52" w:rsidRPr="00B453FD">
              <w:t xml:space="preserve"> сельских </w:t>
            </w:r>
            <w:r w:rsidRPr="00B453FD"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80452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CF5C72">
            <w:r w:rsidRPr="00B453FD">
              <w:t xml:space="preserve">Прочие неналоговые доходы бюджетов </w:t>
            </w:r>
            <w:r w:rsidR="008D7E52" w:rsidRPr="00B453FD">
              <w:t xml:space="preserve">сельских </w:t>
            </w:r>
            <w:r w:rsidRPr="00B453FD"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B91301" w:rsidP="00A709EE">
            <w:pPr>
              <w:jc w:val="center"/>
            </w:pPr>
            <w:r w:rsidRPr="00B453FD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8D7E52">
            <w:r w:rsidRPr="00B453FD">
              <w:t xml:space="preserve">Дотации </w:t>
            </w:r>
            <w:r w:rsidR="008D7E52" w:rsidRPr="00B453FD">
              <w:t xml:space="preserve">бюджетам сельских поселений </w:t>
            </w:r>
            <w:r w:rsidRPr="00B453FD">
              <w:t>на выравнивание бюджетной обеспеченности поселений из регионального фонда финансовой поддержки поселений на 201</w:t>
            </w:r>
            <w:r w:rsidR="008D7E52" w:rsidRPr="00B453FD">
              <w:t>7</w:t>
            </w:r>
            <w:r w:rsidRPr="00B453FD">
              <w:t xml:space="preserve"> год и плановый период 201</w:t>
            </w:r>
            <w:r w:rsidR="008D7E52" w:rsidRPr="00B453FD">
              <w:t>8</w:t>
            </w:r>
            <w:r w:rsidRPr="00B453FD">
              <w:t>-201</w:t>
            </w:r>
            <w:r w:rsidR="008D7E52" w:rsidRPr="00B453FD">
              <w:t>9</w:t>
            </w:r>
            <w:r w:rsidRPr="00B453FD">
              <w:t xml:space="preserve">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D14200" w:rsidP="008D7E52">
            <w:pPr>
              <w:jc w:val="center"/>
            </w:pPr>
            <w:r w:rsidRPr="00B453FD">
              <w:t>2021</w:t>
            </w:r>
            <w:r w:rsidR="008D7E52" w:rsidRPr="00B453FD">
              <w:t>5</w:t>
            </w:r>
            <w:r w:rsidRPr="00B453FD"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8D7E52">
            <w:pPr>
              <w:jc w:val="center"/>
            </w:pPr>
            <w:r w:rsidRPr="00B453FD">
              <w:t>271</w:t>
            </w:r>
            <w:r w:rsidR="008D7E52" w:rsidRPr="00B453F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8D7E52">
            <w:r w:rsidRPr="00B453FD">
              <w:t>Дотации</w:t>
            </w:r>
            <w:r w:rsidR="008D7E52" w:rsidRPr="00B453FD">
              <w:t xml:space="preserve"> бюджетам сельских поселений</w:t>
            </w:r>
            <w:r w:rsidRPr="00B453FD">
              <w:t xml:space="preserve"> на выравнивание бюджетной обеспеченности </w:t>
            </w:r>
            <w:r w:rsidR="008D7E52" w:rsidRPr="00B453FD">
              <w:t>поселений из районного фонда финансовой поддержки н</w:t>
            </w:r>
            <w:r w:rsidRPr="00B453FD">
              <w:t>а 201</w:t>
            </w:r>
            <w:r w:rsidR="008D7E52" w:rsidRPr="00B453FD">
              <w:t>7</w:t>
            </w:r>
            <w:r w:rsidRPr="00B453FD">
              <w:t xml:space="preserve"> год и плановый период 201</w:t>
            </w:r>
            <w:r w:rsidR="008D7E52" w:rsidRPr="00B453FD">
              <w:t>8</w:t>
            </w:r>
            <w:r w:rsidRPr="00B453FD">
              <w:t>-201</w:t>
            </w:r>
            <w:r w:rsidR="008D7E52" w:rsidRPr="00B453FD">
              <w:t>9</w:t>
            </w:r>
            <w:r w:rsidRPr="00B453FD">
              <w:t xml:space="preserve">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8D7E52" w:rsidP="00A709EE">
            <w:pPr>
              <w:jc w:val="center"/>
            </w:pPr>
            <w:r w:rsidRPr="00B453FD">
              <w:t>20215</w:t>
            </w:r>
            <w:r w:rsidR="00A709EE" w:rsidRPr="00B453FD"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8D7E52">
            <w:pPr>
              <w:jc w:val="center"/>
            </w:pPr>
            <w:r w:rsidRPr="00B453FD">
              <w:t>271</w:t>
            </w:r>
            <w:r w:rsidR="008D7E52" w:rsidRPr="00B45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D14200" w:rsidP="00CF5C72">
            <w:r w:rsidRPr="00B453FD">
              <w:t xml:space="preserve">Субвенция бюджетам </w:t>
            </w:r>
            <w:r w:rsidR="00480241" w:rsidRPr="00B453FD">
              <w:t xml:space="preserve">сельских </w:t>
            </w:r>
            <w:r w:rsidRPr="00B453FD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="00480241" w:rsidRPr="00B453FD">
              <w:t xml:space="preserve">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480241" w:rsidP="00A709EE">
            <w:pPr>
              <w:jc w:val="center"/>
            </w:pPr>
            <w:r w:rsidRPr="00B453FD">
              <w:t>20235118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D14200">
            <w:r w:rsidRPr="00B453FD">
              <w:t xml:space="preserve">Дотации </w:t>
            </w:r>
            <w:r w:rsidR="00D14200" w:rsidRPr="00B453FD">
              <w:t>бюджетам</w:t>
            </w:r>
            <w:r w:rsidR="00480241" w:rsidRPr="00B453FD">
              <w:t xml:space="preserve"> сельских</w:t>
            </w:r>
            <w:r w:rsidR="00D14200" w:rsidRPr="00B453FD">
              <w:t xml:space="preserve"> поселений </w:t>
            </w:r>
            <w:r w:rsidRPr="00B453FD">
              <w:t xml:space="preserve">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480241" w:rsidP="00A709EE">
            <w:pPr>
              <w:jc w:val="center"/>
            </w:pPr>
            <w:r w:rsidRPr="00B453FD">
              <w:t>20215002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A709EE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B453FD" w:rsidRDefault="00C63DAE" w:rsidP="00266FA7">
            <w:pPr>
              <w:tabs>
                <w:tab w:val="left" w:pos="255"/>
              </w:tabs>
            </w:pPr>
            <w:r w:rsidRPr="00B453FD"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480241" w:rsidP="004E56C9">
            <w:r w:rsidRPr="00B453FD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480241">
            <w:pPr>
              <w:jc w:val="center"/>
            </w:pPr>
            <w:r w:rsidRPr="00B453FD">
              <w:t>202</w:t>
            </w:r>
            <w:r w:rsidR="00480241" w:rsidRPr="00B453FD">
              <w:t>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B453FD" w:rsidRDefault="00A709EE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B453FD" w:rsidRDefault="00A709EE" w:rsidP="00E6695C">
            <w:pPr>
              <w:jc w:val="center"/>
            </w:pPr>
            <w:r w:rsidRPr="00B453FD">
              <w:t>100</w:t>
            </w:r>
          </w:p>
        </w:tc>
      </w:tr>
      <w:tr w:rsidR="00CE02FA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2FA" w:rsidRPr="00B453FD" w:rsidRDefault="00C63DAE" w:rsidP="00266FA7">
            <w:pPr>
              <w:tabs>
                <w:tab w:val="left" w:pos="255"/>
              </w:tabs>
            </w:pPr>
            <w:r w:rsidRPr="00B453FD">
              <w:lastRenderedPageBreak/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480241" w:rsidP="00480241">
            <w:r w:rsidRPr="00B453FD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фонда Красноярского края в рамках подпрограммы «Дороги Красноярья»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293690" w:rsidP="00A709EE">
            <w:pPr>
              <w:jc w:val="center"/>
            </w:pPr>
            <w:r w:rsidRPr="00B453FD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293690" w:rsidP="007019E9">
            <w:pPr>
              <w:jc w:val="center"/>
            </w:pPr>
            <w:r w:rsidRPr="00B453FD">
              <w:t>202</w:t>
            </w:r>
            <w:r w:rsidR="007019E9" w:rsidRPr="00B453FD"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293690" w:rsidP="00A709EE">
            <w:pPr>
              <w:jc w:val="center"/>
            </w:pPr>
            <w:r w:rsidRPr="00B45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7019E9" w:rsidP="00A709EE">
            <w:pPr>
              <w:jc w:val="center"/>
            </w:pPr>
            <w:r w:rsidRPr="00B453FD">
              <w:t>7508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B453FD" w:rsidRDefault="00293690" w:rsidP="00A709EE">
            <w:pPr>
              <w:jc w:val="center"/>
            </w:pPr>
            <w:r w:rsidRPr="00B453FD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A" w:rsidRPr="00B453FD" w:rsidRDefault="00293690" w:rsidP="00A709EE">
            <w:pPr>
              <w:jc w:val="center"/>
            </w:pPr>
            <w:r w:rsidRPr="00B453FD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A" w:rsidRPr="00B453FD" w:rsidRDefault="00293690" w:rsidP="00E6695C">
            <w:pPr>
              <w:jc w:val="center"/>
            </w:pPr>
            <w:r w:rsidRPr="00B453FD">
              <w:t>100</w:t>
            </w:r>
          </w:p>
        </w:tc>
      </w:tr>
      <w:tr w:rsidR="00165A23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A23" w:rsidRPr="00B453FD" w:rsidRDefault="00165A23" w:rsidP="00266FA7">
            <w:pPr>
              <w:tabs>
                <w:tab w:val="left" w:pos="255"/>
              </w:tabs>
            </w:pPr>
            <w:r w:rsidRPr="00B453FD"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444EC6" w:rsidP="00043BE1">
            <w:pPr>
              <w:jc w:val="both"/>
              <w:rPr>
                <w:b/>
              </w:rPr>
            </w:pPr>
            <w:r w:rsidRPr="00B453FD">
              <w:rPr>
                <w:b/>
              </w:rPr>
              <w:t>Субсидия на обеспечение первичных мер по безопасности в рамках подпрограммы  «Предупреждение, спасение, помощь населению края в чрезвычайных ситуациях»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165A23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165A23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2024</w:t>
            </w:r>
            <w:r w:rsidR="00444EC6" w:rsidRPr="00B453FD">
              <w:rPr>
                <w:b/>
              </w:rPr>
              <w:t>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5A23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3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23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100</w:t>
            </w:r>
          </w:p>
        </w:tc>
      </w:tr>
      <w:tr w:rsidR="00444EC6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EC6" w:rsidRPr="00B453FD" w:rsidRDefault="00444EC6" w:rsidP="00266FA7">
            <w:pPr>
              <w:tabs>
                <w:tab w:val="left" w:pos="255"/>
              </w:tabs>
            </w:pPr>
            <w:r w:rsidRPr="00B453FD"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both"/>
              <w:rPr>
                <w:b/>
              </w:rPr>
            </w:pPr>
            <w:r w:rsidRPr="00B453FD">
              <w:rPr>
                <w:b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7492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100</w:t>
            </w:r>
          </w:p>
        </w:tc>
      </w:tr>
      <w:tr w:rsidR="00444EC6" w:rsidRPr="00B453FD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EC6" w:rsidRPr="00B453FD" w:rsidRDefault="00444EC6" w:rsidP="00266FA7">
            <w:pPr>
              <w:tabs>
                <w:tab w:val="left" w:pos="255"/>
              </w:tabs>
            </w:pPr>
            <w:r w:rsidRPr="00B453FD"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both"/>
              <w:rPr>
                <w:b/>
              </w:rPr>
            </w:pPr>
            <w:r w:rsidRPr="00B453FD">
              <w:rPr>
                <w:b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20249999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7395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C6" w:rsidRPr="00B453FD" w:rsidRDefault="00444EC6" w:rsidP="00043BE1">
            <w:pPr>
              <w:jc w:val="center"/>
              <w:rPr>
                <w:b/>
              </w:rPr>
            </w:pPr>
            <w:r w:rsidRPr="00B453FD">
              <w:rPr>
                <w:b/>
              </w:rPr>
              <w:t>100</w:t>
            </w:r>
          </w:p>
        </w:tc>
      </w:tr>
    </w:tbl>
    <w:p w:rsidR="005130FE" w:rsidRPr="00B068FF" w:rsidRDefault="005130FE" w:rsidP="00EA0773">
      <w:pPr>
        <w:jc w:val="both"/>
        <w:rPr>
          <w:sz w:val="28"/>
          <w:szCs w:val="28"/>
        </w:rPr>
      </w:pPr>
    </w:p>
    <w:sectPr w:rsidR="005130FE" w:rsidRPr="00B068FF" w:rsidSect="00B453FD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A2" w:rsidRDefault="004A59A2" w:rsidP="00B44F96">
      <w:r>
        <w:separator/>
      </w:r>
    </w:p>
  </w:endnote>
  <w:endnote w:type="continuationSeparator" w:id="0">
    <w:p w:rsidR="004A59A2" w:rsidRDefault="004A59A2" w:rsidP="00B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A2" w:rsidRDefault="004A59A2" w:rsidP="00B44F96">
      <w:r>
        <w:separator/>
      </w:r>
    </w:p>
  </w:footnote>
  <w:footnote w:type="continuationSeparator" w:id="0">
    <w:p w:rsidR="004A59A2" w:rsidRDefault="004A59A2" w:rsidP="00B4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5130FE" w:rsidP="005130F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275DE9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A43695B"/>
    <w:multiLevelType w:val="hybridMultilevel"/>
    <w:tmpl w:val="3B86CE54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4C244CCF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345A1A"/>
    <w:multiLevelType w:val="hybridMultilevel"/>
    <w:tmpl w:val="B35A3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6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0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9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48"/>
  </w:num>
  <w:num w:numId="3">
    <w:abstractNumId w:val="67"/>
  </w:num>
  <w:num w:numId="4">
    <w:abstractNumId w:val="111"/>
  </w:num>
  <w:num w:numId="5">
    <w:abstractNumId w:val="43"/>
  </w:num>
  <w:num w:numId="6">
    <w:abstractNumId w:val="64"/>
  </w:num>
  <w:num w:numId="7">
    <w:abstractNumId w:val="72"/>
  </w:num>
  <w:num w:numId="8">
    <w:abstractNumId w:val="4"/>
  </w:num>
  <w:num w:numId="9">
    <w:abstractNumId w:val="11"/>
  </w:num>
  <w:num w:numId="10">
    <w:abstractNumId w:val="65"/>
  </w:num>
  <w:num w:numId="11">
    <w:abstractNumId w:val="97"/>
  </w:num>
  <w:num w:numId="12">
    <w:abstractNumId w:val="104"/>
  </w:num>
  <w:num w:numId="13">
    <w:abstractNumId w:val="93"/>
  </w:num>
  <w:num w:numId="14">
    <w:abstractNumId w:val="73"/>
  </w:num>
  <w:num w:numId="15">
    <w:abstractNumId w:val="99"/>
  </w:num>
  <w:num w:numId="16">
    <w:abstractNumId w:val="57"/>
  </w:num>
  <w:num w:numId="17">
    <w:abstractNumId w:val="17"/>
  </w:num>
  <w:num w:numId="18">
    <w:abstractNumId w:val="16"/>
  </w:num>
  <w:num w:numId="19">
    <w:abstractNumId w:val="100"/>
  </w:num>
  <w:num w:numId="20">
    <w:abstractNumId w:val="95"/>
  </w:num>
  <w:num w:numId="21">
    <w:abstractNumId w:val="42"/>
  </w:num>
  <w:num w:numId="22">
    <w:abstractNumId w:val="91"/>
  </w:num>
  <w:num w:numId="23">
    <w:abstractNumId w:val="46"/>
  </w:num>
  <w:num w:numId="24">
    <w:abstractNumId w:val="5"/>
  </w:num>
  <w:num w:numId="25">
    <w:abstractNumId w:val="84"/>
  </w:num>
  <w:num w:numId="26">
    <w:abstractNumId w:val="62"/>
  </w:num>
  <w:num w:numId="27">
    <w:abstractNumId w:val="96"/>
  </w:num>
  <w:num w:numId="28">
    <w:abstractNumId w:val="85"/>
  </w:num>
  <w:num w:numId="29">
    <w:abstractNumId w:val="74"/>
  </w:num>
  <w:num w:numId="30">
    <w:abstractNumId w:val="59"/>
  </w:num>
  <w:num w:numId="31">
    <w:abstractNumId w:val="35"/>
  </w:num>
  <w:num w:numId="32">
    <w:abstractNumId w:val="71"/>
  </w:num>
  <w:num w:numId="33">
    <w:abstractNumId w:val="10"/>
  </w:num>
  <w:num w:numId="34">
    <w:abstractNumId w:val="110"/>
  </w:num>
  <w:num w:numId="35">
    <w:abstractNumId w:val="89"/>
  </w:num>
  <w:num w:numId="36">
    <w:abstractNumId w:val="6"/>
  </w:num>
  <w:num w:numId="37">
    <w:abstractNumId w:val="32"/>
  </w:num>
  <w:num w:numId="38">
    <w:abstractNumId w:val="109"/>
  </w:num>
  <w:num w:numId="39">
    <w:abstractNumId w:val="20"/>
  </w:num>
  <w:num w:numId="40">
    <w:abstractNumId w:val="108"/>
  </w:num>
  <w:num w:numId="41">
    <w:abstractNumId w:val="51"/>
  </w:num>
  <w:num w:numId="42">
    <w:abstractNumId w:val="76"/>
  </w:num>
  <w:num w:numId="43">
    <w:abstractNumId w:val="92"/>
  </w:num>
  <w:num w:numId="44">
    <w:abstractNumId w:val="39"/>
  </w:num>
  <w:num w:numId="45">
    <w:abstractNumId w:val="52"/>
  </w:num>
  <w:num w:numId="46">
    <w:abstractNumId w:val="47"/>
  </w:num>
  <w:num w:numId="47">
    <w:abstractNumId w:val="37"/>
  </w:num>
  <w:num w:numId="48">
    <w:abstractNumId w:val="8"/>
  </w:num>
  <w:num w:numId="49">
    <w:abstractNumId w:val="56"/>
  </w:num>
  <w:num w:numId="50">
    <w:abstractNumId w:val="94"/>
  </w:num>
  <w:num w:numId="51">
    <w:abstractNumId w:val="58"/>
  </w:num>
  <w:num w:numId="52">
    <w:abstractNumId w:val="70"/>
  </w:num>
  <w:num w:numId="53">
    <w:abstractNumId w:val="83"/>
  </w:num>
  <w:num w:numId="54">
    <w:abstractNumId w:val="54"/>
  </w:num>
  <w:num w:numId="55">
    <w:abstractNumId w:val="75"/>
  </w:num>
  <w:num w:numId="56">
    <w:abstractNumId w:val="55"/>
  </w:num>
  <w:num w:numId="57">
    <w:abstractNumId w:val="21"/>
  </w:num>
  <w:num w:numId="58">
    <w:abstractNumId w:val="26"/>
  </w:num>
  <w:num w:numId="59">
    <w:abstractNumId w:val="41"/>
  </w:num>
  <w:num w:numId="60">
    <w:abstractNumId w:val="63"/>
  </w:num>
  <w:num w:numId="61">
    <w:abstractNumId w:val="82"/>
  </w:num>
  <w:num w:numId="62">
    <w:abstractNumId w:val="50"/>
  </w:num>
  <w:num w:numId="63">
    <w:abstractNumId w:val="1"/>
  </w:num>
  <w:num w:numId="64">
    <w:abstractNumId w:val="23"/>
  </w:num>
  <w:num w:numId="65">
    <w:abstractNumId w:val="3"/>
  </w:num>
  <w:num w:numId="66">
    <w:abstractNumId w:val="36"/>
  </w:num>
  <w:num w:numId="67">
    <w:abstractNumId w:val="102"/>
  </w:num>
  <w:num w:numId="68">
    <w:abstractNumId w:val="19"/>
  </w:num>
  <w:num w:numId="69">
    <w:abstractNumId w:val="9"/>
  </w:num>
  <w:num w:numId="70">
    <w:abstractNumId w:val="2"/>
  </w:num>
  <w:num w:numId="71">
    <w:abstractNumId w:val="18"/>
  </w:num>
  <w:num w:numId="72">
    <w:abstractNumId w:val="25"/>
  </w:num>
  <w:num w:numId="73">
    <w:abstractNumId w:val="13"/>
  </w:num>
  <w:num w:numId="74">
    <w:abstractNumId w:val="34"/>
  </w:num>
  <w:num w:numId="75">
    <w:abstractNumId w:val="87"/>
  </w:num>
  <w:num w:numId="76">
    <w:abstractNumId w:val="33"/>
  </w:num>
  <w:num w:numId="77">
    <w:abstractNumId w:val="66"/>
  </w:num>
  <w:num w:numId="78">
    <w:abstractNumId w:val="103"/>
  </w:num>
  <w:num w:numId="79">
    <w:abstractNumId w:val="12"/>
  </w:num>
  <w:num w:numId="80">
    <w:abstractNumId w:val="27"/>
  </w:num>
  <w:num w:numId="81">
    <w:abstractNumId w:val="15"/>
  </w:num>
  <w:num w:numId="82">
    <w:abstractNumId w:val="14"/>
  </w:num>
  <w:num w:numId="83">
    <w:abstractNumId w:val="106"/>
  </w:num>
  <w:num w:numId="84">
    <w:abstractNumId w:val="40"/>
  </w:num>
  <w:num w:numId="85">
    <w:abstractNumId w:val="80"/>
  </w:num>
  <w:num w:numId="86">
    <w:abstractNumId w:val="107"/>
  </w:num>
  <w:num w:numId="87">
    <w:abstractNumId w:val="24"/>
  </w:num>
  <w:num w:numId="88">
    <w:abstractNumId w:val="101"/>
  </w:num>
  <w:num w:numId="89">
    <w:abstractNumId w:val="53"/>
  </w:num>
  <w:num w:numId="90">
    <w:abstractNumId w:val="78"/>
  </w:num>
  <w:num w:numId="91">
    <w:abstractNumId w:val="0"/>
  </w:num>
  <w:num w:numId="92">
    <w:abstractNumId w:val="28"/>
  </w:num>
  <w:num w:numId="93">
    <w:abstractNumId w:val="68"/>
  </w:num>
  <w:num w:numId="94">
    <w:abstractNumId w:val="69"/>
  </w:num>
  <w:num w:numId="95">
    <w:abstractNumId w:val="44"/>
  </w:num>
  <w:num w:numId="96">
    <w:abstractNumId w:val="77"/>
  </w:num>
  <w:num w:numId="97">
    <w:abstractNumId w:val="38"/>
  </w:num>
  <w:num w:numId="98">
    <w:abstractNumId w:val="105"/>
  </w:num>
  <w:num w:numId="99">
    <w:abstractNumId w:val="22"/>
  </w:num>
  <w:num w:numId="100">
    <w:abstractNumId w:val="88"/>
  </w:num>
  <w:num w:numId="101">
    <w:abstractNumId w:val="90"/>
  </w:num>
  <w:num w:numId="102">
    <w:abstractNumId w:val="79"/>
  </w:num>
  <w:num w:numId="103">
    <w:abstractNumId w:val="31"/>
  </w:num>
  <w:num w:numId="104">
    <w:abstractNumId w:val="61"/>
  </w:num>
  <w:num w:numId="105">
    <w:abstractNumId w:val="49"/>
  </w:num>
  <w:num w:numId="106">
    <w:abstractNumId w:val="30"/>
  </w:num>
  <w:num w:numId="107">
    <w:abstractNumId w:val="29"/>
  </w:num>
  <w:num w:numId="108">
    <w:abstractNumId w:val="98"/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7"/>
  </w:num>
  <w:num w:numId="1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9"/>
    <w:rsid w:val="00002157"/>
    <w:rsid w:val="00013219"/>
    <w:rsid w:val="00027BE8"/>
    <w:rsid w:val="00043BE1"/>
    <w:rsid w:val="00067D0F"/>
    <w:rsid w:val="00071A67"/>
    <w:rsid w:val="000A2388"/>
    <w:rsid w:val="000B3DBD"/>
    <w:rsid w:val="000B460E"/>
    <w:rsid w:val="000B784A"/>
    <w:rsid w:val="000C4EAE"/>
    <w:rsid w:val="000E5C8F"/>
    <w:rsid w:val="00134E50"/>
    <w:rsid w:val="00150577"/>
    <w:rsid w:val="00162C57"/>
    <w:rsid w:val="00165A23"/>
    <w:rsid w:val="00184CE1"/>
    <w:rsid w:val="001B2B8B"/>
    <w:rsid w:val="001C6594"/>
    <w:rsid w:val="002035C9"/>
    <w:rsid w:val="002100FC"/>
    <w:rsid w:val="00246094"/>
    <w:rsid w:val="00262E23"/>
    <w:rsid w:val="00266FA7"/>
    <w:rsid w:val="002733BC"/>
    <w:rsid w:val="00293690"/>
    <w:rsid w:val="002A5A92"/>
    <w:rsid w:val="002B6AFE"/>
    <w:rsid w:val="002D096B"/>
    <w:rsid w:val="00305089"/>
    <w:rsid w:val="00306077"/>
    <w:rsid w:val="00325B20"/>
    <w:rsid w:val="00326712"/>
    <w:rsid w:val="00336D04"/>
    <w:rsid w:val="00337BFD"/>
    <w:rsid w:val="003405E9"/>
    <w:rsid w:val="003556EB"/>
    <w:rsid w:val="00357258"/>
    <w:rsid w:val="003662AE"/>
    <w:rsid w:val="00366414"/>
    <w:rsid w:val="00382532"/>
    <w:rsid w:val="003A7728"/>
    <w:rsid w:val="003C081D"/>
    <w:rsid w:val="003E42ED"/>
    <w:rsid w:val="003E5A12"/>
    <w:rsid w:val="004035BE"/>
    <w:rsid w:val="004048BB"/>
    <w:rsid w:val="004050A4"/>
    <w:rsid w:val="00413462"/>
    <w:rsid w:val="004344C7"/>
    <w:rsid w:val="00444EC6"/>
    <w:rsid w:val="00466C89"/>
    <w:rsid w:val="00480241"/>
    <w:rsid w:val="00485E18"/>
    <w:rsid w:val="00487FD6"/>
    <w:rsid w:val="00494F93"/>
    <w:rsid w:val="004A59A2"/>
    <w:rsid w:val="004C3136"/>
    <w:rsid w:val="004C79EA"/>
    <w:rsid w:val="004E56C9"/>
    <w:rsid w:val="004E6580"/>
    <w:rsid w:val="004E748C"/>
    <w:rsid w:val="004F3689"/>
    <w:rsid w:val="005130FE"/>
    <w:rsid w:val="00525DA0"/>
    <w:rsid w:val="00532A25"/>
    <w:rsid w:val="00554A5A"/>
    <w:rsid w:val="00555A01"/>
    <w:rsid w:val="005739B8"/>
    <w:rsid w:val="00581F3B"/>
    <w:rsid w:val="005C1A6A"/>
    <w:rsid w:val="005D2328"/>
    <w:rsid w:val="005F47F2"/>
    <w:rsid w:val="006054B9"/>
    <w:rsid w:val="00617123"/>
    <w:rsid w:val="00636DA6"/>
    <w:rsid w:val="00643478"/>
    <w:rsid w:val="00667A49"/>
    <w:rsid w:val="00672C35"/>
    <w:rsid w:val="00674FD9"/>
    <w:rsid w:val="00682132"/>
    <w:rsid w:val="00682608"/>
    <w:rsid w:val="006A5D17"/>
    <w:rsid w:val="006B1A16"/>
    <w:rsid w:val="006B33C9"/>
    <w:rsid w:val="006B3D15"/>
    <w:rsid w:val="006B4FAA"/>
    <w:rsid w:val="006D63D3"/>
    <w:rsid w:val="006D7A29"/>
    <w:rsid w:val="006F1BD2"/>
    <w:rsid w:val="007019E9"/>
    <w:rsid w:val="007161E9"/>
    <w:rsid w:val="00720E1C"/>
    <w:rsid w:val="00726B69"/>
    <w:rsid w:val="00726CAB"/>
    <w:rsid w:val="007423DD"/>
    <w:rsid w:val="00757909"/>
    <w:rsid w:val="007702E9"/>
    <w:rsid w:val="00772B78"/>
    <w:rsid w:val="00774772"/>
    <w:rsid w:val="00791FF0"/>
    <w:rsid w:val="00793D2F"/>
    <w:rsid w:val="00794FD0"/>
    <w:rsid w:val="007D2F9E"/>
    <w:rsid w:val="007E1CF8"/>
    <w:rsid w:val="00804522"/>
    <w:rsid w:val="00804868"/>
    <w:rsid w:val="008133B2"/>
    <w:rsid w:val="008218A0"/>
    <w:rsid w:val="00842DF5"/>
    <w:rsid w:val="008460E1"/>
    <w:rsid w:val="00852BA8"/>
    <w:rsid w:val="00866AD2"/>
    <w:rsid w:val="008776A2"/>
    <w:rsid w:val="008812BC"/>
    <w:rsid w:val="008824FD"/>
    <w:rsid w:val="0089618C"/>
    <w:rsid w:val="008D7E52"/>
    <w:rsid w:val="008F259C"/>
    <w:rsid w:val="00900C68"/>
    <w:rsid w:val="00902F90"/>
    <w:rsid w:val="00916E9A"/>
    <w:rsid w:val="00920A94"/>
    <w:rsid w:val="00924176"/>
    <w:rsid w:val="00952ABD"/>
    <w:rsid w:val="00957C8A"/>
    <w:rsid w:val="00961F9F"/>
    <w:rsid w:val="009A55A7"/>
    <w:rsid w:val="009A60CA"/>
    <w:rsid w:val="009D37CE"/>
    <w:rsid w:val="00A03ACE"/>
    <w:rsid w:val="00A21FE2"/>
    <w:rsid w:val="00A221A0"/>
    <w:rsid w:val="00A24E0E"/>
    <w:rsid w:val="00A264B3"/>
    <w:rsid w:val="00A319DF"/>
    <w:rsid w:val="00A34885"/>
    <w:rsid w:val="00A42263"/>
    <w:rsid w:val="00A479E9"/>
    <w:rsid w:val="00A51212"/>
    <w:rsid w:val="00A54B32"/>
    <w:rsid w:val="00A63101"/>
    <w:rsid w:val="00A709EE"/>
    <w:rsid w:val="00A7427B"/>
    <w:rsid w:val="00A80FBC"/>
    <w:rsid w:val="00A81E6B"/>
    <w:rsid w:val="00A8263A"/>
    <w:rsid w:val="00A84105"/>
    <w:rsid w:val="00A84B73"/>
    <w:rsid w:val="00AC43C6"/>
    <w:rsid w:val="00AF0B4F"/>
    <w:rsid w:val="00B068FF"/>
    <w:rsid w:val="00B25794"/>
    <w:rsid w:val="00B33455"/>
    <w:rsid w:val="00B44F96"/>
    <w:rsid w:val="00B453FD"/>
    <w:rsid w:val="00B7368D"/>
    <w:rsid w:val="00B739C1"/>
    <w:rsid w:val="00B75802"/>
    <w:rsid w:val="00B75B27"/>
    <w:rsid w:val="00B80C1B"/>
    <w:rsid w:val="00B8273F"/>
    <w:rsid w:val="00B864CD"/>
    <w:rsid w:val="00B91301"/>
    <w:rsid w:val="00BA6514"/>
    <w:rsid w:val="00BA686C"/>
    <w:rsid w:val="00BB060E"/>
    <w:rsid w:val="00BC648D"/>
    <w:rsid w:val="00BF2BB2"/>
    <w:rsid w:val="00C0312C"/>
    <w:rsid w:val="00C37A85"/>
    <w:rsid w:val="00C40392"/>
    <w:rsid w:val="00C545AA"/>
    <w:rsid w:val="00C63DAE"/>
    <w:rsid w:val="00C76BE3"/>
    <w:rsid w:val="00C90530"/>
    <w:rsid w:val="00C9285C"/>
    <w:rsid w:val="00C9589D"/>
    <w:rsid w:val="00CA41DF"/>
    <w:rsid w:val="00CB445A"/>
    <w:rsid w:val="00CB6898"/>
    <w:rsid w:val="00CC33EF"/>
    <w:rsid w:val="00CC6DCA"/>
    <w:rsid w:val="00CE02FA"/>
    <w:rsid w:val="00CE1DC7"/>
    <w:rsid w:val="00CF5C72"/>
    <w:rsid w:val="00D1409F"/>
    <w:rsid w:val="00D14200"/>
    <w:rsid w:val="00D40AE5"/>
    <w:rsid w:val="00D54187"/>
    <w:rsid w:val="00D551E1"/>
    <w:rsid w:val="00D74311"/>
    <w:rsid w:val="00D747EA"/>
    <w:rsid w:val="00D818A7"/>
    <w:rsid w:val="00D933D0"/>
    <w:rsid w:val="00D942FC"/>
    <w:rsid w:val="00DA53A5"/>
    <w:rsid w:val="00DB3396"/>
    <w:rsid w:val="00DB4B52"/>
    <w:rsid w:val="00DE7352"/>
    <w:rsid w:val="00DE777E"/>
    <w:rsid w:val="00E429AC"/>
    <w:rsid w:val="00E63B06"/>
    <w:rsid w:val="00E6695C"/>
    <w:rsid w:val="00E75772"/>
    <w:rsid w:val="00E9473F"/>
    <w:rsid w:val="00EA0773"/>
    <w:rsid w:val="00EB569C"/>
    <w:rsid w:val="00ED2F94"/>
    <w:rsid w:val="00EE477C"/>
    <w:rsid w:val="00EF166F"/>
    <w:rsid w:val="00F00B05"/>
    <w:rsid w:val="00F01896"/>
    <w:rsid w:val="00F02389"/>
    <w:rsid w:val="00F04099"/>
    <w:rsid w:val="00F10767"/>
    <w:rsid w:val="00F42CF1"/>
    <w:rsid w:val="00F47AE2"/>
    <w:rsid w:val="00F57570"/>
    <w:rsid w:val="00F66160"/>
    <w:rsid w:val="00F763B7"/>
    <w:rsid w:val="00FA6A78"/>
    <w:rsid w:val="00FD7C97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E62E4-BA69-4788-8586-19D505E8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2017-04-25T04:32:00Z</cp:lastPrinted>
  <dcterms:created xsi:type="dcterms:W3CDTF">2017-04-25T01:15:00Z</dcterms:created>
  <dcterms:modified xsi:type="dcterms:W3CDTF">2017-04-25T04:33:00Z</dcterms:modified>
</cp:coreProperties>
</file>