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0C" w:rsidRDefault="00765E0C" w:rsidP="003745C9">
      <w:pPr>
        <w:pStyle w:val="a"/>
        <w:ind w:right="-1" w:firstLine="0"/>
        <w:jc w:val="center"/>
      </w:pPr>
      <w:r>
        <w:t xml:space="preserve">Информация о проведении проверки соблюдения ГП КК «Ачинское ДРСУ» </w:t>
      </w:r>
      <w:r w:rsidRPr="00C14D94">
        <w:t>требований законодательства о пожарной безопасности</w:t>
      </w:r>
    </w:p>
    <w:p w:rsidR="00765E0C" w:rsidRDefault="00765E0C" w:rsidP="003745C9">
      <w:pPr>
        <w:pStyle w:val="a"/>
        <w:ind w:right="-1" w:firstLine="0"/>
        <w:jc w:val="center"/>
        <w:rPr>
          <w:rStyle w:val="BodyTextChar"/>
          <w:sz w:val="28"/>
          <w:szCs w:val="28"/>
          <w:lang w:val="ru-RU"/>
        </w:rPr>
      </w:pPr>
    </w:p>
    <w:p w:rsidR="00765E0C" w:rsidRPr="003745C9" w:rsidRDefault="00765E0C" w:rsidP="003745C9">
      <w:pPr>
        <w:pStyle w:val="a"/>
        <w:ind w:right="-1"/>
        <w:rPr>
          <w:rStyle w:val="BodyTextChar"/>
          <w:sz w:val="28"/>
          <w:szCs w:val="28"/>
          <w:lang w:val="ru-RU"/>
        </w:rPr>
      </w:pPr>
      <w:r w:rsidRPr="003745C9">
        <w:rPr>
          <w:rStyle w:val="BodyTextChar"/>
          <w:sz w:val="28"/>
          <w:szCs w:val="28"/>
          <w:lang w:val="ru-RU"/>
        </w:rPr>
        <w:t>Прокуратурой Козульского района 19 апреля 2017 года проведена проверка соблюдения требований природоохранного законодательства, законодательства об охране лесов и пожарной безопасности на территории Козульского района, а именно в полосе отвода Федеральной трассы общего пользования Р-255 «Сибирь».</w:t>
      </w:r>
    </w:p>
    <w:p w:rsidR="00765E0C" w:rsidRPr="003745C9" w:rsidRDefault="00765E0C" w:rsidP="003745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5C9">
        <w:rPr>
          <w:rStyle w:val="BodyTextChar"/>
          <w:sz w:val="28"/>
          <w:szCs w:val="28"/>
          <w:lang w:val="ru-RU"/>
        </w:rPr>
        <w:t>В ходе проверки, прокуратурой района совместн</w:t>
      </w:r>
      <w:r>
        <w:rPr>
          <w:rStyle w:val="BodyTextChar"/>
          <w:sz w:val="28"/>
          <w:szCs w:val="28"/>
          <w:lang w:val="ru-RU"/>
        </w:rPr>
        <w:t>о с представителем ГП КК «Ачинс</w:t>
      </w:r>
      <w:r w:rsidRPr="003745C9">
        <w:rPr>
          <w:rStyle w:val="BodyTextChar"/>
          <w:sz w:val="28"/>
          <w:szCs w:val="28"/>
          <w:lang w:val="ru-RU"/>
        </w:rPr>
        <w:t xml:space="preserve">кое ДРСУ» осуществлен выезд к </w:t>
      </w:r>
      <w:r w:rsidRPr="003745C9">
        <w:rPr>
          <w:rFonts w:ascii="Times New Roman" w:hAnsi="Times New Roman" w:cs="Times New Roman"/>
          <w:sz w:val="28"/>
          <w:szCs w:val="28"/>
        </w:rPr>
        <w:t>полосе отвода</w:t>
      </w:r>
      <w:r w:rsidRPr="003745C9">
        <w:rPr>
          <w:rStyle w:val="BodyTextChar"/>
          <w:sz w:val="28"/>
          <w:szCs w:val="28"/>
          <w:lang w:val="ru-RU"/>
        </w:rPr>
        <w:t xml:space="preserve"> Федеральной трассы общего пользования Р-255 «Сибирь», где было установлено</w:t>
      </w:r>
      <w:r w:rsidRPr="003745C9">
        <w:rPr>
          <w:rFonts w:ascii="Times New Roman" w:hAnsi="Times New Roman" w:cs="Times New Roman"/>
          <w:sz w:val="28"/>
          <w:szCs w:val="28"/>
        </w:rPr>
        <w:t xml:space="preserve"> наличие складирования порубочных остатков леса.</w:t>
      </w:r>
    </w:p>
    <w:p w:rsidR="00765E0C" w:rsidRPr="003745C9" w:rsidRDefault="00765E0C" w:rsidP="003745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Char"/>
          <w:sz w:val="28"/>
          <w:szCs w:val="28"/>
          <w:lang w:val="ru-RU"/>
        </w:rPr>
        <w:t>Несоблюдение ГП КК «Ачин</w:t>
      </w:r>
      <w:r w:rsidRPr="003745C9">
        <w:rPr>
          <w:rStyle w:val="BodyTextChar"/>
          <w:sz w:val="28"/>
          <w:szCs w:val="28"/>
          <w:lang w:val="ru-RU"/>
        </w:rPr>
        <w:t xml:space="preserve">ское ДРСУ» требований пожарной безопасности в лесах,  в части не вывоза складированных остатков порубочного леса на полосе отвода Федеральной автомобильной трассы общего пользования Р-255 «Сибирь» Козульского района нарушило </w:t>
      </w:r>
      <w:r w:rsidRPr="003745C9">
        <w:rPr>
          <w:rFonts w:ascii="Times New Roman" w:hAnsi="Times New Roman" w:cs="Times New Roman"/>
          <w:sz w:val="28"/>
          <w:szCs w:val="28"/>
        </w:rPr>
        <w:t>обеспечение пожарной безопасности в лесах.</w:t>
      </w:r>
    </w:p>
    <w:p w:rsidR="00765E0C" w:rsidRPr="003745C9" w:rsidRDefault="00765E0C" w:rsidP="003745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5C9">
        <w:rPr>
          <w:rFonts w:ascii="Times New Roman" w:hAnsi="Times New Roman" w:cs="Times New Roman"/>
          <w:sz w:val="28"/>
          <w:szCs w:val="28"/>
        </w:rPr>
        <w:t xml:space="preserve">По результату проверки, прокуратурой района в </w:t>
      </w:r>
      <w:r>
        <w:rPr>
          <w:rStyle w:val="BodyTextChar"/>
          <w:sz w:val="28"/>
          <w:szCs w:val="28"/>
          <w:lang w:val="ru-RU"/>
        </w:rPr>
        <w:t>ГП КК «Ачинс</w:t>
      </w:r>
      <w:r w:rsidRPr="003745C9">
        <w:rPr>
          <w:rStyle w:val="BodyTextChar"/>
          <w:sz w:val="28"/>
          <w:szCs w:val="28"/>
          <w:lang w:val="ru-RU"/>
        </w:rPr>
        <w:t>кое ДРСУ» внесено представление, которое рассмотрено и удовлетворено. В целях устранения вы</w:t>
      </w:r>
      <w:r>
        <w:rPr>
          <w:rStyle w:val="BodyTextChar"/>
          <w:sz w:val="28"/>
          <w:szCs w:val="28"/>
          <w:lang w:val="ru-RU"/>
        </w:rPr>
        <w:t>явленных нарушений, ГП КК «Ачин</w:t>
      </w:r>
      <w:r w:rsidRPr="003745C9">
        <w:rPr>
          <w:rStyle w:val="BodyTextChar"/>
          <w:sz w:val="28"/>
          <w:szCs w:val="28"/>
          <w:lang w:val="ru-RU"/>
        </w:rPr>
        <w:t xml:space="preserve">ское ДРСУ» произвело работы по устранению выявленных нарушений. Кроме того, возбуждено дело об административном правонарушении, предусмотренном ст.8.32 КоАП РФ, по результату чего одно должностное лицо привлечено к </w:t>
      </w:r>
      <w:r>
        <w:rPr>
          <w:rStyle w:val="BodyTextChar"/>
          <w:sz w:val="28"/>
          <w:szCs w:val="28"/>
          <w:lang w:val="ru-RU"/>
        </w:rPr>
        <w:t>административной</w:t>
      </w:r>
      <w:bookmarkStart w:id="0" w:name="_GoBack"/>
      <w:bookmarkEnd w:id="0"/>
      <w:r w:rsidRPr="003745C9">
        <w:rPr>
          <w:rStyle w:val="BodyTextChar"/>
          <w:sz w:val="28"/>
          <w:szCs w:val="28"/>
          <w:lang w:val="ru-RU"/>
        </w:rPr>
        <w:t xml:space="preserve"> ответственности.</w:t>
      </w:r>
    </w:p>
    <w:p w:rsidR="00765E0C" w:rsidRDefault="00765E0C"/>
    <w:p w:rsidR="00765E0C" w:rsidRDefault="00765E0C" w:rsidP="00550C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745C9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765E0C" w:rsidRPr="003745C9" w:rsidRDefault="00765E0C" w:rsidP="00550C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65E0C" w:rsidRPr="003745C9" w:rsidRDefault="00765E0C" w:rsidP="00550C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745C9">
        <w:rPr>
          <w:rFonts w:ascii="Times New Roman" w:hAnsi="Times New Roman" w:cs="Times New Roman"/>
          <w:sz w:val="28"/>
          <w:szCs w:val="28"/>
        </w:rPr>
        <w:t xml:space="preserve">Козульского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45C9">
        <w:rPr>
          <w:rFonts w:ascii="Times New Roman" w:hAnsi="Times New Roman" w:cs="Times New Roman"/>
          <w:sz w:val="28"/>
          <w:szCs w:val="28"/>
        </w:rPr>
        <w:t xml:space="preserve">М.С. Павлюченко </w:t>
      </w:r>
    </w:p>
    <w:sectPr w:rsidR="00765E0C" w:rsidRPr="003745C9" w:rsidSect="003745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324"/>
    <w:rsid w:val="0003211F"/>
    <w:rsid w:val="003745C9"/>
    <w:rsid w:val="00550C8B"/>
    <w:rsid w:val="006142E3"/>
    <w:rsid w:val="0064241C"/>
    <w:rsid w:val="00765E0C"/>
    <w:rsid w:val="008E134E"/>
    <w:rsid w:val="009F39CE"/>
    <w:rsid w:val="00A30324"/>
    <w:rsid w:val="00B858EA"/>
    <w:rsid w:val="00C1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14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42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мой"/>
    <w:basedOn w:val="BodyText"/>
    <w:link w:val="a0"/>
    <w:uiPriority w:val="99"/>
    <w:rsid w:val="006142E3"/>
    <w:pPr>
      <w:spacing w:after="0"/>
      <w:ind w:right="23" w:firstLine="709"/>
      <w:jc w:val="both"/>
    </w:pPr>
    <w:rPr>
      <w:sz w:val="28"/>
      <w:szCs w:val="28"/>
    </w:rPr>
  </w:style>
  <w:style w:type="character" w:customStyle="1" w:styleId="a0">
    <w:name w:val="мой Знак"/>
    <w:basedOn w:val="BodyTextChar"/>
    <w:link w:val="a"/>
    <w:uiPriority w:val="99"/>
    <w:locked/>
    <w:rsid w:val="006142E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225</Words>
  <Characters>1285</Characters>
  <Application>Microsoft Office Outlook</Application>
  <DocSecurity>0</DocSecurity>
  <Lines>0</Lines>
  <Paragraphs>0</Paragraphs>
  <ScaleCrop>false</ScaleCrop>
  <Company>Прокуратура Красноярского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Лапочка</dc:creator>
  <cp:keywords/>
  <dc:description/>
  <cp:lastModifiedBy>Прокуратура Красноярского края</cp:lastModifiedBy>
  <cp:revision>5</cp:revision>
  <cp:lastPrinted>2017-06-21T04:49:00Z</cp:lastPrinted>
  <dcterms:created xsi:type="dcterms:W3CDTF">2017-06-20T06:54:00Z</dcterms:created>
  <dcterms:modified xsi:type="dcterms:W3CDTF">2017-06-21T09:18:00Z</dcterms:modified>
</cp:coreProperties>
</file>