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B7" w:rsidRPr="008B22AD" w:rsidRDefault="00177458" w:rsidP="00F763B7">
      <w:pPr>
        <w:jc w:val="center"/>
        <w:rPr>
          <w:sz w:val="28"/>
          <w:szCs w:val="28"/>
        </w:rPr>
      </w:pPr>
      <w:r w:rsidRPr="008B22AD">
        <w:rPr>
          <w:noProof/>
          <w:sz w:val="28"/>
          <w:szCs w:val="28"/>
        </w:rPr>
        <w:drawing>
          <wp:inline distT="0" distB="0" distL="0" distR="0">
            <wp:extent cx="620395" cy="783590"/>
            <wp:effectExtent l="19050" t="0" r="8255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B7" w:rsidRPr="00A70F0D" w:rsidRDefault="00F763B7" w:rsidP="00F763B7">
      <w:pPr>
        <w:jc w:val="center"/>
        <w:outlineLvl w:val="0"/>
        <w:rPr>
          <w:sz w:val="36"/>
          <w:szCs w:val="28"/>
        </w:rPr>
      </w:pPr>
      <w:r w:rsidRPr="00A70F0D">
        <w:rPr>
          <w:sz w:val="36"/>
          <w:szCs w:val="28"/>
        </w:rPr>
        <w:t>АДМИНИСТРАЦИЯ БАЛАХТОНСКОГО СЕЛЬСОВЕТА</w:t>
      </w:r>
    </w:p>
    <w:p w:rsidR="00F763B7" w:rsidRPr="00A70F0D" w:rsidRDefault="00F763B7" w:rsidP="00F763B7">
      <w:pPr>
        <w:jc w:val="center"/>
        <w:outlineLvl w:val="0"/>
        <w:rPr>
          <w:sz w:val="36"/>
          <w:szCs w:val="28"/>
        </w:rPr>
      </w:pPr>
      <w:r w:rsidRPr="00A70F0D">
        <w:rPr>
          <w:sz w:val="36"/>
          <w:szCs w:val="28"/>
        </w:rPr>
        <w:t>КОЗУЛЬСКОГО РАЙОНА</w:t>
      </w:r>
    </w:p>
    <w:p w:rsidR="00F763B7" w:rsidRPr="00A70F0D" w:rsidRDefault="00F763B7" w:rsidP="00F763B7">
      <w:pPr>
        <w:jc w:val="center"/>
        <w:outlineLvl w:val="0"/>
        <w:rPr>
          <w:sz w:val="36"/>
          <w:szCs w:val="28"/>
        </w:rPr>
      </w:pPr>
      <w:r w:rsidRPr="00A70F0D">
        <w:rPr>
          <w:sz w:val="36"/>
          <w:szCs w:val="28"/>
        </w:rPr>
        <w:t>КРАСНОЯРСКОГО КРАЯ</w:t>
      </w:r>
    </w:p>
    <w:p w:rsidR="00F763B7" w:rsidRPr="00A70F0D" w:rsidRDefault="00F763B7" w:rsidP="00F763B7">
      <w:pPr>
        <w:pStyle w:val="3"/>
        <w:rPr>
          <w:szCs w:val="28"/>
        </w:rPr>
      </w:pPr>
    </w:p>
    <w:p w:rsidR="00F763B7" w:rsidRPr="00A70F0D" w:rsidRDefault="00F763B7" w:rsidP="00F763B7">
      <w:pPr>
        <w:pStyle w:val="3"/>
        <w:rPr>
          <w:szCs w:val="28"/>
        </w:rPr>
      </w:pPr>
      <w:r w:rsidRPr="00A70F0D">
        <w:rPr>
          <w:szCs w:val="28"/>
        </w:rPr>
        <w:t>Распоряжени</w:t>
      </w:r>
      <w:r w:rsidR="008B22AD" w:rsidRPr="00A70F0D">
        <w:rPr>
          <w:szCs w:val="28"/>
        </w:rPr>
        <w:t>Е</w:t>
      </w:r>
    </w:p>
    <w:p w:rsidR="00F763B7" w:rsidRPr="00A70F0D" w:rsidRDefault="00F763B7" w:rsidP="00F763B7">
      <w:pPr>
        <w:rPr>
          <w:sz w:val="36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763B7" w:rsidRPr="008B22AD" w:rsidTr="003A7728">
        <w:tc>
          <w:tcPr>
            <w:tcW w:w="3190" w:type="dxa"/>
          </w:tcPr>
          <w:p w:rsidR="00F763B7" w:rsidRPr="008B22AD" w:rsidRDefault="0019201A" w:rsidP="0016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="00132ABB">
              <w:rPr>
                <w:sz w:val="28"/>
                <w:szCs w:val="28"/>
              </w:rPr>
              <w:t>.20</w:t>
            </w:r>
            <w:r w:rsidR="00DF557B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F763B7" w:rsidRPr="008B22AD" w:rsidRDefault="00F763B7" w:rsidP="003A7728">
            <w:pPr>
              <w:jc w:val="center"/>
              <w:rPr>
                <w:sz w:val="28"/>
                <w:szCs w:val="28"/>
              </w:rPr>
            </w:pPr>
            <w:r w:rsidRPr="008B22AD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F763B7" w:rsidRPr="008B22AD" w:rsidRDefault="00F763B7" w:rsidP="00563EE9">
            <w:pPr>
              <w:jc w:val="right"/>
              <w:rPr>
                <w:sz w:val="28"/>
                <w:szCs w:val="28"/>
              </w:rPr>
            </w:pPr>
            <w:r w:rsidRPr="008B22AD">
              <w:rPr>
                <w:sz w:val="28"/>
                <w:szCs w:val="28"/>
              </w:rPr>
              <w:t>№</w:t>
            </w:r>
            <w:r w:rsidR="00563EE9">
              <w:rPr>
                <w:sz w:val="28"/>
                <w:szCs w:val="28"/>
              </w:rPr>
              <w:t>25</w:t>
            </w:r>
            <w:r w:rsidR="008B22AD">
              <w:rPr>
                <w:sz w:val="28"/>
                <w:szCs w:val="28"/>
              </w:rPr>
              <w:t>-р</w:t>
            </w:r>
          </w:p>
        </w:tc>
      </w:tr>
    </w:tbl>
    <w:p w:rsidR="002F24FD" w:rsidRPr="002F24FD" w:rsidRDefault="002F24FD" w:rsidP="002F24F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2F24FD" w:rsidRPr="002F24FD" w:rsidTr="00563EE9">
        <w:trPr>
          <w:trHeight w:val="706"/>
        </w:trPr>
        <w:tc>
          <w:tcPr>
            <w:tcW w:w="9464" w:type="dxa"/>
          </w:tcPr>
          <w:p w:rsidR="002F24FD" w:rsidRPr="002F24FD" w:rsidRDefault="00563EE9" w:rsidP="00563EE9">
            <w:pPr>
              <w:jc w:val="both"/>
              <w:rPr>
                <w:sz w:val="28"/>
                <w:szCs w:val="28"/>
              </w:rPr>
            </w:pPr>
            <w:r w:rsidRPr="00044EA8">
              <w:rPr>
                <w:sz w:val="28"/>
                <w:szCs w:val="28"/>
              </w:rPr>
              <w:t>Об ограничительных мероприятиях в целях обеспечения  санитарно-эпидемиологического благополучия населения</w:t>
            </w:r>
          </w:p>
        </w:tc>
      </w:tr>
    </w:tbl>
    <w:p w:rsidR="002F24FD" w:rsidRPr="002F24FD" w:rsidRDefault="002F24FD" w:rsidP="002F24FD">
      <w:pPr>
        <w:rPr>
          <w:sz w:val="28"/>
          <w:szCs w:val="28"/>
        </w:rPr>
      </w:pPr>
    </w:p>
    <w:p w:rsidR="002F24FD" w:rsidRPr="002F24FD" w:rsidRDefault="002F24FD" w:rsidP="002F24FD">
      <w:pPr>
        <w:rPr>
          <w:sz w:val="28"/>
          <w:szCs w:val="28"/>
        </w:rPr>
      </w:pPr>
    </w:p>
    <w:p w:rsidR="002F24FD" w:rsidRDefault="00563EE9" w:rsidP="00563EE9">
      <w:pPr>
        <w:ind w:firstLine="709"/>
        <w:jc w:val="both"/>
        <w:rPr>
          <w:sz w:val="28"/>
          <w:szCs w:val="28"/>
        </w:rPr>
      </w:pPr>
      <w:r w:rsidRPr="00044EA8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</w:t>
      </w:r>
      <w:r w:rsidRPr="00044EA8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Балахтонский сельсовет</w:t>
      </w:r>
      <w:r>
        <w:rPr>
          <w:sz w:val="28"/>
          <w:szCs w:val="28"/>
        </w:rPr>
        <w:t xml:space="preserve">, в соответствии </w:t>
      </w:r>
      <w:r w:rsidRPr="00044EA8">
        <w:rPr>
          <w:sz w:val="28"/>
          <w:szCs w:val="28"/>
        </w:rPr>
        <w:t>со статьей 31 Федерального закона от 30.03.1999 № 52-ФЗ «О санитарно-эпидемиологическом благополучии населения», на основании предложения руководителя Управления Федеральной службы по надзору</w:t>
      </w:r>
      <w:r>
        <w:rPr>
          <w:sz w:val="28"/>
          <w:szCs w:val="28"/>
        </w:rPr>
        <w:t xml:space="preserve"> </w:t>
      </w:r>
      <w:r w:rsidRPr="00044EA8">
        <w:rPr>
          <w:sz w:val="28"/>
          <w:szCs w:val="28"/>
        </w:rPr>
        <w:t xml:space="preserve"> в сфере защиты прав потребителей и благополучия человека по Красноярскому краю от 14.04.2020 № 24-00-17/02-4823-2020</w:t>
      </w:r>
      <w:r>
        <w:rPr>
          <w:sz w:val="28"/>
          <w:szCs w:val="28"/>
        </w:rPr>
        <w:t>, руководствуясь решением КЧС администрации Козульского района от 16.04.2020 №8 «Об ограничительных мероприятиях в целях обеспечения санитарно-эпидемиологического благополучия населения на территории района», руководствуясь Уставом Балахтонского сельсовета:</w:t>
      </w:r>
    </w:p>
    <w:p w:rsidR="00563EE9" w:rsidRPr="00563EE9" w:rsidRDefault="00563EE9" w:rsidP="00563EE9">
      <w:pPr>
        <w:ind w:firstLine="709"/>
        <w:jc w:val="both"/>
        <w:textAlignment w:val="top"/>
        <w:rPr>
          <w:sz w:val="28"/>
          <w:szCs w:val="28"/>
        </w:rPr>
      </w:pPr>
      <w:r w:rsidRPr="00563EE9">
        <w:rPr>
          <w:sz w:val="28"/>
          <w:szCs w:val="28"/>
        </w:rPr>
        <w:t>1. Приостановить до 30.04.2020 включительно посещение гражданами кладбищ, расположенных на территории муниципального образования Балахтонский сельсовет, за исключением случаев захоронения.</w:t>
      </w:r>
    </w:p>
    <w:p w:rsidR="00563EE9" w:rsidRPr="00563EE9" w:rsidRDefault="00563EE9" w:rsidP="00563EE9">
      <w:pPr>
        <w:ind w:firstLine="709"/>
        <w:jc w:val="both"/>
        <w:textAlignment w:val="top"/>
        <w:rPr>
          <w:sz w:val="28"/>
          <w:szCs w:val="28"/>
        </w:rPr>
      </w:pPr>
      <w:r w:rsidRPr="00563EE9">
        <w:rPr>
          <w:sz w:val="28"/>
          <w:szCs w:val="28"/>
        </w:rPr>
        <w:t xml:space="preserve">2. </w:t>
      </w:r>
      <w:r w:rsidRPr="00563EE9">
        <w:rPr>
          <w:bCs/>
          <w:sz w:val="28"/>
          <w:szCs w:val="28"/>
        </w:rPr>
        <w:t xml:space="preserve">Настоящее распоряжение довести до сведения граждан. </w:t>
      </w:r>
    </w:p>
    <w:p w:rsidR="00563EE9" w:rsidRPr="00563EE9" w:rsidRDefault="00563EE9" w:rsidP="00563EE9">
      <w:pPr>
        <w:ind w:firstLine="720"/>
        <w:jc w:val="both"/>
        <w:rPr>
          <w:sz w:val="28"/>
          <w:szCs w:val="28"/>
        </w:rPr>
      </w:pPr>
      <w:r w:rsidRPr="00563EE9">
        <w:rPr>
          <w:sz w:val="28"/>
          <w:szCs w:val="28"/>
        </w:rPr>
        <w:t xml:space="preserve">3. Распоряжение вступает в силу со дня его подписания и подлежит размещению на официальном сайте администрации сельсовета: </w:t>
      </w:r>
      <w:r w:rsidRPr="00563EE9">
        <w:rPr>
          <w:color w:val="0000FF"/>
          <w:sz w:val="28"/>
          <w:szCs w:val="28"/>
          <w:u w:val="single"/>
        </w:rPr>
        <w:t>http:balahton-adm.gbu.su</w:t>
      </w:r>
      <w:r w:rsidRPr="00563EE9">
        <w:rPr>
          <w:sz w:val="28"/>
          <w:szCs w:val="28"/>
        </w:rPr>
        <w:t>.</w:t>
      </w:r>
    </w:p>
    <w:p w:rsidR="00563EE9" w:rsidRPr="00C94535" w:rsidRDefault="00563EE9" w:rsidP="00563EE9">
      <w:pPr>
        <w:ind w:firstLine="709"/>
        <w:jc w:val="both"/>
        <w:textAlignment w:val="top"/>
        <w:rPr>
          <w:sz w:val="28"/>
          <w:szCs w:val="28"/>
        </w:rPr>
      </w:pPr>
      <w:r w:rsidRPr="00563EE9">
        <w:rPr>
          <w:sz w:val="28"/>
          <w:szCs w:val="28"/>
        </w:rPr>
        <w:t>4. Контроль за исполнением настоящего распоряжения оставляю за собой.</w:t>
      </w:r>
      <w:r w:rsidRPr="00563EE9">
        <w:rPr>
          <w:sz w:val="28"/>
          <w:szCs w:val="28"/>
        </w:rPr>
        <w:tab/>
      </w:r>
    </w:p>
    <w:p w:rsidR="00563EE9" w:rsidRPr="002F24FD" w:rsidRDefault="00563EE9" w:rsidP="00563EE9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5778"/>
        <w:gridCol w:w="1560"/>
        <w:gridCol w:w="2233"/>
      </w:tblGrid>
      <w:tr w:rsidR="0019201A" w:rsidRPr="00E7080E" w:rsidTr="00A75801">
        <w:trPr>
          <w:trHeight w:val="46"/>
        </w:trPr>
        <w:tc>
          <w:tcPr>
            <w:tcW w:w="5778" w:type="dxa"/>
            <w:shd w:val="clear" w:color="auto" w:fill="auto"/>
          </w:tcPr>
          <w:p w:rsidR="0019201A" w:rsidRPr="00E7080E" w:rsidRDefault="0019201A" w:rsidP="00A75801">
            <w:pPr>
              <w:rPr>
                <w:sz w:val="28"/>
                <w:szCs w:val="28"/>
              </w:rPr>
            </w:pPr>
          </w:p>
          <w:p w:rsidR="0019201A" w:rsidRPr="00E7080E" w:rsidRDefault="0019201A" w:rsidP="00A75801">
            <w:pPr>
              <w:rPr>
                <w:sz w:val="28"/>
                <w:szCs w:val="28"/>
              </w:rPr>
            </w:pPr>
          </w:p>
          <w:p w:rsidR="0019201A" w:rsidRPr="00E7080E" w:rsidRDefault="0019201A" w:rsidP="00A75801">
            <w:pPr>
              <w:rPr>
                <w:sz w:val="28"/>
                <w:szCs w:val="28"/>
              </w:rPr>
            </w:pPr>
            <w:r w:rsidRPr="00E7080E">
              <w:rPr>
                <w:sz w:val="28"/>
                <w:szCs w:val="28"/>
              </w:rPr>
              <w:t xml:space="preserve">И. о. главы сельсовета </w:t>
            </w:r>
          </w:p>
          <w:p w:rsidR="0019201A" w:rsidRPr="00E7080E" w:rsidRDefault="0019201A" w:rsidP="00A75801">
            <w:pPr>
              <w:rPr>
                <w:sz w:val="28"/>
                <w:szCs w:val="28"/>
              </w:rPr>
            </w:pPr>
            <w:r w:rsidRPr="00E7080E">
              <w:rPr>
                <w:sz w:val="28"/>
                <w:szCs w:val="28"/>
              </w:rPr>
              <w:t xml:space="preserve">заместитель главы администрации сельсовета </w:t>
            </w:r>
          </w:p>
        </w:tc>
        <w:tc>
          <w:tcPr>
            <w:tcW w:w="1560" w:type="dxa"/>
            <w:shd w:val="clear" w:color="auto" w:fill="auto"/>
          </w:tcPr>
          <w:p w:rsidR="0019201A" w:rsidRPr="00E7080E" w:rsidRDefault="0019201A" w:rsidP="00A75801">
            <w:pPr>
              <w:jc w:val="center"/>
              <w:rPr>
                <w:caps/>
                <w:sz w:val="28"/>
                <w:szCs w:val="28"/>
              </w:rPr>
            </w:pPr>
          </w:p>
          <w:p w:rsidR="0019201A" w:rsidRPr="00E7080E" w:rsidRDefault="0019201A" w:rsidP="00A75801">
            <w:pPr>
              <w:jc w:val="center"/>
              <w:rPr>
                <w:caps/>
                <w:sz w:val="28"/>
                <w:szCs w:val="28"/>
              </w:rPr>
            </w:pPr>
          </w:p>
          <w:p w:rsidR="0019201A" w:rsidRPr="00E7080E" w:rsidRDefault="0019201A" w:rsidP="00A75801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19201A" w:rsidRPr="00E7080E" w:rsidRDefault="0019201A" w:rsidP="00A75801">
            <w:pPr>
              <w:jc w:val="right"/>
              <w:rPr>
                <w:sz w:val="28"/>
                <w:szCs w:val="28"/>
              </w:rPr>
            </w:pPr>
          </w:p>
          <w:p w:rsidR="0019201A" w:rsidRPr="00E7080E" w:rsidRDefault="0019201A" w:rsidP="00A75801">
            <w:pPr>
              <w:jc w:val="right"/>
              <w:rPr>
                <w:sz w:val="28"/>
                <w:szCs w:val="28"/>
              </w:rPr>
            </w:pPr>
          </w:p>
          <w:p w:rsidR="0019201A" w:rsidRPr="00E7080E" w:rsidRDefault="0019201A" w:rsidP="00A75801">
            <w:pPr>
              <w:jc w:val="right"/>
              <w:rPr>
                <w:sz w:val="28"/>
                <w:szCs w:val="28"/>
              </w:rPr>
            </w:pPr>
          </w:p>
          <w:p w:rsidR="0019201A" w:rsidRPr="00E7080E" w:rsidRDefault="0019201A" w:rsidP="00A75801">
            <w:pPr>
              <w:jc w:val="right"/>
              <w:rPr>
                <w:caps/>
                <w:sz w:val="28"/>
                <w:szCs w:val="28"/>
              </w:rPr>
            </w:pPr>
            <w:r w:rsidRPr="00E7080E">
              <w:rPr>
                <w:sz w:val="28"/>
                <w:szCs w:val="28"/>
              </w:rPr>
              <w:t>Н. Н. Кионова</w:t>
            </w:r>
          </w:p>
        </w:tc>
      </w:tr>
    </w:tbl>
    <w:p w:rsidR="00DF557B" w:rsidRPr="002F24FD" w:rsidRDefault="00DF557B" w:rsidP="002F24FD">
      <w:pPr>
        <w:rPr>
          <w:sz w:val="28"/>
          <w:szCs w:val="28"/>
        </w:rPr>
      </w:pPr>
    </w:p>
    <w:p w:rsidR="002F24FD" w:rsidRDefault="002F24FD" w:rsidP="002F24FD">
      <w:pPr>
        <w:rPr>
          <w:sz w:val="28"/>
          <w:szCs w:val="28"/>
        </w:rPr>
      </w:pPr>
    </w:p>
    <w:sectPr w:rsidR="002F24FD" w:rsidSect="00DB339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BB" w:rsidRDefault="001D73BB" w:rsidP="00B44F96">
      <w:r>
        <w:separator/>
      </w:r>
    </w:p>
  </w:endnote>
  <w:endnote w:type="continuationSeparator" w:id="1">
    <w:p w:rsidR="001D73BB" w:rsidRDefault="001D73BB" w:rsidP="00B4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BB" w:rsidRDefault="001D73BB" w:rsidP="00B44F96">
      <w:r>
        <w:separator/>
      </w:r>
    </w:p>
  </w:footnote>
  <w:footnote w:type="continuationSeparator" w:id="1">
    <w:p w:rsidR="001D73BB" w:rsidRDefault="001D73BB" w:rsidP="00B4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96" w:rsidRDefault="00DB3396">
    <w:pPr>
      <w:pStyle w:val="aa"/>
      <w:framePr w:wrap="around" w:vAnchor="text" w:hAnchor="margin" w:xAlign="center" w:y="1"/>
      <w:rPr>
        <w:rStyle w:val="ac"/>
      </w:rPr>
    </w:pPr>
  </w:p>
  <w:p w:rsidR="00DB3396" w:rsidRDefault="00DB33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CA"/>
    <w:multiLevelType w:val="hybridMultilevel"/>
    <w:tmpl w:val="CB9A656A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1CFA"/>
    <w:multiLevelType w:val="hybridMultilevel"/>
    <w:tmpl w:val="939064C2"/>
    <w:lvl w:ilvl="0" w:tplc="F328D7E8">
      <w:start w:val="1"/>
      <w:numFmt w:val="decimal"/>
      <w:lvlText w:val="7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9461D"/>
    <w:multiLevelType w:val="hybridMultilevel"/>
    <w:tmpl w:val="256E454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09F"/>
    <w:multiLevelType w:val="hybridMultilevel"/>
    <w:tmpl w:val="6D68C276"/>
    <w:lvl w:ilvl="0" w:tplc="1CB0E46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EFE"/>
    <w:multiLevelType w:val="hybridMultilevel"/>
    <w:tmpl w:val="C7EC5EF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B3E84"/>
    <w:multiLevelType w:val="hybridMultilevel"/>
    <w:tmpl w:val="FD624C4A"/>
    <w:lvl w:ilvl="0" w:tplc="3DA65D92">
      <w:start w:val="1"/>
      <w:numFmt w:val="decimal"/>
      <w:lvlText w:val="3.2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F13745"/>
    <w:multiLevelType w:val="hybridMultilevel"/>
    <w:tmpl w:val="284AEA8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B641F05"/>
    <w:multiLevelType w:val="hybridMultilevel"/>
    <w:tmpl w:val="7DFEE6A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BAF6A8C"/>
    <w:multiLevelType w:val="hybridMultilevel"/>
    <w:tmpl w:val="86DADD1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D2214A8"/>
    <w:multiLevelType w:val="hybridMultilevel"/>
    <w:tmpl w:val="6FB85FF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E157ABC"/>
    <w:multiLevelType w:val="hybridMultilevel"/>
    <w:tmpl w:val="475E742C"/>
    <w:lvl w:ilvl="0" w:tplc="C2942906">
      <w:start w:val="1"/>
      <w:numFmt w:val="decimal"/>
      <w:lvlText w:val="2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43B81"/>
    <w:multiLevelType w:val="hybridMultilevel"/>
    <w:tmpl w:val="54AA75A8"/>
    <w:lvl w:ilvl="0" w:tplc="7610CB0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730E3"/>
    <w:multiLevelType w:val="hybridMultilevel"/>
    <w:tmpl w:val="4272829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0900A2"/>
    <w:multiLevelType w:val="hybridMultilevel"/>
    <w:tmpl w:val="AF56E254"/>
    <w:lvl w:ilvl="0" w:tplc="0B841442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37478E9"/>
    <w:multiLevelType w:val="hybridMultilevel"/>
    <w:tmpl w:val="A83EDBE8"/>
    <w:lvl w:ilvl="0" w:tplc="2194903A">
      <w:start w:val="2"/>
      <w:numFmt w:val="decimal"/>
      <w:lvlText w:val="10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D5DFD"/>
    <w:multiLevelType w:val="hybridMultilevel"/>
    <w:tmpl w:val="054EBCF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4C729F"/>
    <w:multiLevelType w:val="hybridMultilevel"/>
    <w:tmpl w:val="042AF6F6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37019"/>
    <w:multiLevelType w:val="hybridMultilevel"/>
    <w:tmpl w:val="6DE8FB6C"/>
    <w:lvl w:ilvl="0" w:tplc="55BA1ACA">
      <w:start w:val="1"/>
      <w:numFmt w:val="decimal"/>
      <w:lvlText w:val="8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9896106"/>
    <w:multiLevelType w:val="hybridMultilevel"/>
    <w:tmpl w:val="BE765312"/>
    <w:lvl w:ilvl="0" w:tplc="AD96FF0E">
      <w:start w:val="1"/>
      <w:numFmt w:val="decimal"/>
      <w:lvlText w:val="8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BFC45D2"/>
    <w:multiLevelType w:val="hybridMultilevel"/>
    <w:tmpl w:val="AE16FFC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C0318"/>
    <w:multiLevelType w:val="hybridMultilevel"/>
    <w:tmpl w:val="A67C4EE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12001C1"/>
    <w:multiLevelType w:val="hybridMultilevel"/>
    <w:tmpl w:val="F796F2A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657F3"/>
    <w:multiLevelType w:val="hybridMultilevel"/>
    <w:tmpl w:val="BFAC9A9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2DC0D40"/>
    <w:multiLevelType w:val="hybridMultilevel"/>
    <w:tmpl w:val="0FA44A8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2A63D3"/>
    <w:multiLevelType w:val="hybridMultilevel"/>
    <w:tmpl w:val="A258AE6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56F5C4A"/>
    <w:multiLevelType w:val="hybridMultilevel"/>
    <w:tmpl w:val="10061CCE"/>
    <w:lvl w:ilvl="0" w:tplc="30800624">
      <w:start w:val="1"/>
      <w:numFmt w:val="decimal"/>
      <w:lvlText w:val="6.1.%1."/>
      <w:lvlJc w:val="left"/>
      <w:pPr>
        <w:ind w:left="2858" w:hanging="360"/>
      </w:pPr>
      <w:rPr>
        <w:rFonts w:hint="default"/>
      </w:rPr>
    </w:lvl>
    <w:lvl w:ilvl="1" w:tplc="CB843F3A">
      <w:start w:val="1"/>
      <w:numFmt w:val="decimal"/>
      <w:lvlText w:val="6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7576200"/>
    <w:multiLevelType w:val="hybridMultilevel"/>
    <w:tmpl w:val="D540B9D2"/>
    <w:lvl w:ilvl="0" w:tplc="73783196">
      <w:start w:val="1"/>
      <w:numFmt w:val="decimal"/>
      <w:lvlText w:val="10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28AE5125"/>
    <w:multiLevelType w:val="hybridMultilevel"/>
    <w:tmpl w:val="4FA60890"/>
    <w:lvl w:ilvl="0" w:tplc="1046C84C">
      <w:start w:val="1"/>
      <w:numFmt w:val="decimal"/>
      <w:lvlText w:val="11.2.%1."/>
      <w:lvlJc w:val="left"/>
      <w:pPr>
        <w:ind w:left="2160" w:hanging="360"/>
      </w:pPr>
      <w:rPr>
        <w:rFonts w:hint="default"/>
      </w:rPr>
    </w:lvl>
    <w:lvl w:ilvl="1" w:tplc="AE20ABE0">
      <w:start w:val="1"/>
      <w:numFmt w:val="decimal"/>
      <w:lvlText w:val="1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DC1E08"/>
    <w:multiLevelType w:val="hybridMultilevel"/>
    <w:tmpl w:val="C4FC9FC2"/>
    <w:lvl w:ilvl="0" w:tplc="D978854A">
      <w:start w:val="5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526E4"/>
    <w:multiLevelType w:val="hybridMultilevel"/>
    <w:tmpl w:val="459E2772"/>
    <w:lvl w:ilvl="0" w:tplc="9CF618EA">
      <w:start w:val="1"/>
      <w:numFmt w:val="decimal"/>
      <w:lvlText w:val="11.4.%1."/>
      <w:lvlJc w:val="left"/>
      <w:pPr>
        <w:ind w:left="2160" w:hanging="360"/>
      </w:pPr>
      <w:rPr>
        <w:rFonts w:hint="default"/>
      </w:rPr>
    </w:lvl>
    <w:lvl w:ilvl="1" w:tplc="BF8E5C1E">
      <w:start w:val="1"/>
      <w:numFmt w:val="decimal"/>
      <w:lvlText w:val="11.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831D95"/>
    <w:multiLevelType w:val="hybridMultilevel"/>
    <w:tmpl w:val="15DCF78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183668"/>
    <w:multiLevelType w:val="hybridMultilevel"/>
    <w:tmpl w:val="0A96744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305613AB"/>
    <w:multiLevelType w:val="hybridMultilevel"/>
    <w:tmpl w:val="5560B948"/>
    <w:lvl w:ilvl="0" w:tplc="55BA1ACA">
      <w:start w:val="1"/>
      <w:numFmt w:val="decimal"/>
      <w:lvlText w:val="8.2.%1."/>
      <w:lvlJc w:val="left"/>
      <w:pPr>
        <w:ind w:left="3398" w:hanging="360"/>
      </w:pPr>
      <w:rPr>
        <w:rFonts w:hint="default"/>
      </w:rPr>
    </w:lvl>
    <w:lvl w:ilvl="1" w:tplc="06F2CFC6">
      <w:start w:val="1"/>
      <w:numFmt w:val="decimal"/>
      <w:lvlText w:val="8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25944AC"/>
    <w:multiLevelType w:val="hybridMultilevel"/>
    <w:tmpl w:val="6CC656B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34C35EB7"/>
    <w:multiLevelType w:val="hybridMultilevel"/>
    <w:tmpl w:val="9E8C052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37404EF1"/>
    <w:multiLevelType w:val="hybridMultilevel"/>
    <w:tmpl w:val="7598E61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0A1AF5"/>
    <w:multiLevelType w:val="hybridMultilevel"/>
    <w:tmpl w:val="C9E00ACA"/>
    <w:lvl w:ilvl="0" w:tplc="C63091EE">
      <w:start w:val="1"/>
      <w:numFmt w:val="decimal"/>
      <w:lvlText w:val="5.1.%1."/>
      <w:lvlJc w:val="left"/>
      <w:pPr>
        <w:ind w:left="36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39273CC3"/>
    <w:multiLevelType w:val="hybridMultilevel"/>
    <w:tmpl w:val="339076CC"/>
    <w:lvl w:ilvl="0" w:tplc="73A8855C">
      <w:start w:val="1"/>
      <w:numFmt w:val="decimal"/>
      <w:lvlText w:val="11.3.3.2.%1."/>
      <w:lvlJc w:val="left"/>
      <w:pPr>
        <w:ind w:left="2880" w:hanging="360"/>
      </w:pPr>
      <w:rPr>
        <w:rFonts w:hint="default"/>
      </w:rPr>
    </w:lvl>
    <w:lvl w:ilvl="1" w:tplc="498E2B58">
      <w:start w:val="1"/>
      <w:numFmt w:val="decimal"/>
      <w:lvlText w:val="11.3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929193E"/>
    <w:multiLevelType w:val="hybridMultilevel"/>
    <w:tmpl w:val="4A5ABAF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392D40DB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4A1582"/>
    <w:multiLevelType w:val="hybridMultilevel"/>
    <w:tmpl w:val="983832FC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9622B3D"/>
    <w:multiLevelType w:val="hybridMultilevel"/>
    <w:tmpl w:val="898E771E"/>
    <w:lvl w:ilvl="0" w:tplc="4C109354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97466BD"/>
    <w:multiLevelType w:val="hybridMultilevel"/>
    <w:tmpl w:val="359E617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3A296A3E"/>
    <w:multiLevelType w:val="hybridMultilevel"/>
    <w:tmpl w:val="2F84547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F727A2"/>
    <w:multiLevelType w:val="hybridMultilevel"/>
    <w:tmpl w:val="6824A03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0D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4A2E84"/>
    <w:multiLevelType w:val="hybridMultilevel"/>
    <w:tmpl w:val="5D20EC6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E7D125C"/>
    <w:multiLevelType w:val="multilevel"/>
    <w:tmpl w:val="C1822E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7">
    <w:nsid w:val="3E9A4808"/>
    <w:multiLevelType w:val="hybridMultilevel"/>
    <w:tmpl w:val="E3C6CC44"/>
    <w:lvl w:ilvl="0" w:tplc="D218740E">
      <w:start w:val="1"/>
      <w:numFmt w:val="decimal"/>
      <w:lvlText w:val="11.3.7.%1."/>
      <w:lvlJc w:val="left"/>
      <w:pPr>
        <w:ind w:left="2160" w:hanging="360"/>
      </w:pPr>
      <w:rPr>
        <w:rFonts w:hint="default"/>
      </w:rPr>
    </w:lvl>
    <w:lvl w:ilvl="1" w:tplc="9CF618EA">
      <w:start w:val="1"/>
      <w:numFmt w:val="decimal"/>
      <w:lvlText w:val="11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F9E5368"/>
    <w:multiLevelType w:val="hybridMultilevel"/>
    <w:tmpl w:val="F9385C5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24D3A04"/>
    <w:multiLevelType w:val="hybridMultilevel"/>
    <w:tmpl w:val="191EEC28"/>
    <w:lvl w:ilvl="0" w:tplc="9C481626">
      <w:start w:val="1"/>
      <w:numFmt w:val="decimal"/>
      <w:lvlText w:val="4.1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43670F94"/>
    <w:multiLevelType w:val="hybridMultilevel"/>
    <w:tmpl w:val="62CCA55C"/>
    <w:lvl w:ilvl="0" w:tplc="D1125B3C">
      <w:start w:val="1"/>
      <w:numFmt w:val="decimal"/>
      <w:lvlText w:val="4.3.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7A43A2"/>
    <w:multiLevelType w:val="hybridMultilevel"/>
    <w:tmpl w:val="AEE62C36"/>
    <w:lvl w:ilvl="0" w:tplc="F4A85A04">
      <w:start w:val="1"/>
      <w:numFmt w:val="decimal"/>
      <w:lvlText w:val="11.1.7.%1."/>
      <w:lvlJc w:val="left"/>
      <w:pPr>
        <w:ind w:left="2160" w:hanging="360"/>
      </w:pPr>
      <w:rPr>
        <w:rFonts w:hint="default"/>
      </w:rPr>
    </w:lvl>
    <w:lvl w:ilvl="1" w:tplc="1046C84C">
      <w:start w:val="1"/>
      <w:numFmt w:val="decimal"/>
      <w:lvlText w:val="11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7B8303F"/>
    <w:multiLevelType w:val="hybridMultilevel"/>
    <w:tmpl w:val="1B48E92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48FC25A8"/>
    <w:multiLevelType w:val="hybridMultilevel"/>
    <w:tmpl w:val="E89A217A"/>
    <w:lvl w:ilvl="0" w:tplc="06B4A7DE">
      <w:start w:val="1"/>
      <w:numFmt w:val="decimal"/>
      <w:lvlText w:val="5.2.%1."/>
      <w:lvlJc w:val="left"/>
      <w:pPr>
        <w:ind w:left="4403" w:hanging="825"/>
      </w:pPr>
      <w:rPr>
        <w:rFonts w:hint="default"/>
      </w:rPr>
    </w:lvl>
    <w:lvl w:ilvl="1" w:tplc="30800624">
      <w:start w:val="1"/>
      <w:numFmt w:val="decimal"/>
      <w:lvlText w:val="6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9102696"/>
    <w:multiLevelType w:val="hybridMultilevel"/>
    <w:tmpl w:val="0DAE0AE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9A62696"/>
    <w:multiLevelType w:val="hybridMultilevel"/>
    <w:tmpl w:val="F522D6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4ADD360F"/>
    <w:multiLevelType w:val="hybridMultilevel"/>
    <w:tmpl w:val="310E69E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4B530621"/>
    <w:multiLevelType w:val="hybridMultilevel"/>
    <w:tmpl w:val="C61A51E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500A4625"/>
    <w:multiLevelType w:val="hybridMultilevel"/>
    <w:tmpl w:val="6CD8374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B62505"/>
    <w:multiLevelType w:val="hybridMultilevel"/>
    <w:tmpl w:val="1D36F8F0"/>
    <w:lvl w:ilvl="0" w:tplc="3DA65D92">
      <w:start w:val="1"/>
      <w:numFmt w:val="decimal"/>
      <w:lvlText w:val="3.2.%1."/>
      <w:lvlJc w:val="left"/>
      <w:pPr>
        <w:ind w:left="3049" w:hanging="360"/>
      </w:pPr>
      <w:rPr>
        <w:rFonts w:hint="default"/>
      </w:rPr>
    </w:lvl>
    <w:lvl w:ilvl="1" w:tplc="A4A26910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1C25789"/>
    <w:multiLevelType w:val="hybridMultilevel"/>
    <w:tmpl w:val="BD946FE2"/>
    <w:lvl w:ilvl="0" w:tplc="2078078A">
      <w:start w:val="1"/>
      <w:numFmt w:val="decimal"/>
      <w:lvlText w:val="7.1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A74E12"/>
    <w:multiLevelType w:val="hybridMultilevel"/>
    <w:tmpl w:val="90C42C5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55CA72BB"/>
    <w:multiLevelType w:val="hybridMultilevel"/>
    <w:tmpl w:val="75D6171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2038AE"/>
    <w:multiLevelType w:val="hybridMultilevel"/>
    <w:tmpl w:val="77AA21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581C7592"/>
    <w:multiLevelType w:val="hybridMultilevel"/>
    <w:tmpl w:val="57C8E59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>
    <w:nsid w:val="581F6AB6"/>
    <w:multiLevelType w:val="hybridMultilevel"/>
    <w:tmpl w:val="B7BAF2CA"/>
    <w:lvl w:ilvl="0" w:tplc="AE20ABE0">
      <w:start w:val="1"/>
      <w:numFmt w:val="decimal"/>
      <w:lvlText w:val="11.3.%1."/>
      <w:lvlJc w:val="left"/>
      <w:pPr>
        <w:ind w:left="2880" w:hanging="360"/>
      </w:pPr>
      <w:rPr>
        <w:rFonts w:hint="default"/>
      </w:rPr>
    </w:lvl>
    <w:lvl w:ilvl="1" w:tplc="2CB20F98">
      <w:start w:val="1"/>
      <w:numFmt w:val="decimal"/>
      <w:lvlText w:val="11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90860BD"/>
    <w:multiLevelType w:val="hybridMultilevel"/>
    <w:tmpl w:val="C2E0A1AE"/>
    <w:lvl w:ilvl="0" w:tplc="EC1A5E80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5A066840"/>
    <w:multiLevelType w:val="hybridMultilevel"/>
    <w:tmpl w:val="F152752C"/>
    <w:lvl w:ilvl="0" w:tplc="B42EF24C">
      <w:start w:val="1"/>
      <w:numFmt w:val="decimal"/>
      <w:lvlText w:val="11.3.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B010A9D"/>
    <w:multiLevelType w:val="hybridMultilevel"/>
    <w:tmpl w:val="A78AD6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5BA76AA2"/>
    <w:multiLevelType w:val="hybridMultilevel"/>
    <w:tmpl w:val="3DE60E4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5BA80ED9"/>
    <w:multiLevelType w:val="hybridMultilevel"/>
    <w:tmpl w:val="ADBCB3D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BF6A18"/>
    <w:multiLevelType w:val="hybridMultilevel"/>
    <w:tmpl w:val="D07819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5BDF3B1B"/>
    <w:multiLevelType w:val="hybridMultilevel"/>
    <w:tmpl w:val="6DB6516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5C7674CB"/>
    <w:multiLevelType w:val="hybridMultilevel"/>
    <w:tmpl w:val="619AB08C"/>
    <w:lvl w:ilvl="0" w:tplc="06B4A7DE">
      <w:start w:val="1"/>
      <w:numFmt w:val="decimal"/>
      <w:lvlText w:val="5.2.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>
    <w:nsid w:val="5C782F7E"/>
    <w:multiLevelType w:val="hybridMultilevel"/>
    <w:tmpl w:val="FEB29F18"/>
    <w:lvl w:ilvl="0" w:tplc="2318C534">
      <w:start w:val="1"/>
      <w:numFmt w:val="decimal"/>
      <w:lvlText w:val="4.2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5D7F2748"/>
    <w:multiLevelType w:val="hybridMultilevel"/>
    <w:tmpl w:val="878C6FF4"/>
    <w:lvl w:ilvl="0" w:tplc="73A8855C">
      <w:start w:val="1"/>
      <w:numFmt w:val="decimal"/>
      <w:lvlText w:val="11.3.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E57321"/>
    <w:multiLevelType w:val="hybridMultilevel"/>
    <w:tmpl w:val="FFEED57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DEC7E5E"/>
    <w:multiLevelType w:val="hybridMultilevel"/>
    <w:tmpl w:val="AF12B2AC"/>
    <w:lvl w:ilvl="0" w:tplc="D218740E">
      <w:start w:val="1"/>
      <w:numFmt w:val="decimal"/>
      <w:lvlText w:val="11.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312113"/>
    <w:multiLevelType w:val="hybridMultilevel"/>
    <w:tmpl w:val="545EFA04"/>
    <w:lvl w:ilvl="0" w:tplc="75C0AB00">
      <w:start w:val="1"/>
      <w:numFmt w:val="decimal"/>
      <w:lvlText w:val="11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61315328"/>
    <w:multiLevelType w:val="hybridMultilevel"/>
    <w:tmpl w:val="F25A117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>
    <w:nsid w:val="62935F57"/>
    <w:multiLevelType w:val="hybridMultilevel"/>
    <w:tmpl w:val="AA4CC18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>
    <w:nsid w:val="642230EE"/>
    <w:multiLevelType w:val="hybridMultilevel"/>
    <w:tmpl w:val="C1243DF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64310744"/>
    <w:multiLevelType w:val="hybridMultilevel"/>
    <w:tmpl w:val="62049EE0"/>
    <w:lvl w:ilvl="0" w:tplc="784EAF42">
      <w:start w:val="1"/>
      <w:numFmt w:val="decimal"/>
      <w:lvlText w:val="3.3.1.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9F5ED8"/>
    <w:multiLevelType w:val="hybridMultilevel"/>
    <w:tmpl w:val="BF5CBDD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5BF269E"/>
    <w:multiLevelType w:val="hybridMultilevel"/>
    <w:tmpl w:val="DA8A79FA"/>
    <w:lvl w:ilvl="0" w:tplc="DB7CD91E">
      <w:start w:val="1"/>
      <w:numFmt w:val="decimal"/>
      <w:lvlText w:val="11.3.3.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6330A6"/>
    <w:multiLevelType w:val="hybridMultilevel"/>
    <w:tmpl w:val="01DCC62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7">
    <w:nsid w:val="67597BFA"/>
    <w:multiLevelType w:val="hybridMultilevel"/>
    <w:tmpl w:val="CF64B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08556D"/>
    <w:multiLevelType w:val="hybridMultilevel"/>
    <w:tmpl w:val="533EE376"/>
    <w:lvl w:ilvl="0" w:tplc="C98A61DA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9">
    <w:nsid w:val="6A7D0EBD"/>
    <w:multiLevelType w:val="hybridMultilevel"/>
    <w:tmpl w:val="1B363B6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6ABB615D"/>
    <w:multiLevelType w:val="hybridMultilevel"/>
    <w:tmpl w:val="1284CB32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514A05"/>
    <w:multiLevelType w:val="hybridMultilevel"/>
    <w:tmpl w:val="CF0452B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6D825E05"/>
    <w:multiLevelType w:val="hybridMultilevel"/>
    <w:tmpl w:val="7716FD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>
    <w:nsid w:val="6E6D2494"/>
    <w:multiLevelType w:val="hybridMultilevel"/>
    <w:tmpl w:val="15129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106DE3"/>
    <w:multiLevelType w:val="hybridMultilevel"/>
    <w:tmpl w:val="F436847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187FA7"/>
    <w:multiLevelType w:val="hybridMultilevel"/>
    <w:tmpl w:val="163EC198"/>
    <w:lvl w:ilvl="0" w:tplc="ABC42286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E063F8"/>
    <w:multiLevelType w:val="hybridMultilevel"/>
    <w:tmpl w:val="C4C0A960"/>
    <w:lvl w:ilvl="0" w:tplc="59FC9F38">
      <w:start w:val="1"/>
      <w:numFmt w:val="decimal"/>
      <w:lvlText w:val="2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>
    <w:nsid w:val="71FB76FF"/>
    <w:multiLevelType w:val="hybridMultilevel"/>
    <w:tmpl w:val="CC0205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>
    <w:nsid w:val="72712F81"/>
    <w:multiLevelType w:val="hybridMultilevel"/>
    <w:tmpl w:val="46E8A6C2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3375281"/>
    <w:multiLevelType w:val="hybridMultilevel"/>
    <w:tmpl w:val="ADE8277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670043"/>
    <w:multiLevelType w:val="hybridMultilevel"/>
    <w:tmpl w:val="C750C52A"/>
    <w:lvl w:ilvl="0" w:tplc="855A560E">
      <w:start w:val="1"/>
      <w:numFmt w:val="decimal"/>
      <w:lvlText w:val="8.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C16DEB"/>
    <w:multiLevelType w:val="hybridMultilevel"/>
    <w:tmpl w:val="4088F0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>
    <w:nsid w:val="778451F5"/>
    <w:multiLevelType w:val="hybridMultilevel"/>
    <w:tmpl w:val="0CD6B956"/>
    <w:lvl w:ilvl="0" w:tplc="498E2B58">
      <w:start w:val="1"/>
      <w:numFmt w:val="decimal"/>
      <w:lvlText w:val="11.3.3.3.%1."/>
      <w:lvlJc w:val="left"/>
      <w:pPr>
        <w:ind w:left="2880" w:hanging="360"/>
      </w:pPr>
      <w:rPr>
        <w:rFonts w:hint="default"/>
      </w:rPr>
    </w:lvl>
    <w:lvl w:ilvl="1" w:tplc="C388ABF2">
      <w:start w:val="1"/>
      <w:numFmt w:val="decimal"/>
      <w:lvlText w:val="11.3.3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7DD2353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7A1628"/>
    <w:multiLevelType w:val="hybridMultilevel"/>
    <w:tmpl w:val="04FA2DCE"/>
    <w:lvl w:ilvl="0" w:tplc="E402BD12">
      <w:start w:val="1"/>
      <w:numFmt w:val="decimal"/>
      <w:lvlText w:val="11.1.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A8920D3"/>
    <w:multiLevelType w:val="hybridMultilevel"/>
    <w:tmpl w:val="DA44E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>
    <w:nsid w:val="7B0C50C2"/>
    <w:multiLevelType w:val="hybridMultilevel"/>
    <w:tmpl w:val="D09CA32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7B3025BD"/>
    <w:multiLevelType w:val="hybridMultilevel"/>
    <w:tmpl w:val="F7CE4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8">
    <w:nsid w:val="7D0B66B1"/>
    <w:multiLevelType w:val="hybridMultilevel"/>
    <w:tmpl w:val="577EDD8E"/>
    <w:lvl w:ilvl="0" w:tplc="F9A25B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6"/>
  </w:num>
  <w:num w:numId="3">
    <w:abstractNumId w:val="64"/>
  </w:num>
  <w:num w:numId="4">
    <w:abstractNumId w:val="108"/>
  </w:num>
  <w:num w:numId="5">
    <w:abstractNumId w:val="42"/>
  </w:num>
  <w:num w:numId="6">
    <w:abstractNumId w:val="61"/>
  </w:num>
  <w:num w:numId="7">
    <w:abstractNumId w:val="70"/>
  </w:num>
  <w:num w:numId="8">
    <w:abstractNumId w:val="4"/>
  </w:num>
  <w:num w:numId="9">
    <w:abstractNumId w:val="10"/>
  </w:num>
  <w:num w:numId="10">
    <w:abstractNumId w:val="62"/>
  </w:num>
  <w:num w:numId="11">
    <w:abstractNumId w:val="94"/>
  </w:num>
  <w:num w:numId="12">
    <w:abstractNumId w:val="101"/>
  </w:num>
  <w:num w:numId="13">
    <w:abstractNumId w:val="90"/>
  </w:num>
  <w:num w:numId="14">
    <w:abstractNumId w:val="71"/>
  </w:num>
  <w:num w:numId="15">
    <w:abstractNumId w:val="96"/>
  </w:num>
  <w:num w:numId="16">
    <w:abstractNumId w:val="55"/>
  </w:num>
  <w:num w:numId="17">
    <w:abstractNumId w:val="16"/>
  </w:num>
  <w:num w:numId="18">
    <w:abstractNumId w:val="15"/>
  </w:num>
  <w:num w:numId="19">
    <w:abstractNumId w:val="97"/>
  </w:num>
  <w:num w:numId="20">
    <w:abstractNumId w:val="92"/>
  </w:num>
  <w:num w:numId="21">
    <w:abstractNumId w:val="41"/>
  </w:num>
  <w:num w:numId="22">
    <w:abstractNumId w:val="88"/>
  </w:num>
  <w:num w:numId="23">
    <w:abstractNumId w:val="44"/>
  </w:num>
  <w:num w:numId="24">
    <w:abstractNumId w:val="5"/>
  </w:num>
  <w:num w:numId="25">
    <w:abstractNumId w:val="82"/>
  </w:num>
  <w:num w:numId="26">
    <w:abstractNumId w:val="59"/>
  </w:num>
  <w:num w:numId="27">
    <w:abstractNumId w:val="93"/>
  </w:num>
  <w:num w:numId="28">
    <w:abstractNumId w:val="83"/>
  </w:num>
  <w:num w:numId="29">
    <w:abstractNumId w:val="72"/>
  </w:num>
  <w:num w:numId="30">
    <w:abstractNumId w:val="57"/>
  </w:num>
  <w:num w:numId="31">
    <w:abstractNumId w:val="34"/>
  </w:num>
  <w:num w:numId="32">
    <w:abstractNumId w:val="69"/>
  </w:num>
  <w:num w:numId="33">
    <w:abstractNumId w:val="9"/>
  </w:num>
  <w:num w:numId="34">
    <w:abstractNumId w:val="107"/>
  </w:num>
  <w:num w:numId="35">
    <w:abstractNumId w:val="86"/>
  </w:num>
  <w:num w:numId="36">
    <w:abstractNumId w:val="6"/>
  </w:num>
  <w:num w:numId="37">
    <w:abstractNumId w:val="31"/>
  </w:num>
  <w:num w:numId="38">
    <w:abstractNumId w:val="106"/>
  </w:num>
  <w:num w:numId="39">
    <w:abstractNumId w:val="19"/>
  </w:num>
  <w:num w:numId="40">
    <w:abstractNumId w:val="105"/>
  </w:num>
  <w:num w:numId="41">
    <w:abstractNumId w:val="49"/>
  </w:num>
  <w:num w:numId="42">
    <w:abstractNumId w:val="74"/>
  </w:num>
  <w:num w:numId="43">
    <w:abstractNumId w:val="89"/>
  </w:num>
  <w:num w:numId="44">
    <w:abstractNumId w:val="38"/>
  </w:num>
  <w:num w:numId="45">
    <w:abstractNumId w:val="50"/>
  </w:num>
  <w:num w:numId="46">
    <w:abstractNumId w:val="45"/>
  </w:num>
  <w:num w:numId="47">
    <w:abstractNumId w:val="36"/>
  </w:num>
  <w:num w:numId="48">
    <w:abstractNumId w:val="7"/>
  </w:num>
  <w:num w:numId="49">
    <w:abstractNumId w:val="54"/>
  </w:num>
  <w:num w:numId="50">
    <w:abstractNumId w:val="91"/>
  </w:num>
  <w:num w:numId="51">
    <w:abstractNumId w:val="56"/>
  </w:num>
  <w:num w:numId="52">
    <w:abstractNumId w:val="68"/>
  </w:num>
  <w:num w:numId="53">
    <w:abstractNumId w:val="81"/>
  </w:num>
  <w:num w:numId="54">
    <w:abstractNumId w:val="52"/>
  </w:num>
  <w:num w:numId="55">
    <w:abstractNumId w:val="73"/>
  </w:num>
  <w:num w:numId="56">
    <w:abstractNumId w:val="53"/>
  </w:num>
  <w:num w:numId="57">
    <w:abstractNumId w:val="20"/>
  </w:num>
  <w:num w:numId="58">
    <w:abstractNumId w:val="25"/>
  </w:num>
  <w:num w:numId="59">
    <w:abstractNumId w:val="40"/>
  </w:num>
  <w:num w:numId="60">
    <w:abstractNumId w:val="60"/>
  </w:num>
  <w:num w:numId="61">
    <w:abstractNumId w:val="80"/>
  </w:num>
  <w:num w:numId="62">
    <w:abstractNumId w:val="48"/>
  </w:num>
  <w:num w:numId="63">
    <w:abstractNumId w:val="1"/>
  </w:num>
  <w:num w:numId="64">
    <w:abstractNumId w:val="22"/>
  </w:num>
  <w:num w:numId="65">
    <w:abstractNumId w:val="3"/>
  </w:num>
  <w:num w:numId="66">
    <w:abstractNumId w:val="35"/>
  </w:num>
  <w:num w:numId="67">
    <w:abstractNumId w:val="99"/>
  </w:num>
  <w:num w:numId="68">
    <w:abstractNumId w:val="18"/>
  </w:num>
  <w:num w:numId="69">
    <w:abstractNumId w:val="8"/>
  </w:num>
  <w:num w:numId="70">
    <w:abstractNumId w:val="2"/>
  </w:num>
  <w:num w:numId="71">
    <w:abstractNumId w:val="17"/>
  </w:num>
  <w:num w:numId="72">
    <w:abstractNumId w:val="24"/>
  </w:num>
  <w:num w:numId="73">
    <w:abstractNumId w:val="12"/>
  </w:num>
  <w:num w:numId="74">
    <w:abstractNumId w:val="33"/>
  </w:num>
  <w:num w:numId="75">
    <w:abstractNumId w:val="84"/>
  </w:num>
  <w:num w:numId="76">
    <w:abstractNumId w:val="32"/>
  </w:num>
  <w:num w:numId="77">
    <w:abstractNumId w:val="63"/>
  </w:num>
  <w:num w:numId="78">
    <w:abstractNumId w:val="100"/>
  </w:num>
  <w:num w:numId="79">
    <w:abstractNumId w:val="11"/>
  </w:num>
  <w:num w:numId="80">
    <w:abstractNumId w:val="26"/>
  </w:num>
  <w:num w:numId="81">
    <w:abstractNumId w:val="14"/>
  </w:num>
  <w:num w:numId="82">
    <w:abstractNumId w:val="13"/>
  </w:num>
  <w:num w:numId="83">
    <w:abstractNumId w:val="103"/>
  </w:num>
  <w:num w:numId="84">
    <w:abstractNumId w:val="39"/>
  </w:num>
  <w:num w:numId="85">
    <w:abstractNumId w:val="78"/>
  </w:num>
  <w:num w:numId="86">
    <w:abstractNumId w:val="104"/>
  </w:num>
  <w:num w:numId="87">
    <w:abstractNumId w:val="23"/>
  </w:num>
  <w:num w:numId="88">
    <w:abstractNumId w:val="98"/>
  </w:num>
  <w:num w:numId="89">
    <w:abstractNumId w:val="51"/>
  </w:num>
  <w:num w:numId="90">
    <w:abstractNumId w:val="76"/>
  </w:num>
  <w:num w:numId="91">
    <w:abstractNumId w:val="0"/>
  </w:num>
  <w:num w:numId="92">
    <w:abstractNumId w:val="27"/>
  </w:num>
  <w:num w:numId="93">
    <w:abstractNumId w:val="65"/>
  </w:num>
  <w:num w:numId="94">
    <w:abstractNumId w:val="67"/>
  </w:num>
  <w:num w:numId="95">
    <w:abstractNumId w:val="43"/>
  </w:num>
  <w:num w:numId="96">
    <w:abstractNumId w:val="75"/>
  </w:num>
  <w:num w:numId="97">
    <w:abstractNumId w:val="37"/>
  </w:num>
  <w:num w:numId="98">
    <w:abstractNumId w:val="102"/>
  </w:num>
  <w:num w:numId="99">
    <w:abstractNumId w:val="21"/>
  </w:num>
  <w:num w:numId="100">
    <w:abstractNumId w:val="85"/>
  </w:num>
  <w:num w:numId="101">
    <w:abstractNumId w:val="87"/>
  </w:num>
  <w:num w:numId="102">
    <w:abstractNumId w:val="77"/>
  </w:num>
  <w:num w:numId="103">
    <w:abstractNumId w:val="30"/>
  </w:num>
  <w:num w:numId="104">
    <w:abstractNumId w:val="58"/>
  </w:num>
  <w:num w:numId="105">
    <w:abstractNumId w:val="47"/>
  </w:num>
  <w:num w:numId="106">
    <w:abstractNumId w:val="29"/>
  </w:num>
  <w:num w:numId="107">
    <w:abstractNumId w:val="28"/>
  </w:num>
  <w:num w:numId="108">
    <w:abstractNumId w:val="95"/>
  </w:num>
  <w:num w:numId="109">
    <w:abstractNumId w:val="66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2E9"/>
    <w:rsid w:val="00002157"/>
    <w:rsid w:val="00027BE8"/>
    <w:rsid w:val="00071A67"/>
    <w:rsid w:val="000A2388"/>
    <w:rsid w:val="000B3DBD"/>
    <w:rsid w:val="000B460E"/>
    <w:rsid w:val="000C0311"/>
    <w:rsid w:val="000C4EAE"/>
    <w:rsid w:val="000C5AAC"/>
    <w:rsid w:val="000E5C8F"/>
    <w:rsid w:val="0011133A"/>
    <w:rsid w:val="00132ABB"/>
    <w:rsid w:val="00134E50"/>
    <w:rsid w:val="00150577"/>
    <w:rsid w:val="00151199"/>
    <w:rsid w:val="00164ECD"/>
    <w:rsid w:val="00177458"/>
    <w:rsid w:val="00184CE1"/>
    <w:rsid w:val="0019201A"/>
    <w:rsid w:val="001A1205"/>
    <w:rsid w:val="001C0DC8"/>
    <w:rsid w:val="001C6594"/>
    <w:rsid w:val="001D0922"/>
    <w:rsid w:val="001D73BB"/>
    <w:rsid w:val="002035C9"/>
    <w:rsid w:val="002100FC"/>
    <w:rsid w:val="00246094"/>
    <w:rsid w:val="00262E23"/>
    <w:rsid w:val="002733BC"/>
    <w:rsid w:val="002A543C"/>
    <w:rsid w:val="002A5A92"/>
    <w:rsid w:val="002B6AFE"/>
    <w:rsid w:val="002D096B"/>
    <w:rsid w:val="002E0F5F"/>
    <w:rsid w:val="002F24FD"/>
    <w:rsid w:val="002F2FD2"/>
    <w:rsid w:val="003255AC"/>
    <w:rsid w:val="00325B20"/>
    <w:rsid w:val="00326712"/>
    <w:rsid w:val="00336D04"/>
    <w:rsid w:val="00337BFD"/>
    <w:rsid w:val="003405E9"/>
    <w:rsid w:val="00347949"/>
    <w:rsid w:val="00366414"/>
    <w:rsid w:val="003A7728"/>
    <w:rsid w:val="003E5A12"/>
    <w:rsid w:val="004035BE"/>
    <w:rsid w:val="004050A4"/>
    <w:rsid w:val="00413462"/>
    <w:rsid w:val="004344C7"/>
    <w:rsid w:val="00466C89"/>
    <w:rsid w:val="00476C1A"/>
    <w:rsid w:val="00485E18"/>
    <w:rsid w:val="00487FD6"/>
    <w:rsid w:val="004C3136"/>
    <w:rsid w:val="004E6580"/>
    <w:rsid w:val="004F3689"/>
    <w:rsid w:val="00525DA0"/>
    <w:rsid w:val="00532A25"/>
    <w:rsid w:val="00536965"/>
    <w:rsid w:val="00554A5A"/>
    <w:rsid w:val="00555A01"/>
    <w:rsid w:val="00563EE9"/>
    <w:rsid w:val="005739B8"/>
    <w:rsid w:val="005B4CD8"/>
    <w:rsid w:val="005D2328"/>
    <w:rsid w:val="005F47F2"/>
    <w:rsid w:val="006054B9"/>
    <w:rsid w:val="00616F04"/>
    <w:rsid w:val="00617123"/>
    <w:rsid w:val="00636DA6"/>
    <w:rsid w:val="00643478"/>
    <w:rsid w:val="00667A49"/>
    <w:rsid w:val="00672C35"/>
    <w:rsid w:val="00674FD9"/>
    <w:rsid w:val="00682132"/>
    <w:rsid w:val="006A79E9"/>
    <w:rsid w:val="006B1A16"/>
    <w:rsid w:val="006B33C9"/>
    <w:rsid w:val="006B3D15"/>
    <w:rsid w:val="006B4FAA"/>
    <w:rsid w:val="006C2FD7"/>
    <w:rsid w:val="006D7A29"/>
    <w:rsid w:val="006F1BD2"/>
    <w:rsid w:val="006F2BFD"/>
    <w:rsid w:val="007161E9"/>
    <w:rsid w:val="00726CAB"/>
    <w:rsid w:val="00757909"/>
    <w:rsid w:val="007702E9"/>
    <w:rsid w:val="00772B78"/>
    <w:rsid w:val="00791FF0"/>
    <w:rsid w:val="00793D2F"/>
    <w:rsid w:val="007D2F9E"/>
    <w:rsid w:val="007E1CF8"/>
    <w:rsid w:val="007E7B0F"/>
    <w:rsid w:val="00805F27"/>
    <w:rsid w:val="00852BA8"/>
    <w:rsid w:val="00866476"/>
    <w:rsid w:val="00881351"/>
    <w:rsid w:val="008824FD"/>
    <w:rsid w:val="0089618C"/>
    <w:rsid w:val="008B22AD"/>
    <w:rsid w:val="008F259C"/>
    <w:rsid w:val="00900C68"/>
    <w:rsid w:val="00916E9A"/>
    <w:rsid w:val="00920A94"/>
    <w:rsid w:val="0092411A"/>
    <w:rsid w:val="00924176"/>
    <w:rsid w:val="00931965"/>
    <w:rsid w:val="009366B8"/>
    <w:rsid w:val="00952ABD"/>
    <w:rsid w:val="00957C8A"/>
    <w:rsid w:val="00A16B2E"/>
    <w:rsid w:val="00A21FE2"/>
    <w:rsid w:val="00A264B3"/>
    <w:rsid w:val="00A34885"/>
    <w:rsid w:val="00A42263"/>
    <w:rsid w:val="00A63101"/>
    <w:rsid w:val="00A70F0D"/>
    <w:rsid w:val="00A80FBC"/>
    <w:rsid w:val="00A81E6B"/>
    <w:rsid w:val="00A84105"/>
    <w:rsid w:val="00A84B73"/>
    <w:rsid w:val="00AC43C6"/>
    <w:rsid w:val="00B25794"/>
    <w:rsid w:val="00B44F96"/>
    <w:rsid w:val="00B739C1"/>
    <w:rsid w:val="00B75B27"/>
    <w:rsid w:val="00B80C1B"/>
    <w:rsid w:val="00B864CD"/>
    <w:rsid w:val="00BA6514"/>
    <w:rsid w:val="00BA686C"/>
    <w:rsid w:val="00BB060E"/>
    <w:rsid w:val="00BC648D"/>
    <w:rsid w:val="00BF2BB2"/>
    <w:rsid w:val="00C37A85"/>
    <w:rsid w:val="00C40392"/>
    <w:rsid w:val="00C545AA"/>
    <w:rsid w:val="00C76BE3"/>
    <w:rsid w:val="00C927AD"/>
    <w:rsid w:val="00C9285C"/>
    <w:rsid w:val="00C9589D"/>
    <w:rsid w:val="00CB6898"/>
    <w:rsid w:val="00CC33EF"/>
    <w:rsid w:val="00CC6DCA"/>
    <w:rsid w:val="00D244FD"/>
    <w:rsid w:val="00D40AE5"/>
    <w:rsid w:val="00D74311"/>
    <w:rsid w:val="00D747EA"/>
    <w:rsid w:val="00D818A7"/>
    <w:rsid w:val="00D8624C"/>
    <w:rsid w:val="00DA53A5"/>
    <w:rsid w:val="00DB3396"/>
    <w:rsid w:val="00DB4B52"/>
    <w:rsid w:val="00DD055A"/>
    <w:rsid w:val="00DE777E"/>
    <w:rsid w:val="00DF557B"/>
    <w:rsid w:val="00E03D56"/>
    <w:rsid w:val="00E75772"/>
    <w:rsid w:val="00E9473F"/>
    <w:rsid w:val="00EA0773"/>
    <w:rsid w:val="00EE477C"/>
    <w:rsid w:val="00EE55DC"/>
    <w:rsid w:val="00EF166F"/>
    <w:rsid w:val="00F00B05"/>
    <w:rsid w:val="00F01896"/>
    <w:rsid w:val="00F02356"/>
    <w:rsid w:val="00F02389"/>
    <w:rsid w:val="00F03125"/>
    <w:rsid w:val="00F04099"/>
    <w:rsid w:val="00F10767"/>
    <w:rsid w:val="00F66160"/>
    <w:rsid w:val="00F754F5"/>
    <w:rsid w:val="00F763B7"/>
    <w:rsid w:val="00FA6A78"/>
    <w:rsid w:val="00FB238D"/>
    <w:rsid w:val="00FE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83;&#1100;&#1089;&#1086;&#1074;&#1077;&#1090;\Desktop\&#1052;&#1054;&#1048;%20&#1076;&#1086;&#1082;&#1091;&#1084;&#1077;&#1085;&#1090;&#1099;\&#1055;&#1054;&#1057;&#1058;&#1040;&#1053;&#1054;&#1042;&#1051;&#1045;&#1053;&#1048;&#1071;\&#1055;&#1054;&#1057;&#1058;&#1040;&#1053;&#1054;&#1042;&#1051;&#1045;&#1053;&#1048;&#1071;%202013\&#1054;&#1050;&#1058;&#1071;&#1041;&#1056;&#1068;\48%20&#1054;&#1073;%20&#1080;&#1079;&#1084;&#1077;&#1085;&#1077;&#1085;&#1080;&#1080;%20&#1089;&#1086;&#1089;&#1090;&#1072;&#1074;&#1072;%20&#1082;&#1086;&#1084;&#1080;&#1089;&#1089;&#1080;&#1080;%20&#1087;&#1086;%20&#1095;&#1088;&#1077;&#1079;&#1074;&#1099;&#1095;&#1072;&#1081;&#1085;&#1099;&#1084;%20&#1089;&#1080;&#1090;&#1091;&#1072;&#1094;&#1080;&#1103;&#1084;%20&#1080;%20&#1087;&#1086;&#1078;&#1072;&#1088;&#1085;&#1086;&#1081;%20&#1073;&#1077;&#1079;&#1087;&#1072;&#1089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 Об изменении состава комиссии по чрезвычайным ситуациям и пожарной безпасности.dot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2020-04-16T07:56:00Z</cp:lastPrinted>
  <dcterms:created xsi:type="dcterms:W3CDTF">2020-04-17T08:00:00Z</dcterms:created>
  <dcterms:modified xsi:type="dcterms:W3CDTF">2020-04-17T08:00:00Z</dcterms:modified>
</cp:coreProperties>
</file>