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B7" w:rsidRPr="00A35848" w:rsidRDefault="00F763B7" w:rsidP="00F763B7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A35848">
        <w:rPr>
          <w:rFonts w:ascii="Arial" w:hAnsi="Arial" w:cs="Arial"/>
          <w:sz w:val="36"/>
          <w:szCs w:val="36"/>
        </w:rPr>
        <w:t>АДМИНИСТРАЦИЯ БАЛАХТОНСКОГО СЕЛЬСОВЕТА</w:t>
      </w:r>
    </w:p>
    <w:p w:rsidR="00F763B7" w:rsidRPr="00A35848" w:rsidRDefault="00F763B7" w:rsidP="00F763B7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A35848">
        <w:rPr>
          <w:rFonts w:ascii="Arial" w:hAnsi="Arial" w:cs="Arial"/>
          <w:sz w:val="36"/>
          <w:szCs w:val="36"/>
        </w:rPr>
        <w:t>КОЗУЛЬСКОГО РАЙОНА</w:t>
      </w:r>
    </w:p>
    <w:p w:rsidR="00F763B7" w:rsidRPr="00A35848" w:rsidRDefault="00F763B7" w:rsidP="00F763B7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A35848">
        <w:rPr>
          <w:rFonts w:ascii="Arial" w:hAnsi="Arial" w:cs="Arial"/>
          <w:sz w:val="36"/>
          <w:szCs w:val="36"/>
        </w:rPr>
        <w:t>КРАСНОЯРСКОГО КРАЯ</w:t>
      </w:r>
    </w:p>
    <w:p w:rsidR="00F763B7" w:rsidRPr="00A35848" w:rsidRDefault="00F763B7" w:rsidP="00F763B7">
      <w:pPr>
        <w:pStyle w:val="3"/>
        <w:rPr>
          <w:rFonts w:ascii="Arial" w:hAnsi="Arial" w:cs="Arial"/>
          <w:szCs w:val="36"/>
        </w:rPr>
      </w:pPr>
    </w:p>
    <w:p w:rsidR="00F763B7" w:rsidRPr="00A35848" w:rsidRDefault="00F763B7" w:rsidP="00F763B7">
      <w:pPr>
        <w:pStyle w:val="3"/>
        <w:rPr>
          <w:rFonts w:ascii="Arial" w:hAnsi="Arial" w:cs="Arial"/>
          <w:szCs w:val="36"/>
        </w:rPr>
      </w:pPr>
      <w:r w:rsidRPr="00A35848">
        <w:rPr>
          <w:rFonts w:ascii="Arial" w:hAnsi="Arial" w:cs="Arial"/>
          <w:szCs w:val="36"/>
        </w:rPr>
        <w:t>Распоряжени</w:t>
      </w:r>
      <w:r w:rsidR="007A5D9C" w:rsidRPr="00A35848">
        <w:rPr>
          <w:rFonts w:ascii="Arial" w:hAnsi="Arial" w:cs="Arial"/>
          <w:szCs w:val="36"/>
        </w:rPr>
        <w:t>е</w:t>
      </w:r>
    </w:p>
    <w:p w:rsidR="00F763B7" w:rsidRPr="00A35848" w:rsidRDefault="00F763B7" w:rsidP="00F763B7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190"/>
        <w:gridCol w:w="3190"/>
        <w:gridCol w:w="3509"/>
      </w:tblGrid>
      <w:tr w:rsidR="00F763B7" w:rsidRPr="00A35848" w:rsidTr="00C22598">
        <w:tc>
          <w:tcPr>
            <w:tcW w:w="3190" w:type="dxa"/>
          </w:tcPr>
          <w:p w:rsidR="00F763B7" w:rsidRPr="00A35848" w:rsidRDefault="00C630D7" w:rsidP="00967705">
            <w:pPr>
              <w:rPr>
                <w:rFonts w:ascii="Arial" w:hAnsi="Arial" w:cs="Arial"/>
              </w:rPr>
            </w:pPr>
            <w:r w:rsidRPr="00A35848">
              <w:rPr>
                <w:rFonts w:ascii="Arial" w:hAnsi="Arial" w:cs="Arial"/>
              </w:rPr>
              <w:t>19.12</w:t>
            </w:r>
            <w:r w:rsidR="00122ADE" w:rsidRPr="00A35848">
              <w:rPr>
                <w:rFonts w:ascii="Arial" w:hAnsi="Arial" w:cs="Arial"/>
              </w:rPr>
              <w:t>.20</w:t>
            </w:r>
            <w:r w:rsidR="003D0B55" w:rsidRPr="00A35848">
              <w:rPr>
                <w:rFonts w:ascii="Arial" w:hAnsi="Arial" w:cs="Arial"/>
              </w:rPr>
              <w:t>2</w:t>
            </w:r>
            <w:r w:rsidR="00967705" w:rsidRPr="00A35848">
              <w:rPr>
                <w:rFonts w:ascii="Arial" w:hAnsi="Arial" w:cs="Arial"/>
              </w:rPr>
              <w:t>2</w:t>
            </w:r>
          </w:p>
        </w:tc>
        <w:tc>
          <w:tcPr>
            <w:tcW w:w="3190" w:type="dxa"/>
          </w:tcPr>
          <w:p w:rsidR="00F763B7" w:rsidRPr="00A35848" w:rsidRDefault="00285BE8" w:rsidP="003A7728">
            <w:pPr>
              <w:jc w:val="center"/>
              <w:rPr>
                <w:rFonts w:ascii="Arial" w:hAnsi="Arial" w:cs="Arial"/>
              </w:rPr>
            </w:pPr>
            <w:r w:rsidRPr="00A35848">
              <w:rPr>
                <w:rFonts w:ascii="Arial" w:hAnsi="Arial" w:cs="Arial"/>
              </w:rPr>
              <w:t>с</w:t>
            </w:r>
            <w:r w:rsidR="00F763B7" w:rsidRPr="00A35848">
              <w:rPr>
                <w:rFonts w:ascii="Arial" w:hAnsi="Arial" w:cs="Arial"/>
              </w:rPr>
              <w:t>. Балахтон</w:t>
            </w:r>
          </w:p>
        </w:tc>
        <w:tc>
          <w:tcPr>
            <w:tcW w:w="3509" w:type="dxa"/>
          </w:tcPr>
          <w:p w:rsidR="00F763B7" w:rsidRPr="00A35848" w:rsidRDefault="007A5D9C" w:rsidP="003A7728">
            <w:pPr>
              <w:jc w:val="right"/>
              <w:rPr>
                <w:rFonts w:ascii="Arial" w:hAnsi="Arial" w:cs="Arial"/>
              </w:rPr>
            </w:pPr>
            <w:r w:rsidRPr="00A35848">
              <w:rPr>
                <w:rFonts w:ascii="Arial" w:hAnsi="Arial" w:cs="Arial"/>
              </w:rPr>
              <w:t>№</w:t>
            </w:r>
            <w:r w:rsidR="00C630D7" w:rsidRPr="00A35848">
              <w:rPr>
                <w:rFonts w:ascii="Arial" w:hAnsi="Arial" w:cs="Arial"/>
              </w:rPr>
              <w:t>50</w:t>
            </w:r>
            <w:r w:rsidRPr="00A35848">
              <w:rPr>
                <w:rFonts w:ascii="Arial" w:hAnsi="Arial" w:cs="Arial"/>
              </w:rPr>
              <w:t>-р</w:t>
            </w:r>
          </w:p>
        </w:tc>
      </w:tr>
    </w:tbl>
    <w:p w:rsidR="00F763B7" w:rsidRPr="00A35848" w:rsidRDefault="00F763B7" w:rsidP="00F763B7">
      <w:pPr>
        <w:jc w:val="center"/>
        <w:rPr>
          <w:rFonts w:ascii="Arial" w:hAnsi="Arial" w:cs="Arial"/>
          <w:caps/>
        </w:rPr>
      </w:pPr>
    </w:p>
    <w:tbl>
      <w:tblPr>
        <w:tblW w:w="0" w:type="auto"/>
        <w:tblLook w:val="04A0"/>
      </w:tblPr>
      <w:tblGrid>
        <w:gridCol w:w="9889"/>
      </w:tblGrid>
      <w:tr w:rsidR="00F763B7" w:rsidRPr="00A35848" w:rsidTr="00967705">
        <w:trPr>
          <w:trHeight w:val="790"/>
        </w:trPr>
        <w:tc>
          <w:tcPr>
            <w:tcW w:w="9889" w:type="dxa"/>
          </w:tcPr>
          <w:p w:rsidR="00F763B7" w:rsidRPr="00A35848" w:rsidRDefault="000404E6" w:rsidP="00967705">
            <w:pPr>
              <w:jc w:val="both"/>
              <w:rPr>
                <w:rFonts w:ascii="Arial" w:hAnsi="Arial" w:cs="Arial"/>
              </w:rPr>
            </w:pPr>
            <w:r w:rsidRPr="00A35848">
              <w:rPr>
                <w:rFonts w:ascii="Arial" w:hAnsi="Arial" w:cs="Arial"/>
              </w:rPr>
              <w:t xml:space="preserve"> О назначении публичных слушаний на территории муниципального образования Балахтонский сельсовет </w:t>
            </w:r>
          </w:p>
        </w:tc>
      </w:tr>
    </w:tbl>
    <w:p w:rsidR="00F763B7" w:rsidRPr="00A35848" w:rsidRDefault="00F763B7" w:rsidP="00F763B7">
      <w:pPr>
        <w:jc w:val="center"/>
        <w:rPr>
          <w:rFonts w:ascii="Arial" w:hAnsi="Arial" w:cs="Arial"/>
        </w:rPr>
      </w:pPr>
    </w:p>
    <w:p w:rsidR="000404E6" w:rsidRPr="00A35848" w:rsidRDefault="00347949" w:rsidP="00C22598">
      <w:pPr>
        <w:pStyle w:val="2"/>
        <w:spacing w:line="240" w:lineRule="auto"/>
        <w:ind w:right="-1" w:firstLine="709"/>
        <w:jc w:val="both"/>
        <w:rPr>
          <w:rFonts w:cs="Arial"/>
          <w:b w:val="0"/>
          <w:sz w:val="24"/>
          <w:szCs w:val="24"/>
        </w:rPr>
      </w:pPr>
      <w:r w:rsidRPr="00A35848">
        <w:rPr>
          <w:rFonts w:cs="Arial"/>
          <w:b w:val="0"/>
          <w:sz w:val="24"/>
          <w:szCs w:val="24"/>
        </w:rPr>
        <w:t xml:space="preserve">1. </w:t>
      </w:r>
      <w:r w:rsidR="00C22598" w:rsidRPr="00A35848">
        <w:rPr>
          <w:rFonts w:cs="Arial"/>
          <w:b w:val="0"/>
          <w:sz w:val="24"/>
          <w:szCs w:val="24"/>
        </w:rPr>
        <w:t>Руководствуюсь статьей</w:t>
      </w:r>
      <w:r w:rsidR="000404E6" w:rsidRPr="00A35848">
        <w:rPr>
          <w:rFonts w:cs="Arial"/>
          <w:b w:val="0"/>
          <w:sz w:val="24"/>
          <w:szCs w:val="24"/>
        </w:rPr>
        <w:t xml:space="preserve"> 33.1 Устава Балахтонского сельсовета Козульского района Красноярского края, назначить публичные слушания на территории Бал</w:t>
      </w:r>
      <w:r w:rsidR="00C22598" w:rsidRPr="00A35848">
        <w:rPr>
          <w:rFonts w:cs="Arial"/>
          <w:b w:val="0"/>
          <w:sz w:val="24"/>
          <w:szCs w:val="24"/>
        </w:rPr>
        <w:t xml:space="preserve">ахтонского сельсовета </w:t>
      </w:r>
      <w:r w:rsidR="00C630D7" w:rsidRPr="00A35848">
        <w:rPr>
          <w:rFonts w:cs="Arial"/>
          <w:b w:val="0"/>
          <w:sz w:val="24"/>
          <w:szCs w:val="24"/>
        </w:rPr>
        <w:t>30</w:t>
      </w:r>
      <w:r w:rsidR="00234347" w:rsidRPr="00A35848">
        <w:rPr>
          <w:rFonts w:cs="Arial"/>
          <w:b w:val="0"/>
          <w:sz w:val="24"/>
          <w:szCs w:val="24"/>
        </w:rPr>
        <w:t>.</w:t>
      </w:r>
      <w:r w:rsidR="00C630D7" w:rsidRPr="00A35848">
        <w:rPr>
          <w:rFonts w:cs="Arial"/>
          <w:b w:val="0"/>
          <w:sz w:val="24"/>
          <w:szCs w:val="24"/>
        </w:rPr>
        <w:t>12.2022 г. в 10</w:t>
      </w:r>
      <w:r w:rsidR="000404E6" w:rsidRPr="00A35848">
        <w:rPr>
          <w:rFonts w:cs="Arial"/>
          <w:b w:val="0"/>
          <w:sz w:val="24"/>
          <w:szCs w:val="24"/>
        </w:rPr>
        <w:t xml:space="preserve"> часов в здании администрации сельсовета</w:t>
      </w:r>
      <w:r w:rsidR="00D850C3" w:rsidRPr="00A35848">
        <w:rPr>
          <w:rFonts w:cs="Arial"/>
          <w:b w:val="0"/>
          <w:sz w:val="24"/>
          <w:szCs w:val="24"/>
        </w:rPr>
        <w:t xml:space="preserve"> кабинет Главы сельсовета</w:t>
      </w:r>
      <w:r w:rsidR="00DF6DB7" w:rsidRPr="00A35848">
        <w:rPr>
          <w:rFonts w:cs="Arial"/>
          <w:b w:val="0"/>
          <w:sz w:val="24"/>
          <w:szCs w:val="24"/>
        </w:rPr>
        <w:t xml:space="preserve">, </w:t>
      </w:r>
      <w:r w:rsidR="000404E6" w:rsidRPr="00A35848">
        <w:rPr>
          <w:rFonts w:cs="Arial"/>
          <w:b w:val="0"/>
          <w:sz w:val="24"/>
          <w:szCs w:val="24"/>
        </w:rPr>
        <w:t>по вопросу:</w:t>
      </w:r>
    </w:p>
    <w:p w:rsidR="000404E6" w:rsidRPr="00A35848" w:rsidRDefault="000404E6" w:rsidP="000404E6">
      <w:pPr>
        <w:jc w:val="both"/>
        <w:rPr>
          <w:rFonts w:ascii="Arial" w:hAnsi="Arial" w:cs="Arial"/>
        </w:rPr>
      </w:pPr>
      <w:r w:rsidRPr="00A35848">
        <w:rPr>
          <w:rFonts w:ascii="Arial" w:hAnsi="Arial" w:cs="Arial"/>
        </w:rPr>
        <w:tab/>
        <w:t>«</w:t>
      </w:r>
      <w:r w:rsidR="00122ADE" w:rsidRPr="00A35848">
        <w:rPr>
          <w:rFonts w:ascii="Arial" w:hAnsi="Arial" w:cs="Arial"/>
        </w:rPr>
        <w:t>О внесении изменений в</w:t>
      </w:r>
      <w:r w:rsidR="00C22598" w:rsidRPr="00A35848">
        <w:rPr>
          <w:rFonts w:ascii="Arial" w:hAnsi="Arial" w:cs="Arial"/>
        </w:rPr>
        <w:t xml:space="preserve"> Правил</w:t>
      </w:r>
      <w:r w:rsidR="00122ADE" w:rsidRPr="00A35848">
        <w:rPr>
          <w:rFonts w:ascii="Arial" w:hAnsi="Arial" w:cs="Arial"/>
        </w:rPr>
        <w:t>а</w:t>
      </w:r>
      <w:r w:rsidRPr="00A35848">
        <w:rPr>
          <w:rFonts w:ascii="Arial" w:hAnsi="Arial" w:cs="Arial"/>
        </w:rPr>
        <w:t xml:space="preserve"> землепользования и застройки муниципального образования Балахтонский сельсовет».</w:t>
      </w:r>
    </w:p>
    <w:p w:rsidR="000404E6" w:rsidRPr="00A35848" w:rsidRDefault="000404E6" w:rsidP="000404E6">
      <w:pPr>
        <w:jc w:val="both"/>
        <w:rPr>
          <w:rFonts w:ascii="Arial" w:hAnsi="Arial" w:cs="Arial"/>
        </w:rPr>
      </w:pPr>
      <w:r w:rsidRPr="00A35848">
        <w:rPr>
          <w:rFonts w:ascii="Arial" w:hAnsi="Arial" w:cs="Arial"/>
        </w:rPr>
        <w:tab/>
        <w:t>2. В соответствии с пунктом 4 статьи 33.1 Устава Балахтонского сельсовета извещение с указанием</w:t>
      </w:r>
      <w:r w:rsidR="00617B96" w:rsidRPr="00A35848">
        <w:rPr>
          <w:rFonts w:ascii="Arial" w:hAnsi="Arial" w:cs="Arial"/>
        </w:rPr>
        <w:t xml:space="preserve"> даты, места и времени проведения публичных слушаний, а также информации о вопросе, выносимом на пуб</w:t>
      </w:r>
      <w:r w:rsidR="008B107A" w:rsidRPr="00A35848">
        <w:rPr>
          <w:rFonts w:ascii="Arial" w:hAnsi="Arial" w:cs="Arial"/>
        </w:rPr>
        <w:t>личные слушания и о порядке ознакомления с проектом пра</w:t>
      </w:r>
      <w:r w:rsidR="00617B96" w:rsidRPr="00A35848">
        <w:rPr>
          <w:rFonts w:ascii="Arial" w:hAnsi="Arial" w:cs="Arial"/>
        </w:rPr>
        <w:t>вового акта</w:t>
      </w:r>
      <w:r w:rsidR="00FE6801" w:rsidRPr="00A35848">
        <w:rPr>
          <w:rFonts w:ascii="Arial" w:hAnsi="Arial" w:cs="Arial"/>
        </w:rPr>
        <w:t xml:space="preserve">, </w:t>
      </w:r>
      <w:r w:rsidR="00617B96" w:rsidRPr="00A35848">
        <w:rPr>
          <w:rFonts w:ascii="Arial" w:hAnsi="Arial" w:cs="Arial"/>
        </w:rPr>
        <w:t xml:space="preserve">разместить </w:t>
      </w:r>
      <w:r w:rsidR="00FE6801" w:rsidRPr="00A35848">
        <w:rPr>
          <w:rFonts w:ascii="Arial" w:hAnsi="Arial" w:cs="Arial"/>
        </w:rPr>
        <w:t>на доске объявлений в населенных пунктах сельсовета</w:t>
      </w:r>
      <w:r w:rsidR="005F383C" w:rsidRPr="00A35848">
        <w:rPr>
          <w:rFonts w:ascii="Arial" w:hAnsi="Arial" w:cs="Arial"/>
        </w:rPr>
        <w:t xml:space="preserve"> до </w:t>
      </w:r>
      <w:bookmarkStart w:id="0" w:name="_GoBack"/>
      <w:bookmarkEnd w:id="0"/>
      <w:r w:rsidR="00C630D7" w:rsidRPr="00A35848">
        <w:rPr>
          <w:rFonts w:ascii="Arial" w:hAnsi="Arial" w:cs="Arial"/>
        </w:rPr>
        <w:t>20.12</w:t>
      </w:r>
      <w:r w:rsidR="00967705" w:rsidRPr="00A35848">
        <w:rPr>
          <w:rFonts w:ascii="Arial" w:hAnsi="Arial" w:cs="Arial"/>
        </w:rPr>
        <w:t>.2022</w:t>
      </w:r>
      <w:r w:rsidR="008B107A" w:rsidRPr="00A35848">
        <w:rPr>
          <w:rFonts w:ascii="Arial" w:hAnsi="Arial" w:cs="Arial"/>
        </w:rPr>
        <w:t>.</w:t>
      </w:r>
    </w:p>
    <w:p w:rsidR="008B107A" w:rsidRPr="00A35848" w:rsidRDefault="008B107A" w:rsidP="000404E6">
      <w:pPr>
        <w:jc w:val="both"/>
        <w:rPr>
          <w:rFonts w:ascii="Arial" w:hAnsi="Arial" w:cs="Arial"/>
        </w:rPr>
      </w:pPr>
      <w:r w:rsidRPr="00A35848">
        <w:rPr>
          <w:rFonts w:ascii="Arial" w:hAnsi="Arial" w:cs="Arial"/>
        </w:rPr>
        <w:tab/>
        <w:t xml:space="preserve">3. В соответствии с пунктом 2 статьи 5 и пунктом 2 статьи 6 Положения о публичных слушаниях на территории Балахтонского сельсовета создать комиссию по подготовке и проведению публичных слушаний в следующем составе: </w:t>
      </w:r>
    </w:p>
    <w:p w:rsidR="00F763B7" w:rsidRPr="00A35848" w:rsidRDefault="008B107A" w:rsidP="00B52B3F">
      <w:pPr>
        <w:pStyle w:val="2"/>
        <w:spacing w:line="240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A35848">
        <w:rPr>
          <w:rFonts w:cs="Arial"/>
          <w:b w:val="0"/>
          <w:sz w:val="24"/>
          <w:szCs w:val="24"/>
        </w:rPr>
        <w:t xml:space="preserve">Председательствующим публичных слушаний назначить </w:t>
      </w:r>
      <w:r w:rsidR="00C22598" w:rsidRPr="00A35848">
        <w:rPr>
          <w:rFonts w:cs="Arial"/>
          <w:b w:val="0"/>
          <w:sz w:val="24"/>
          <w:szCs w:val="24"/>
        </w:rPr>
        <w:t>заместителя главы администрации сельсовета</w:t>
      </w:r>
      <w:r w:rsidRPr="00A35848">
        <w:rPr>
          <w:rFonts w:cs="Arial"/>
          <w:b w:val="0"/>
          <w:sz w:val="24"/>
          <w:szCs w:val="24"/>
        </w:rPr>
        <w:t xml:space="preserve"> -  Надежду Николаевну Кионову;</w:t>
      </w:r>
    </w:p>
    <w:p w:rsidR="00F763B7" w:rsidRPr="00A35848" w:rsidRDefault="008B107A" w:rsidP="00490D63">
      <w:pPr>
        <w:jc w:val="both"/>
        <w:rPr>
          <w:rFonts w:ascii="Arial" w:hAnsi="Arial" w:cs="Arial"/>
        </w:rPr>
      </w:pPr>
      <w:r w:rsidRPr="00A35848">
        <w:rPr>
          <w:rFonts w:ascii="Arial" w:hAnsi="Arial" w:cs="Arial"/>
        </w:rPr>
        <w:tab/>
        <w:t xml:space="preserve">Секретарём публичных слушаний назначить </w:t>
      </w:r>
      <w:r w:rsidR="00C22598" w:rsidRPr="00A35848">
        <w:rPr>
          <w:rFonts w:ascii="Arial" w:hAnsi="Arial" w:cs="Arial"/>
        </w:rPr>
        <w:t>председателя Совета</w:t>
      </w:r>
      <w:r w:rsidR="00490D63" w:rsidRPr="00A35848">
        <w:rPr>
          <w:rFonts w:ascii="Arial" w:hAnsi="Arial" w:cs="Arial"/>
        </w:rPr>
        <w:t xml:space="preserve"> </w:t>
      </w:r>
      <w:r w:rsidR="00C22598" w:rsidRPr="00A35848">
        <w:rPr>
          <w:rFonts w:ascii="Arial" w:hAnsi="Arial" w:cs="Arial"/>
        </w:rPr>
        <w:t>депутатов – Елену Арнольдовну Гардт</w:t>
      </w:r>
      <w:r w:rsidRPr="00A35848">
        <w:rPr>
          <w:rFonts w:ascii="Arial" w:hAnsi="Arial" w:cs="Arial"/>
        </w:rPr>
        <w:t>;</w:t>
      </w:r>
    </w:p>
    <w:p w:rsidR="00177458" w:rsidRPr="00A35848" w:rsidRDefault="008B107A" w:rsidP="00BF099C">
      <w:pPr>
        <w:jc w:val="both"/>
        <w:rPr>
          <w:rFonts w:ascii="Arial" w:hAnsi="Arial" w:cs="Arial"/>
        </w:rPr>
      </w:pPr>
      <w:r w:rsidRPr="00A35848">
        <w:rPr>
          <w:rFonts w:ascii="Arial" w:hAnsi="Arial" w:cs="Arial"/>
          <w:caps/>
        </w:rPr>
        <w:tab/>
      </w:r>
      <w:r w:rsidR="00BF099C" w:rsidRPr="00A35848">
        <w:rPr>
          <w:rFonts w:ascii="Arial" w:hAnsi="Arial" w:cs="Arial"/>
        </w:rPr>
        <w:t>Регистрацию участников публичных слушаний с указанием места их проживания на основ</w:t>
      </w:r>
      <w:r w:rsidR="00C22598" w:rsidRPr="00A35848">
        <w:rPr>
          <w:rFonts w:ascii="Arial" w:hAnsi="Arial" w:cs="Arial"/>
        </w:rPr>
        <w:t xml:space="preserve">ании паспортных данных поручить </w:t>
      </w:r>
      <w:r w:rsidR="00FE6801" w:rsidRPr="00A35848">
        <w:rPr>
          <w:rFonts w:ascii="Arial" w:hAnsi="Arial" w:cs="Arial"/>
        </w:rPr>
        <w:t>ведущему документоведу администрации сельсовета – Ерёминой Екатерине Генриховне</w:t>
      </w:r>
      <w:r w:rsidR="00BF099C" w:rsidRPr="00A35848">
        <w:rPr>
          <w:rFonts w:ascii="Arial" w:hAnsi="Arial" w:cs="Arial"/>
        </w:rPr>
        <w:t>.</w:t>
      </w:r>
    </w:p>
    <w:p w:rsidR="00C22598" w:rsidRPr="00A35848" w:rsidRDefault="00C22598" w:rsidP="00BF099C">
      <w:pPr>
        <w:jc w:val="both"/>
        <w:rPr>
          <w:rFonts w:ascii="Arial" w:hAnsi="Arial" w:cs="Arial"/>
          <w:caps/>
        </w:rPr>
      </w:pPr>
    </w:p>
    <w:p w:rsidR="00C22598" w:rsidRPr="00A35848" w:rsidRDefault="00C22598" w:rsidP="00BF099C">
      <w:pPr>
        <w:jc w:val="both"/>
        <w:rPr>
          <w:rFonts w:ascii="Arial" w:hAnsi="Arial" w:cs="Arial"/>
          <w:caps/>
        </w:rPr>
      </w:pPr>
    </w:p>
    <w:tbl>
      <w:tblPr>
        <w:tblW w:w="0" w:type="auto"/>
        <w:tblLook w:val="04A0"/>
      </w:tblPr>
      <w:tblGrid>
        <w:gridCol w:w="4361"/>
        <w:gridCol w:w="2019"/>
        <w:gridCol w:w="3509"/>
      </w:tblGrid>
      <w:tr w:rsidR="00F763B7" w:rsidRPr="00A35848" w:rsidTr="00C22598">
        <w:trPr>
          <w:trHeight w:val="80"/>
        </w:trPr>
        <w:tc>
          <w:tcPr>
            <w:tcW w:w="4361" w:type="dxa"/>
          </w:tcPr>
          <w:p w:rsidR="00F763B7" w:rsidRPr="00A35848" w:rsidRDefault="00C12783" w:rsidP="003A7728">
            <w:pPr>
              <w:rPr>
                <w:rFonts w:ascii="Arial" w:hAnsi="Arial" w:cs="Arial"/>
              </w:rPr>
            </w:pPr>
            <w:r w:rsidRPr="00A35848">
              <w:rPr>
                <w:rFonts w:ascii="Arial" w:hAnsi="Arial" w:cs="Arial"/>
              </w:rPr>
              <w:t>Глава сельсовета</w:t>
            </w:r>
          </w:p>
          <w:p w:rsidR="00F763B7" w:rsidRPr="00A35848" w:rsidRDefault="00F763B7" w:rsidP="003A772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2019" w:type="dxa"/>
          </w:tcPr>
          <w:p w:rsidR="00F763B7" w:rsidRPr="00A35848" w:rsidRDefault="00F763B7" w:rsidP="00C22598">
            <w:pPr>
              <w:rPr>
                <w:rFonts w:ascii="Arial" w:hAnsi="Arial" w:cs="Arial"/>
                <w:caps/>
              </w:rPr>
            </w:pPr>
          </w:p>
        </w:tc>
        <w:tc>
          <w:tcPr>
            <w:tcW w:w="3509" w:type="dxa"/>
          </w:tcPr>
          <w:p w:rsidR="00C22598" w:rsidRPr="00A35848" w:rsidRDefault="00C12783" w:rsidP="003A7728">
            <w:pPr>
              <w:jc w:val="right"/>
              <w:rPr>
                <w:rFonts w:ascii="Arial" w:hAnsi="Arial" w:cs="Arial"/>
                <w:caps/>
              </w:rPr>
            </w:pPr>
            <w:r w:rsidRPr="00A35848">
              <w:rPr>
                <w:rFonts w:ascii="Arial" w:hAnsi="Arial" w:cs="Arial"/>
              </w:rPr>
              <w:t>В. А. Мецгер</w:t>
            </w:r>
          </w:p>
        </w:tc>
      </w:tr>
    </w:tbl>
    <w:p w:rsidR="00F763B7" w:rsidRPr="00BF099C" w:rsidRDefault="00F763B7" w:rsidP="00C22598">
      <w:pPr>
        <w:tabs>
          <w:tab w:val="left" w:pos="5430"/>
        </w:tabs>
        <w:rPr>
          <w:szCs w:val="16"/>
        </w:rPr>
      </w:pPr>
    </w:p>
    <w:sectPr w:rsidR="00F763B7" w:rsidRPr="00BF099C" w:rsidSect="00B52B3F">
      <w:headerReference w:type="default" r:id="rId7"/>
      <w:pgSz w:w="11906" w:h="16838"/>
      <w:pgMar w:top="1134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362" w:rsidRDefault="007E3362" w:rsidP="00B44F96">
      <w:r>
        <w:separator/>
      </w:r>
    </w:p>
  </w:endnote>
  <w:endnote w:type="continuationSeparator" w:id="0">
    <w:p w:rsidR="007E3362" w:rsidRDefault="007E3362" w:rsidP="00B4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362" w:rsidRDefault="007E3362" w:rsidP="00B44F96">
      <w:r>
        <w:separator/>
      </w:r>
    </w:p>
  </w:footnote>
  <w:footnote w:type="continuationSeparator" w:id="0">
    <w:p w:rsidR="007E3362" w:rsidRDefault="007E3362" w:rsidP="00B44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96" w:rsidRDefault="00DB3396">
    <w:pPr>
      <w:pStyle w:val="aa"/>
      <w:framePr w:wrap="around" w:vAnchor="text" w:hAnchor="margin" w:xAlign="center" w:y="1"/>
      <w:rPr>
        <w:rStyle w:val="ac"/>
      </w:rPr>
    </w:pPr>
  </w:p>
  <w:p w:rsidR="00DB3396" w:rsidRDefault="00DB339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6CA"/>
    <w:multiLevelType w:val="hybridMultilevel"/>
    <w:tmpl w:val="CB9A656A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11CFA"/>
    <w:multiLevelType w:val="hybridMultilevel"/>
    <w:tmpl w:val="939064C2"/>
    <w:lvl w:ilvl="0" w:tplc="F328D7E8">
      <w:start w:val="1"/>
      <w:numFmt w:val="decimal"/>
      <w:lvlText w:val="7.2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C9461D"/>
    <w:multiLevelType w:val="hybridMultilevel"/>
    <w:tmpl w:val="256E454A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6609F"/>
    <w:multiLevelType w:val="hybridMultilevel"/>
    <w:tmpl w:val="6D68C276"/>
    <w:lvl w:ilvl="0" w:tplc="1CB0E46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90EFE"/>
    <w:multiLevelType w:val="hybridMultilevel"/>
    <w:tmpl w:val="C7EC5EFA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8EB3E84"/>
    <w:multiLevelType w:val="hybridMultilevel"/>
    <w:tmpl w:val="FD624C4A"/>
    <w:lvl w:ilvl="0" w:tplc="3DA65D92">
      <w:start w:val="1"/>
      <w:numFmt w:val="decimal"/>
      <w:lvlText w:val="3.2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8F13745"/>
    <w:multiLevelType w:val="hybridMultilevel"/>
    <w:tmpl w:val="284AEA8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B641F05"/>
    <w:multiLevelType w:val="hybridMultilevel"/>
    <w:tmpl w:val="7DFEE6A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BAF6A8C"/>
    <w:multiLevelType w:val="hybridMultilevel"/>
    <w:tmpl w:val="86DADD1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D2214A8"/>
    <w:multiLevelType w:val="hybridMultilevel"/>
    <w:tmpl w:val="6FB85FF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0E157ABC"/>
    <w:multiLevelType w:val="hybridMultilevel"/>
    <w:tmpl w:val="475E742C"/>
    <w:lvl w:ilvl="0" w:tplc="C2942906">
      <w:start w:val="1"/>
      <w:numFmt w:val="decimal"/>
      <w:lvlText w:val="2.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743B81"/>
    <w:multiLevelType w:val="hybridMultilevel"/>
    <w:tmpl w:val="54AA75A8"/>
    <w:lvl w:ilvl="0" w:tplc="7610CB00">
      <w:start w:val="1"/>
      <w:numFmt w:val="decimal"/>
      <w:lvlText w:val="9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730E3"/>
    <w:multiLevelType w:val="hybridMultilevel"/>
    <w:tmpl w:val="4272829E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0900A2"/>
    <w:multiLevelType w:val="hybridMultilevel"/>
    <w:tmpl w:val="AF56E254"/>
    <w:lvl w:ilvl="0" w:tplc="0B841442">
      <w:start w:val="1"/>
      <w:numFmt w:val="decimal"/>
      <w:lvlText w:val="%1."/>
      <w:lvlJc w:val="left"/>
      <w:pPr>
        <w:ind w:left="157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37478E9"/>
    <w:multiLevelType w:val="hybridMultilevel"/>
    <w:tmpl w:val="A83EDBE8"/>
    <w:lvl w:ilvl="0" w:tplc="2194903A">
      <w:start w:val="2"/>
      <w:numFmt w:val="decimal"/>
      <w:lvlText w:val="10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D5DFD"/>
    <w:multiLevelType w:val="hybridMultilevel"/>
    <w:tmpl w:val="054EBCF8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4C729F"/>
    <w:multiLevelType w:val="hybridMultilevel"/>
    <w:tmpl w:val="042AF6F6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937019"/>
    <w:multiLevelType w:val="hybridMultilevel"/>
    <w:tmpl w:val="6DE8FB6C"/>
    <w:lvl w:ilvl="0" w:tplc="55BA1ACA">
      <w:start w:val="1"/>
      <w:numFmt w:val="decimal"/>
      <w:lvlText w:val="8.2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19896106"/>
    <w:multiLevelType w:val="hybridMultilevel"/>
    <w:tmpl w:val="BE765312"/>
    <w:lvl w:ilvl="0" w:tplc="AD96FF0E">
      <w:start w:val="1"/>
      <w:numFmt w:val="decimal"/>
      <w:lvlText w:val="8.1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1BFC45D2"/>
    <w:multiLevelType w:val="hybridMultilevel"/>
    <w:tmpl w:val="AE16FFCA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FC0318"/>
    <w:multiLevelType w:val="hybridMultilevel"/>
    <w:tmpl w:val="A67C4EE4"/>
    <w:lvl w:ilvl="0" w:tplc="5330D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12001C1"/>
    <w:multiLevelType w:val="hybridMultilevel"/>
    <w:tmpl w:val="F796F2AA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1657F3"/>
    <w:multiLevelType w:val="hybridMultilevel"/>
    <w:tmpl w:val="BFAC9A9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22DC0D40"/>
    <w:multiLevelType w:val="hybridMultilevel"/>
    <w:tmpl w:val="0FA44A84"/>
    <w:lvl w:ilvl="0" w:tplc="5330D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52A63D3"/>
    <w:multiLevelType w:val="hybridMultilevel"/>
    <w:tmpl w:val="A258AE62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256F5C4A"/>
    <w:multiLevelType w:val="hybridMultilevel"/>
    <w:tmpl w:val="10061CCE"/>
    <w:lvl w:ilvl="0" w:tplc="30800624">
      <w:start w:val="1"/>
      <w:numFmt w:val="decimal"/>
      <w:lvlText w:val="6.1.%1."/>
      <w:lvlJc w:val="left"/>
      <w:pPr>
        <w:ind w:left="2858" w:hanging="360"/>
      </w:pPr>
      <w:rPr>
        <w:rFonts w:hint="default"/>
      </w:rPr>
    </w:lvl>
    <w:lvl w:ilvl="1" w:tplc="CB843F3A">
      <w:start w:val="1"/>
      <w:numFmt w:val="decimal"/>
      <w:lvlText w:val="6.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7576200"/>
    <w:multiLevelType w:val="hybridMultilevel"/>
    <w:tmpl w:val="D540B9D2"/>
    <w:lvl w:ilvl="0" w:tplc="73783196">
      <w:start w:val="1"/>
      <w:numFmt w:val="decimal"/>
      <w:lvlText w:val="10.1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28AE5125"/>
    <w:multiLevelType w:val="hybridMultilevel"/>
    <w:tmpl w:val="4FA60890"/>
    <w:lvl w:ilvl="0" w:tplc="1046C84C">
      <w:start w:val="1"/>
      <w:numFmt w:val="decimal"/>
      <w:lvlText w:val="11.2.%1."/>
      <w:lvlJc w:val="left"/>
      <w:pPr>
        <w:ind w:left="2160" w:hanging="360"/>
      </w:pPr>
      <w:rPr>
        <w:rFonts w:hint="default"/>
      </w:rPr>
    </w:lvl>
    <w:lvl w:ilvl="1" w:tplc="AE20ABE0">
      <w:start w:val="1"/>
      <w:numFmt w:val="decimal"/>
      <w:lvlText w:val="11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DC1E08"/>
    <w:multiLevelType w:val="hybridMultilevel"/>
    <w:tmpl w:val="C4FC9FC2"/>
    <w:lvl w:ilvl="0" w:tplc="D978854A">
      <w:start w:val="5"/>
      <w:numFmt w:val="decimal"/>
      <w:lvlText w:val="1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E526E4"/>
    <w:multiLevelType w:val="hybridMultilevel"/>
    <w:tmpl w:val="459E2772"/>
    <w:lvl w:ilvl="0" w:tplc="9CF618EA">
      <w:start w:val="1"/>
      <w:numFmt w:val="decimal"/>
      <w:lvlText w:val="11.4.%1."/>
      <w:lvlJc w:val="left"/>
      <w:pPr>
        <w:ind w:left="2160" w:hanging="360"/>
      </w:pPr>
      <w:rPr>
        <w:rFonts w:hint="default"/>
      </w:rPr>
    </w:lvl>
    <w:lvl w:ilvl="1" w:tplc="BF8E5C1E">
      <w:start w:val="1"/>
      <w:numFmt w:val="decimal"/>
      <w:lvlText w:val="11.5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E831D95"/>
    <w:multiLevelType w:val="hybridMultilevel"/>
    <w:tmpl w:val="15DCF780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0183668"/>
    <w:multiLevelType w:val="hybridMultilevel"/>
    <w:tmpl w:val="0A96744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305613AB"/>
    <w:multiLevelType w:val="hybridMultilevel"/>
    <w:tmpl w:val="5560B948"/>
    <w:lvl w:ilvl="0" w:tplc="55BA1ACA">
      <w:start w:val="1"/>
      <w:numFmt w:val="decimal"/>
      <w:lvlText w:val="8.2.%1."/>
      <w:lvlJc w:val="left"/>
      <w:pPr>
        <w:ind w:left="3398" w:hanging="360"/>
      </w:pPr>
      <w:rPr>
        <w:rFonts w:hint="default"/>
      </w:rPr>
    </w:lvl>
    <w:lvl w:ilvl="1" w:tplc="06F2CFC6">
      <w:start w:val="1"/>
      <w:numFmt w:val="decimal"/>
      <w:lvlText w:val="8.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25944AC"/>
    <w:multiLevelType w:val="hybridMultilevel"/>
    <w:tmpl w:val="6CC656B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34C35EB7"/>
    <w:multiLevelType w:val="hybridMultilevel"/>
    <w:tmpl w:val="9E8C052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37404EF1"/>
    <w:multiLevelType w:val="hybridMultilevel"/>
    <w:tmpl w:val="7598E618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0A1AF5"/>
    <w:multiLevelType w:val="hybridMultilevel"/>
    <w:tmpl w:val="C9E00ACA"/>
    <w:lvl w:ilvl="0" w:tplc="C63091EE">
      <w:start w:val="1"/>
      <w:numFmt w:val="decimal"/>
      <w:lvlText w:val="5.1.%1."/>
      <w:lvlJc w:val="left"/>
      <w:pPr>
        <w:ind w:left="369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39273CC3"/>
    <w:multiLevelType w:val="hybridMultilevel"/>
    <w:tmpl w:val="339076CC"/>
    <w:lvl w:ilvl="0" w:tplc="73A8855C">
      <w:start w:val="1"/>
      <w:numFmt w:val="decimal"/>
      <w:lvlText w:val="11.3.3.2.%1."/>
      <w:lvlJc w:val="left"/>
      <w:pPr>
        <w:ind w:left="2880" w:hanging="360"/>
      </w:pPr>
      <w:rPr>
        <w:rFonts w:hint="default"/>
      </w:rPr>
    </w:lvl>
    <w:lvl w:ilvl="1" w:tplc="498E2B58">
      <w:start w:val="1"/>
      <w:numFmt w:val="decimal"/>
      <w:lvlText w:val="11.3.3.3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929193E"/>
    <w:multiLevelType w:val="hybridMultilevel"/>
    <w:tmpl w:val="4A5ABAF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392D40DB"/>
    <w:multiLevelType w:val="hybridMultilevel"/>
    <w:tmpl w:val="18FC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4A1582"/>
    <w:multiLevelType w:val="hybridMultilevel"/>
    <w:tmpl w:val="983832FC"/>
    <w:lvl w:ilvl="0" w:tplc="5330D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9622B3D"/>
    <w:multiLevelType w:val="hybridMultilevel"/>
    <w:tmpl w:val="898E771E"/>
    <w:lvl w:ilvl="0" w:tplc="4C109354">
      <w:start w:val="1"/>
      <w:numFmt w:val="decimal"/>
      <w:lvlText w:val="2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397466BD"/>
    <w:multiLevelType w:val="hybridMultilevel"/>
    <w:tmpl w:val="359E6172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3A296A3E"/>
    <w:multiLevelType w:val="hybridMultilevel"/>
    <w:tmpl w:val="2F84547E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BF727A2"/>
    <w:multiLevelType w:val="hybridMultilevel"/>
    <w:tmpl w:val="6824A038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30D8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4A2E84"/>
    <w:multiLevelType w:val="hybridMultilevel"/>
    <w:tmpl w:val="5D20EC68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3E7D125C"/>
    <w:multiLevelType w:val="multilevel"/>
    <w:tmpl w:val="C1822E10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7">
    <w:nsid w:val="3E9A4808"/>
    <w:multiLevelType w:val="hybridMultilevel"/>
    <w:tmpl w:val="E3C6CC44"/>
    <w:lvl w:ilvl="0" w:tplc="D218740E">
      <w:start w:val="1"/>
      <w:numFmt w:val="decimal"/>
      <w:lvlText w:val="11.3.7.%1."/>
      <w:lvlJc w:val="left"/>
      <w:pPr>
        <w:ind w:left="2160" w:hanging="360"/>
      </w:pPr>
      <w:rPr>
        <w:rFonts w:hint="default"/>
      </w:rPr>
    </w:lvl>
    <w:lvl w:ilvl="1" w:tplc="9CF618EA">
      <w:start w:val="1"/>
      <w:numFmt w:val="decimal"/>
      <w:lvlText w:val="11.4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F9E5368"/>
    <w:multiLevelType w:val="hybridMultilevel"/>
    <w:tmpl w:val="F9385C52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424D3A04"/>
    <w:multiLevelType w:val="hybridMultilevel"/>
    <w:tmpl w:val="191EEC28"/>
    <w:lvl w:ilvl="0" w:tplc="9C481626">
      <w:start w:val="1"/>
      <w:numFmt w:val="decimal"/>
      <w:lvlText w:val="4.1.%1."/>
      <w:lvlJc w:val="left"/>
      <w:pPr>
        <w:ind w:left="26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>
    <w:nsid w:val="43670F94"/>
    <w:multiLevelType w:val="hybridMultilevel"/>
    <w:tmpl w:val="62CCA55C"/>
    <w:lvl w:ilvl="0" w:tplc="D1125B3C">
      <w:start w:val="1"/>
      <w:numFmt w:val="decimal"/>
      <w:lvlText w:val="4.3.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7A43A2"/>
    <w:multiLevelType w:val="hybridMultilevel"/>
    <w:tmpl w:val="AEE62C36"/>
    <w:lvl w:ilvl="0" w:tplc="F4A85A04">
      <w:start w:val="1"/>
      <w:numFmt w:val="decimal"/>
      <w:lvlText w:val="11.1.7.%1."/>
      <w:lvlJc w:val="left"/>
      <w:pPr>
        <w:ind w:left="2160" w:hanging="360"/>
      </w:pPr>
      <w:rPr>
        <w:rFonts w:hint="default"/>
      </w:rPr>
    </w:lvl>
    <w:lvl w:ilvl="1" w:tplc="1046C84C">
      <w:start w:val="1"/>
      <w:numFmt w:val="decimal"/>
      <w:lvlText w:val="11.2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7B8303F"/>
    <w:multiLevelType w:val="hybridMultilevel"/>
    <w:tmpl w:val="1B48E92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3">
    <w:nsid w:val="48FC25A8"/>
    <w:multiLevelType w:val="hybridMultilevel"/>
    <w:tmpl w:val="E89A217A"/>
    <w:lvl w:ilvl="0" w:tplc="06B4A7DE">
      <w:start w:val="1"/>
      <w:numFmt w:val="decimal"/>
      <w:lvlText w:val="5.2.%1."/>
      <w:lvlJc w:val="left"/>
      <w:pPr>
        <w:ind w:left="4403" w:hanging="825"/>
      </w:pPr>
      <w:rPr>
        <w:rFonts w:hint="default"/>
      </w:rPr>
    </w:lvl>
    <w:lvl w:ilvl="1" w:tplc="30800624">
      <w:start w:val="1"/>
      <w:numFmt w:val="decimal"/>
      <w:lvlText w:val="6.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49102696"/>
    <w:multiLevelType w:val="hybridMultilevel"/>
    <w:tmpl w:val="0DAE0AE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5">
    <w:nsid w:val="49A62696"/>
    <w:multiLevelType w:val="hybridMultilevel"/>
    <w:tmpl w:val="F522D68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6">
    <w:nsid w:val="4ADD360F"/>
    <w:multiLevelType w:val="hybridMultilevel"/>
    <w:tmpl w:val="310E69E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7">
    <w:nsid w:val="4B530621"/>
    <w:multiLevelType w:val="hybridMultilevel"/>
    <w:tmpl w:val="C61A51E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8">
    <w:nsid w:val="500A4625"/>
    <w:multiLevelType w:val="hybridMultilevel"/>
    <w:tmpl w:val="6CD8374E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0B62505"/>
    <w:multiLevelType w:val="hybridMultilevel"/>
    <w:tmpl w:val="1D36F8F0"/>
    <w:lvl w:ilvl="0" w:tplc="3DA65D92">
      <w:start w:val="1"/>
      <w:numFmt w:val="decimal"/>
      <w:lvlText w:val="3.2.%1."/>
      <w:lvlJc w:val="left"/>
      <w:pPr>
        <w:ind w:left="3049" w:hanging="360"/>
      </w:pPr>
      <w:rPr>
        <w:rFonts w:hint="default"/>
      </w:rPr>
    </w:lvl>
    <w:lvl w:ilvl="1" w:tplc="A4A26910">
      <w:start w:val="1"/>
      <w:numFmt w:val="decimal"/>
      <w:lvlText w:val="3.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51C25789"/>
    <w:multiLevelType w:val="hybridMultilevel"/>
    <w:tmpl w:val="BD946FE2"/>
    <w:lvl w:ilvl="0" w:tplc="2078078A">
      <w:start w:val="1"/>
      <w:numFmt w:val="decimal"/>
      <w:lvlText w:val="7.1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A74E12"/>
    <w:multiLevelType w:val="hybridMultilevel"/>
    <w:tmpl w:val="90C42C5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2">
    <w:nsid w:val="55CA72BB"/>
    <w:multiLevelType w:val="hybridMultilevel"/>
    <w:tmpl w:val="75D6171E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72038AE"/>
    <w:multiLevelType w:val="hybridMultilevel"/>
    <w:tmpl w:val="77AA218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4">
    <w:nsid w:val="581C7592"/>
    <w:multiLevelType w:val="hybridMultilevel"/>
    <w:tmpl w:val="57C8E59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5">
    <w:nsid w:val="581F6AB6"/>
    <w:multiLevelType w:val="hybridMultilevel"/>
    <w:tmpl w:val="B7BAF2CA"/>
    <w:lvl w:ilvl="0" w:tplc="AE20ABE0">
      <w:start w:val="1"/>
      <w:numFmt w:val="decimal"/>
      <w:lvlText w:val="11.3.%1."/>
      <w:lvlJc w:val="left"/>
      <w:pPr>
        <w:ind w:left="2880" w:hanging="360"/>
      </w:pPr>
      <w:rPr>
        <w:rFonts w:hint="default"/>
      </w:rPr>
    </w:lvl>
    <w:lvl w:ilvl="1" w:tplc="2CB20F98">
      <w:start w:val="1"/>
      <w:numFmt w:val="decimal"/>
      <w:lvlText w:val="11.3.3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A066840"/>
    <w:multiLevelType w:val="hybridMultilevel"/>
    <w:tmpl w:val="F152752C"/>
    <w:lvl w:ilvl="0" w:tplc="B42EF24C">
      <w:start w:val="1"/>
      <w:numFmt w:val="decimal"/>
      <w:lvlText w:val="11.3.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5B010A9D"/>
    <w:multiLevelType w:val="hybridMultilevel"/>
    <w:tmpl w:val="A78AD66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8">
    <w:nsid w:val="5BA76AA2"/>
    <w:multiLevelType w:val="hybridMultilevel"/>
    <w:tmpl w:val="3DE60E40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>
    <w:nsid w:val="5BA80ED9"/>
    <w:multiLevelType w:val="hybridMultilevel"/>
    <w:tmpl w:val="ADBCB3D0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BBF6A18"/>
    <w:multiLevelType w:val="hybridMultilevel"/>
    <w:tmpl w:val="D07819A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1">
    <w:nsid w:val="5BDF3B1B"/>
    <w:multiLevelType w:val="hybridMultilevel"/>
    <w:tmpl w:val="6DB6516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2">
    <w:nsid w:val="5C7674CB"/>
    <w:multiLevelType w:val="hybridMultilevel"/>
    <w:tmpl w:val="619AB08C"/>
    <w:lvl w:ilvl="0" w:tplc="06B4A7DE">
      <w:start w:val="1"/>
      <w:numFmt w:val="decimal"/>
      <w:lvlText w:val="5.2.%1."/>
      <w:lvlJc w:val="left"/>
      <w:pPr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3">
    <w:nsid w:val="5C782F7E"/>
    <w:multiLevelType w:val="hybridMultilevel"/>
    <w:tmpl w:val="FEB29F18"/>
    <w:lvl w:ilvl="0" w:tplc="2318C534">
      <w:start w:val="1"/>
      <w:numFmt w:val="decimal"/>
      <w:lvlText w:val="4.2.%1."/>
      <w:lvlJc w:val="left"/>
      <w:pPr>
        <w:ind w:left="26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>
    <w:nsid w:val="5D7F2748"/>
    <w:multiLevelType w:val="hybridMultilevel"/>
    <w:tmpl w:val="878C6FF4"/>
    <w:lvl w:ilvl="0" w:tplc="73A8855C">
      <w:start w:val="1"/>
      <w:numFmt w:val="decimal"/>
      <w:lvlText w:val="11.3.3.2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E57321"/>
    <w:multiLevelType w:val="hybridMultilevel"/>
    <w:tmpl w:val="FFEED578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5DEC7E5E"/>
    <w:multiLevelType w:val="hybridMultilevel"/>
    <w:tmpl w:val="AF12B2AC"/>
    <w:lvl w:ilvl="0" w:tplc="D218740E">
      <w:start w:val="1"/>
      <w:numFmt w:val="decimal"/>
      <w:lvlText w:val="11.3.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312113"/>
    <w:multiLevelType w:val="hybridMultilevel"/>
    <w:tmpl w:val="545EFA04"/>
    <w:lvl w:ilvl="0" w:tplc="75C0AB00">
      <w:start w:val="1"/>
      <w:numFmt w:val="decimal"/>
      <w:lvlText w:val="11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604464CB"/>
    <w:multiLevelType w:val="hybridMultilevel"/>
    <w:tmpl w:val="BE04479A"/>
    <w:lvl w:ilvl="0" w:tplc="6EA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>
    <w:nsid w:val="61315328"/>
    <w:multiLevelType w:val="hybridMultilevel"/>
    <w:tmpl w:val="F25A117A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0">
    <w:nsid w:val="62935F57"/>
    <w:multiLevelType w:val="hybridMultilevel"/>
    <w:tmpl w:val="AA4CC180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1">
    <w:nsid w:val="642230EE"/>
    <w:multiLevelType w:val="hybridMultilevel"/>
    <w:tmpl w:val="C1243DF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2">
    <w:nsid w:val="64310744"/>
    <w:multiLevelType w:val="hybridMultilevel"/>
    <w:tmpl w:val="62049EE0"/>
    <w:lvl w:ilvl="0" w:tplc="784EAF42">
      <w:start w:val="1"/>
      <w:numFmt w:val="decimal"/>
      <w:lvlText w:val="3.3.1.%1."/>
      <w:lvlJc w:val="left"/>
      <w:pPr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9F5ED8"/>
    <w:multiLevelType w:val="hybridMultilevel"/>
    <w:tmpl w:val="BF5CBDD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4">
    <w:nsid w:val="65BF269E"/>
    <w:multiLevelType w:val="hybridMultilevel"/>
    <w:tmpl w:val="DA8A79FA"/>
    <w:lvl w:ilvl="0" w:tplc="DB7CD91E">
      <w:start w:val="1"/>
      <w:numFmt w:val="decimal"/>
      <w:lvlText w:val="11.3.3.5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66330A6"/>
    <w:multiLevelType w:val="hybridMultilevel"/>
    <w:tmpl w:val="01DCC62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6">
    <w:nsid w:val="67597BFA"/>
    <w:multiLevelType w:val="hybridMultilevel"/>
    <w:tmpl w:val="CF64BCF4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808556D"/>
    <w:multiLevelType w:val="hybridMultilevel"/>
    <w:tmpl w:val="533EE376"/>
    <w:lvl w:ilvl="0" w:tplc="C98A61DA">
      <w:start w:val="1"/>
      <w:numFmt w:val="decimal"/>
      <w:lvlText w:val="3.1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8">
    <w:nsid w:val="6A7D0EBD"/>
    <w:multiLevelType w:val="hybridMultilevel"/>
    <w:tmpl w:val="1B363B6A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>
    <w:nsid w:val="6ABB615D"/>
    <w:multiLevelType w:val="hybridMultilevel"/>
    <w:tmpl w:val="1284CB32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B514A05"/>
    <w:multiLevelType w:val="hybridMultilevel"/>
    <w:tmpl w:val="CF0452B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1">
    <w:nsid w:val="6D825E05"/>
    <w:multiLevelType w:val="hybridMultilevel"/>
    <w:tmpl w:val="7716FD6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2">
    <w:nsid w:val="6E6D2494"/>
    <w:multiLevelType w:val="hybridMultilevel"/>
    <w:tmpl w:val="15129CF4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0106DE3"/>
    <w:multiLevelType w:val="hybridMultilevel"/>
    <w:tmpl w:val="F436847E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1187FA7"/>
    <w:multiLevelType w:val="hybridMultilevel"/>
    <w:tmpl w:val="163EC198"/>
    <w:lvl w:ilvl="0" w:tplc="ABC42286">
      <w:start w:val="1"/>
      <w:numFmt w:val="decimal"/>
      <w:lvlText w:val="12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1E063F8"/>
    <w:multiLevelType w:val="hybridMultilevel"/>
    <w:tmpl w:val="C4C0A960"/>
    <w:lvl w:ilvl="0" w:tplc="59FC9F38">
      <w:start w:val="1"/>
      <w:numFmt w:val="decimal"/>
      <w:lvlText w:val="2.3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6">
    <w:nsid w:val="71FB76FF"/>
    <w:multiLevelType w:val="hybridMultilevel"/>
    <w:tmpl w:val="CC0205A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7">
    <w:nsid w:val="72712F81"/>
    <w:multiLevelType w:val="hybridMultilevel"/>
    <w:tmpl w:val="46E8A6C2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73375281"/>
    <w:multiLevelType w:val="hybridMultilevel"/>
    <w:tmpl w:val="ADE82774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3670043"/>
    <w:multiLevelType w:val="hybridMultilevel"/>
    <w:tmpl w:val="C750C52A"/>
    <w:lvl w:ilvl="0" w:tplc="855A560E">
      <w:start w:val="1"/>
      <w:numFmt w:val="decimal"/>
      <w:lvlText w:val="8.4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4C16DEB"/>
    <w:multiLevelType w:val="hybridMultilevel"/>
    <w:tmpl w:val="4088F09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1">
    <w:nsid w:val="778451F5"/>
    <w:multiLevelType w:val="hybridMultilevel"/>
    <w:tmpl w:val="0CD6B956"/>
    <w:lvl w:ilvl="0" w:tplc="498E2B58">
      <w:start w:val="1"/>
      <w:numFmt w:val="decimal"/>
      <w:lvlText w:val="11.3.3.3.%1."/>
      <w:lvlJc w:val="left"/>
      <w:pPr>
        <w:ind w:left="2880" w:hanging="360"/>
      </w:pPr>
      <w:rPr>
        <w:rFonts w:hint="default"/>
      </w:rPr>
    </w:lvl>
    <w:lvl w:ilvl="1" w:tplc="C388ABF2">
      <w:start w:val="1"/>
      <w:numFmt w:val="decimal"/>
      <w:lvlText w:val="11.3.3.4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77DD2353"/>
    <w:multiLevelType w:val="hybridMultilevel"/>
    <w:tmpl w:val="18FC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7A1628"/>
    <w:multiLevelType w:val="hybridMultilevel"/>
    <w:tmpl w:val="04FA2DCE"/>
    <w:lvl w:ilvl="0" w:tplc="E402BD12">
      <w:start w:val="1"/>
      <w:numFmt w:val="decimal"/>
      <w:lvlText w:val="11.1.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7A8920D3"/>
    <w:multiLevelType w:val="hybridMultilevel"/>
    <w:tmpl w:val="DA44E79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5">
    <w:nsid w:val="7B0C50C2"/>
    <w:multiLevelType w:val="hybridMultilevel"/>
    <w:tmpl w:val="D09CA32E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7B3025BD"/>
    <w:multiLevelType w:val="hybridMultilevel"/>
    <w:tmpl w:val="F7CE479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7">
    <w:nsid w:val="7D0B66B1"/>
    <w:multiLevelType w:val="hybridMultilevel"/>
    <w:tmpl w:val="577EDD8E"/>
    <w:lvl w:ilvl="0" w:tplc="F9A25B1A">
      <w:start w:val="1"/>
      <w:numFmt w:val="decimal"/>
      <w:lvlText w:val="2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8"/>
  </w:num>
  <w:num w:numId="2">
    <w:abstractNumId w:val="46"/>
  </w:num>
  <w:num w:numId="3">
    <w:abstractNumId w:val="64"/>
  </w:num>
  <w:num w:numId="4">
    <w:abstractNumId w:val="107"/>
  </w:num>
  <w:num w:numId="5">
    <w:abstractNumId w:val="42"/>
  </w:num>
  <w:num w:numId="6">
    <w:abstractNumId w:val="61"/>
  </w:num>
  <w:num w:numId="7">
    <w:abstractNumId w:val="69"/>
  </w:num>
  <w:num w:numId="8">
    <w:abstractNumId w:val="4"/>
  </w:num>
  <w:num w:numId="9">
    <w:abstractNumId w:val="10"/>
  </w:num>
  <w:num w:numId="10">
    <w:abstractNumId w:val="62"/>
  </w:num>
  <w:num w:numId="11">
    <w:abstractNumId w:val="93"/>
  </w:num>
  <w:num w:numId="12">
    <w:abstractNumId w:val="100"/>
  </w:num>
  <w:num w:numId="13">
    <w:abstractNumId w:val="89"/>
  </w:num>
  <w:num w:numId="14">
    <w:abstractNumId w:val="70"/>
  </w:num>
  <w:num w:numId="15">
    <w:abstractNumId w:val="95"/>
  </w:num>
  <w:num w:numId="16">
    <w:abstractNumId w:val="55"/>
  </w:num>
  <w:num w:numId="17">
    <w:abstractNumId w:val="16"/>
  </w:num>
  <w:num w:numId="18">
    <w:abstractNumId w:val="15"/>
  </w:num>
  <w:num w:numId="19">
    <w:abstractNumId w:val="96"/>
  </w:num>
  <w:num w:numId="20">
    <w:abstractNumId w:val="91"/>
  </w:num>
  <w:num w:numId="21">
    <w:abstractNumId w:val="41"/>
  </w:num>
  <w:num w:numId="22">
    <w:abstractNumId w:val="87"/>
  </w:num>
  <w:num w:numId="23">
    <w:abstractNumId w:val="44"/>
  </w:num>
  <w:num w:numId="24">
    <w:abstractNumId w:val="5"/>
  </w:num>
  <w:num w:numId="25">
    <w:abstractNumId w:val="81"/>
  </w:num>
  <w:num w:numId="26">
    <w:abstractNumId w:val="59"/>
  </w:num>
  <w:num w:numId="27">
    <w:abstractNumId w:val="92"/>
  </w:num>
  <w:num w:numId="28">
    <w:abstractNumId w:val="82"/>
  </w:num>
  <w:num w:numId="29">
    <w:abstractNumId w:val="71"/>
  </w:num>
  <w:num w:numId="30">
    <w:abstractNumId w:val="57"/>
  </w:num>
  <w:num w:numId="31">
    <w:abstractNumId w:val="34"/>
  </w:num>
  <w:num w:numId="32">
    <w:abstractNumId w:val="68"/>
  </w:num>
  <w:num w:numId="33">
    <w:abstractNumId w:val="9"/>
  </w:num>
  <w:num w:numId="34">
    <w:abstractNumId w:val="106"/>
  </w:num>
  <w:num w:numId="35">
    <w:abstractNumId w:val="85"/>
  </w:num>
  <w:num w:numId="36">
    <w:abstractNumId w:val="6"/>
  </w:num>
  <w:num w:numId="37">
    <w:abstractNumId w:val="31"/>
  </w:num>
  <w:num w:numId="38">
    <w:abstractNumId w:val="105"/>
  </w:num>
  <w:num w:numId="39">
    <w:abstractNumId w:val="19"/>
  </w:num>
  <w:num w:numId="40">
    <w:abstractNumId w:val="104"/>
  </w:num>
  <w:num w:numId="41">
    <w:abstractNumId w:val="49"/>
  </w:num>
  <w:num w:numId="42">
    <w:abstractNumId w:val="73"/>
  </w:num>
  <w:num w:numId="43">
    <w:abstractNumId w:val="88"/>
  </w:num>
  <w:num w:numId="44">
    <w:abstractNumId w:val="38"/>
  </w:num>
  <w:num w:numId="45">
    <w:abstractNumId w:val="50"/>
  </w:num>
  <w:num w:numId="46">
    <w:abstractNumId w:val="45"/>
  </w:num>
  <w:num w:numId="47">
    <w:abstractNumId w:val="36"/>
  </w:num>
  <w:num w:numId="48">
    <w:abstractNumId w:val="7"/>
  </w:num>
  <w:num w:numId="49">
    <w:abstractNumId w:val="54"/>
  </w:num>
  <w:num w:numId="50">
    <w:abstractNumId w:val="90"/>
  </w:num>
  <w:num w:numId="51">
    <w:abstractNumId w:val="56"/>
  </w:num>
  <w:num w:numId="52">
    <w:abstractNumId w:val="67"/>
  </w:num>
  <w:num w:numId="53">
    <w:abstractNumId w:val="80"/>
  </w:num>
  <w:num w:numId="54">
    <w:abstractNumId w:val="52"/>
  </w:num>
  <w:num w:numId="55">
    <w:abstractNumId w:val="72"/>
  </w:num>
  <w:num w:numId="56">
    <w:abstractNumId w:val="53"/>
  </w:num>
  <w:num w:numId="57">
    <w:abstractNumId w:val="20"/>
  </w:num>
  <w:num w:numId="58">
    <w:abstractNumId w:val="25"/>
  </w:num>
  <w:num w:numId="59">
    <w:abstractNumId w:val="40"/>
  </w:num>
  <w:num w:numId="60">
    <w:abstractNumId w:val="60"/>
  </w:num>
  <w:num w:numId="61">
    <w:abstractNumId w:val="79"/>
  </w:num>
  <w:num w:numId="62">
    <w:abstractNumId w:val="48"/>
  </w:num>
  <w:num w:numId="63">
    <w:abstractNumId w:val="1"/>
  </w:num>
  <w:num w:numId="64">
    <w:abstractNumId w:val="22"/>
  </w:num>
  <w:num w:numId="65">
    <w:abstractNumId w:val="3"/>
  </w:num>
  <w:num w:numId="66">
    <w:abstractNumId w:val="35"/>
  </w:num>
  <w:num w:numId="67">
    <w:abstractNumId w:val="98"/>
  </w:num>
  <w:num w:numId="68">
    <w:abstractNumId w:val="18"/>
  </w:num>
  <w:num w:numId="69">
    <w:abstractNumId w:val="8"/>
  </w:num>
  <w:num w:numId="70">
    <w:abstractNumId w:val="2"/>
  </w:num>
  <w:num w:numId="71">
    <w:abstractNumId w:val="17"/>
  </w:num>
  <w:num w:numId="72">
    <w:abstractNumId w:val="24"/>
  </w:num>
  <w:num w:numId="73">
    <w:abstractNumId w:val="12"/>
  </w:num>
  <w:num w:numId="74">
    <w:abstractNumId w:val="33"/>
  </w:num>
  <w:num w:numId="75">
    <w:abstractNumId w:val="83"/>
  </w:num>
  <w:num w:numId="76">
    <w:abstractNumId w:val="32"/>
  </w:num>
  <w:num w:numId="77">
    <w:abstractNumId w:val="63"/>
  </w:num>
  <w:num w:numId="78">
    <w:abstractNumId w:val="99"/>
  </w:num>
  <w:num w:numId="79">
    <w:abstractNumId w:val="11"/>
  </w:num>
  <w:num w:numId="80">
    <w:abstractNumId w:val="26"/>
  </w:num>
  <w:num w:numId="81">
    <w:abstractNumId w:val="14"/>
  </w:num>
  <w:num w:numId="82">
    <w:abstractNumId w:val="13"/>
  </w:num>
  <w:num w:numId="83">
    <w:abstractNumId w:val="102"/>
  </w:num>
  <w:num w:numId="84">
    <w:abstractNumId w:val="39"/>
  </w:num>
  <w:num w:numId="85">
    <w:abstractNumId w:val="77"/>
  </w:num>
  <w:num w:numId="86">
    <w:abstractNumId w:val="103"/>
  </w:num>
  <w:num w:numId="87">
    <w:abstractNumId w:val="23"/>
  </w:num>
  <w:num w:numId="88">
    <w:abstractNumId w:val="97"/>
  </w:num>
  <w:num w:numId="89">
    <w:abstractNumId w:val="51"/>
  </w:num>
  <w:num w:numId="90">
    <w:abstractNumId w:val="75"/>
  </w:num>
  <w:num w:numId="91">
    <w:abstractNumId w:val="0"/>
  </w:num>
  <w:num w:numId="92">
    <w:abstractNumId w:val="27"/>
  </w:num>
  <w:num w:numId="93">
    <w:abstractNumId w:val="65"/>
  </w:num>
  <w:num w:numId="94">
    <w:abstractNumId w:val="66"/>
  </w:num>
  <w:num w:numId="95">
    <w:abstractNumId w:val="43"/>
  </w:num>
  <w:num w:numId="96">
    <w:abstractNumId w:val="74"/>
  </w:num>
  <w:num w:numId="97">
    <w:abstractNumId w:val="37"/>
  </w:num>
  <w:num w:numId="98">
    <w:abstractNumId w:val="101"/>
  </w:num>
  <w:num w:numId="99">
    <w:abstractNumId w:val="21"/>
  </w:num>
  <w:num w:numId="100">
    <w:abstractNumId w:val="84"/>
  </w:num>
  <w:num w:numId="101">
    <w:abstractNumId w:val="86"/>
  </w:num>
  <w:num w:numId="102">
    <w:abstractNumId w:val="76"/>
  </w:num>
  <w:num w:numId="103">
    <w:abstractNumId w:val="30"/>
  </w:num>
  <w:num w:numId="104">
    <w:abstractNumId w:val="58"/>
  </w:num>
  <w:num w:numId="105">
    <w:abstractNumId w:val="47"/>
  </w:num>
  <w:num w:numId="106">
    <w:abstractNumId w:val="29"/>
  </w:num>
  <w:num w:numId="107">
    <w:abstractNumId w:val="28"/>
  </w:num>
  <w:num w:numId="108">
    <w:abstractNumId w:val="94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2E9"/>
    <w:rsid w:val="00002157"/>
    <w:rsid w:val="00027BE8"/>
    <w:rsid w:val="000404E6"/>
    <w:rsid w:val="00071A67"/>
    <w:rsid w:val="000A2388"/>
    <w:rsid w:val="000B3DBD"/>
    <w:rsid w:val="000B460E"/>
    <w:rsid w:val="000C4EAE"/>
    <w:rsid w:val="000E5C8F"/>
    <w:rsid w:val="0011404F"/>
    <w:rsid w:val="00122ADE"/>
    <w:rsid w:val="00134E50"/>
    <w:rsid w:val="00150577"/>
    <w:rsid w:val="00151199"/>
    <w:rsid w:val="00177458"/>
    <w:rsid w:val="00184CE1"/>
    <w:rsid w:val="00191B89"/>
    <w:rsid w:val="001A1205"/>
    <w:rsid w:val="001C6594"/>
    <w:rsid w:val="001D0922"/>
    <w:rsid w:val="002035C9"/>
    <w:rsid w:val="00203ADD"/>
    <w:rsid w:val="002100FC"/>
    <w:rsid w:val="00234347"/>
    <w:rsid w:val="00246094"/>
    <w:rsid w:val="00262E23"/>
    <w:rsid w:val="00272F98"/>
    <w:rsid w:val="002733BC"/>
    <w:rsid w:val="00285BE8"/>
    <w:rsid w:val="002A0827"/>
    <w:rsid w:val="002A5A92"/>
    <w:rsid w:val="002B6AFE"/>
    <w:rsid w:val="002D096B"/>
    <w:rsid w:val="00325B20"/>
    <w:rsid w:val="00326712"/>
    <w:rsid w:val="00336D04"/>
    <w:rsid w:val="00337BFD"/>
    <w:rsid w:val="003405E9"/>
    <w:rsid w:val="00347949"/>
    <w:rsid w:val="00366414"/>
    <w:rsid w:val="003A7728"/>
    <w:rsid w:val="003B4462"/>
    <w:rsid w:val="003D0B55"/>
    <w:rsid w:val="003D505C"/>
    <w:rsid w:val="003D7C7C"/>
    <w:rsid w:val="003E5A12"/>
    <w:rsid w:val="004035BE"/>
    <w:rsid w:val="004050A4"/>
    <w:rsid w:val="00413462"/>
    <w:rsid w:val="004344C7"/>
    <w:rsid w:val="0046245E"/>
    <w:rsid w:val="00466C89"/>
    <w:rsid w:val="00485E18"/>
    <w:rsid w:val="00487FD6"/>
    <w:rsid w:val="00490D63"/>
    <w:rsid w:val="004C3136"/>
    <w:rsid w:val="004E6580"/>
    <w:rsid w:val="004F3689"/>
    <w:rsid w:val="00525DA0"/>
    <w:rsid w:val="00532A25"/>
    <w:rsid w:val="00554A5A"/>
    <w:rsid w:val="00555A01"/>
    <w:rsid w:val="005739B8"/>
    <w:rsid w:val="00577B2D"/>
    <w:rsid w:val="00595CD4"/>
    <w:rsid w:val="005B50A1"/>
    <w:rsid w:val="005D2328"/>
    <w:rsid w:val="005D42F8"/>
    <w:rsid w:val="005F383C"/>
    <w:rsid w:val="005F47F2"/>
    <w:rsid w:val="006054B9"/>
    <w:rsid w:val="006118D6"/>
    <w:rsid w:val="00617123"/>
    <w:rsid w:val="00617B96"/>
    <w:rsid w:val="00636DA6"/>
    <w:rsid w:val="00643478"/>
    <w:rsid w:val="00662C66"/>
    <w:rsid w:val="00667A49"/>
    <w:rsid w:val="00672C35"/>
    <w:rsid w:val="00674FD9"/>
    <w:rsid w:val="00682132"/>
    <w:rsid w:val="006B1A16"/>
    <w:rsid w:val="006B33C9"/>
    <w:rsid w:val="006B3D15"/>
    <w:rsid w:val="006B4FAA"/>
    <w:rsid w:val="006B6A8D"/>
    <w:rsid w:val="006C2FD7"/>
    <w:rsid w:val="006D7A29"/>
    <w:rsid w:val="006F1BD2"/>
    <w:rsid w:val="007161E9"/>
    <w:rsid w:val="00726CAB"/>
    <w:rsid w:val="0075422D"/>
    <w:rsid w:val="00757909"/>
    <w:rsid w:val="007702E9"/>
    <w:rsid w:val="00772B78"/>
    <w:rsid w:val="00791FF0"/>
    <w:rsid w:val="00792BC2"/>
    <w:rsid w:val="00793D2F"/>
    <w:rsid w:val="007A5D9C"/>
    <w:rsid w:val="007D2F9E"/>
    <w:rsid w:val="007E1CF8"/>
    <w:rsid w:val="007E3362"/>
    <w:rsid w:val="007E7B0F"/>
    <w:rsid w:val="00852BA8"/>
    <w:rsid w:val="008645C6"/>
    <w:rsid w:val="00881351"/>
    <w:rsid w:val="008824FD"/>
    <w:rsid w:val="0089618C"/>
    <w:rsid w:val="008B107A"/>
    <w:rsid w:val="008F259C"/>
    <w:rsid w:val="00900C68"/>
    <w:rsid w:val="00916E9A"/>
    <w:rsid w:val="00920A94"/>
    <w:rsid w:val="0092411A"/>
    <w:rsid w:val="00924176"/>
    <w:rsid w:val="00952ABD"/>
    <w:rsid w:val="00957C8A"/>
    <w:rsid w:val="00967705"/>
    <w:rsid w:val="009A2649"/>
    <w:rsid w:val="009C376F"/>
    <w:rsid w:val="00A21FE2"/>
    <w:rsid w:val="00A264B3"/>
    <w:rsid w:val="00A31816"/>
    <w:rsid w:val="00A34885"/>
    <w:rsid w:val="00A35848"/>
    <w:rsid w:val="00A42263"/>
    <w:rsid w:val="00A5094F"/>
    <w:rsid w:val="00A63101"/>
    <w:rsid w:val="00A80FBC"/>
    <w:rsid w:val="00A81E6B"/>
    <w:rsid w:val="00A84105"/>
    <w:rsid w:val="00A84B73"/>
    <w:rsid w:val="00AC43C6"/>
    <w:rsid w:val="00B25794"/>
    <w:rsid w:val="00B44F96"/>
    <w:rsid w:val="00B52B3F"/>
    <w:rsid w:val="00B739C1"/>
    <w:rsid w:val="00B75B27"/>
    <w:rsid w:val="00B80C1B"/>
    <w:rsid w:val="00B864CD"/>
    <w:rsid w:val="00BA6514"/>
    <w:rsid w:val="00BA686C"/>
    <w:rsid w:val="00BB060E"/>
    <w:rsid w:val="00BB7652"/>
    <w:rsid w:val="00BC648D"/>
    <w:rsid w:val="00BF099C"/>
    <w:rsid w:val="00BF2BB2"/>
    <w:rsid w:val="00C05D8F"/>
    <w:rsid w:val="00C12783"/>
    <w:rsid w:val="00C22598"/>
    <w:rsid w:val="00C37A85"/>
    <w:rsid w:val="00C40392"/>
    <w:rsid w:val="00C43426"/>
    <w:rsid w:val="00C545AA"/>
    <w:rsid w:val="00C630D7"/>
    <w:rsid w:val="00C76BE3"/>
    <w:rsid w:val="00C91580"/>
    <w:rsid w:val="00C9285C"/>
    <w:rsid w:val="00C9589D"/>
    <w:rsid w:val="00CB6898"/>
    <w:rsid w:val="00CC33EF"/>
    <w:rsid w:val="00CC4A67"/>
    <w:rsid w:val="00CC6DCA"/>
    <w:rsid w:val="00CD48FF"/>
    <w:rsid w:val="00D24FEA"/>
    <w:rsid w:val="00D40AE5"/>
    <w:rsid w:val="00D74311"/>
    <w:rsid w:val="00D747EA"/>
    <w:rsid w:val="00D818A7"/>
    <w:rsid w:val="00D850C3"/>
    <w:rsid w:val="00DA53A5"/>
    <w:rsid w:val="00DB3396"/>
    <w:rsid w:val="00DB4B52"/>
    <w:rsid w:val="00DC19E1"/>
    <w:rsid w:val="00DE777E"/>
    <w:rsid w:val="00DF59CA"/>
    <w:rsid w:val="00DF6DB7"/>
    <w:rsid w:val="00E035D6"/>
    <w:rsid w:val="00E03D56"/>
    <w:rsid w:val="00E04CA8"/>
    <w:rsid w:val="00E4437C"/>
    <w:rsid w:val="00E7347F"/>
    <w:rsid w:val="00E75772"/>
    <w:rsid w:val="00E9473F"/>
    <w:rsid w:val="00EA0773"/>
    <w:rsid w:val="00EE477C"/>
    <w:rsid w:val="00EF166F"/>
    <w:rsid w:val="00F00B05"/>
    <w:rsid w:val="00F01896"/>
    <w:rsid w:val="00F02389"/>
    <w:rsid w:val="00F04099"/>
    <w:rsid w:val="00F10767"/>
    <w:rsid w:val="00F66160"/>
    <w:rsid w:val="00F763B7"/>
    <w:rsid w:val="00FA04D8"/>
    <w:rsid w:val="00FA6A78"/>
    <w:rsid w:val="00FE5B68"/>
    <w:rsid w:val="00FE6801"/>
    <w:rsid w:val="00FF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3B7"/>
    <w:pPr>
      <w:keepNext/>
      <w:ind w:right="6519"/>
      <w:jc w:val="center"/>
      <w:outlineLvl w:val="0"/>
    </w:pPr>
    <w:rPr>
      <w:rFonts w:ascii="Arial" w:hAnsi="Arial"/>
      <w:b/>
      <w:caps/>
      <w:sz w:val="22"/>
      <w:szCs w:val="20"/>
    </w:rPr>
  </w:style>
  <w:style w:type="paragraph" w:styleId="2">
    <w:name w:val="heading 2"/>
    <w:basedOn w:val="a"/>
    <w:next w:val="a"/>
    <w:link w:val="20"/>
    <w:qFormat/>
    <w:rsid w:val="00F763B7"/>
    <w:pPr>
      <w:keepNext/>
      <w:spacing w:line="360" w:lineRule="auto"/>
      <w:ind w:right="142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763B7"/>
    <w:pPr>
      <w:keepNext/>
      <w:jc w:val="center"/>
      <w:outlineLvl w:val="2"/>
    </w:pPr>
    <w:rPr>
      <w:b/>
      <w:bCs/>
      <w:caps/>
      <w:sz w:val="36"/>
    </w:rPr>
  </w:style>
  <w:style w:type="paragraph" w:styleId="4">
    <w:name w:val="heading 4"/>
    <w:basedOn w:val="a"/>
    <w:next w:val="a"/>
    <w:link w:val="40"/>
    <w:qFormat/>
    <w:rsid w:val="00F763B7"/>
    <w:pPr>
      <w:keepNext/>
      <w:jc w:val="center"/>
      <w:outlineLvl w:val="3"/>
    </w:pPr>
    <w:rPr>
      <w:b/>
      <w:bCs/>
      <w:caps/>
      <w:sz w:val="32"/>
    </w:rPr>
  </w:style>
  <w:style w:type="paragraph" w:styleId="5">
    <w:name w:val="heading 5"/>
    <w:basedOn w:val="a"/>
    <w:next w:val="a"/>
    <w:link w:val="50"/>
    <w:qFormat/>
    <w:rsid w:val="00F763B7"/>
    <w:pPr>
      <w:keepNext/>
      <w:jc w:val="center"/>
      <w:outlineLvl w:val="4"/>
    </w:pPr>
    <w:rPr>
      <w:rFonts w:ascii="Arial" w:hAnsi="Arial" w:cs="Arial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3B7"/>
    <w:rPr>
      <w:rFonts w:ascii="Arial" w:eastAsia="Times New Roman" w:hAnsi="Arial"/>
      <w:b/>
      <w:caps/>
      <w:sz w:val="22"/>
    </w:rPr>
  </w:style>
  <w:style w:type="character" w:customStyle="1" w:styleId="20">
    <w:name w:val="Заголовок 2 Знак"/>
    <w:basedOn w:val="a0"/>
    <w:link w:val="2"/>
    <w:rsid w:val="00F763B7"/>
    <w:rPr>
      <w:rFonts w:ascii="Arial" w:eastAsia="Times New Roman" w:hAnsi="Arial"/>
      <w:b/>
    </w:rPr>
  </w:style>
  <w:style w:type="character" w:customStyle="1" w:styleId="30">
    <w:name w:val="Заголовок 3 Знак"/>
    <w:basedOn w:val="a0"/>
    <w:link w:val="3"/>
    <w:rsid w:val="00F763B7"/>
    <w:rPr>
      <w:rFonts w:ascii="Times New Roman" w:eastAsia="Times New Roman" w:hAnsi="Times New Roman"/>
      <w:b/>
      <w:bCs/>
      <w:caps/>
      <w:sz w:val="36"/>
      <w:szCs w:val="24"/>
    </w:rPr>
  </w:style>
  <w:style w:type="character" w:customStyle="1" w:styleId="40">
    <w:name w:val="Заголовок 4 Знак"/>
    <w:basedOn w:val="a0"/>
    <w:link w:val="4"/>
    <w:rsid w:val="00F763B7"/>
    <w:rPr>
      <w:rFonts w:ascii="Times New Roman" w:eastAsia="Times New Roman" w:hAnsi="Times New Roman"/>
      <w:b/>
      <w:bCs/>
      <w:caps/>
      <w:sz w:val="32"/>
      <w:szCs w:val="24"/>
    </w:rPr>
  </w:style>
  <w:style w:type="character" w:customStyle="1" w:styleId="50">
    <w:name w:val="Заголовок 5 Знак"/>
    <w:basedOn w:val="a0"/>
    <w:link w:val="5"/>
    <w:rsid w:val="00F763B7"/>
    <w:rPr>
      <w:rFonts w:ascii="Arial" w:eastAsia="Times New Roman" w:hAnsi="Arial" w:cs="Arial"/>
      <w:b/>
      <w:caps/>
      <w:sz w:val="24"/>
      <w:szCs w:val="24"/>
    </w:rPr>
  </w:style>
  <w:style w:type="table" w:styleId="a3">
    <w:name w:val="Table Grid"/>
    <w:basedOn w:val="a1"/>
    <w:rsid w:val="00150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48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348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348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002157"/>
    <w:pPr>
      <w:ind w:left="720"/>
      <w:contextualSpacing/>
    </w:pPr>
    <w:rPr>
      <w:sz w:val="28"/>
    </w:rPr>
  </w:style>
  <w:style w:type="paragraph" w:styleId="21">
    <w:name w:val="Body Text Indent 2"/>
    <w:basedOn w:val="a"/>
    <w:link w:val="22"/>
    <w:rsid w:val="00F763B7"/>
    <w:pPr>
      <w:widowControl w:val="0"/>
      <w:shd w:val="clear" w:color="auto" w:fill="FFFFFF"/>
      <w:tabs>
        <w:tab w:val="left" w:pos="979"/>
      </w:tabs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763B7"/>
    <w:rPr>
      <w:rFonts w:ascii="Times New Roman" w:eastAsia="Times New Roman" w:hAnsi="Times New Roman"/>
      <w:sz w:val="28"/>
      <w:shd w:val="clear" w:color="auto" w:fill="FFFFFF"/>
    </w:rPr>
  </w:style>
  <w:style w:type="paragraph" w:styleId="a5">
    <w:name w:val="footnote text"/>
    <w:basedOn w:val="a"/>
    <w:link w:val="a6"/>
    <w:semiHidden/>
    <w:rsid w:val="00F763B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763B7"/>
    <w:rPr>
      <w:rFonts w:ascii="Times New Roman" w:eastAsia="Times New Roman" w:hAnsi="Times New Roman"/>
    </w:rPr>
  </w:style>
  <w:style w:type="character" w:styleId="a7">
    <w:name w:val="Hyperlink"/>
    <w:basedOn w:val="a0"/>
    <w:rsid w:val="00F763B7"/>
    <w:rPr>
      <w:color w:val="0000FF"/>
      <w:u w:val="single"/>
    </w:rPr>
  </w:style>
  <w:style w:type="paragraph" w:styleId="a8">
    <w:name w:val="Body Text Indent"/>
    <w:basedOn w:val="a"/>
    <w:link w:val="a9"/>
    <w:rsid w:val="00F763B7"/>
    <w:pPr>
      <w:spacing w:after="120"/>
      <w:ind w:left="283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763B7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F763B7"/>
    <w:rPr>
      <w:rFonts w:ascii="Times New Roman" w:eastAsia="Times New Roman" w:hAnsi="Times New Roman"/>
      <w:sz w:val="28"/>
      <w:szCs w:val="24"/>
    </w:rPr>
  </w:style>
  <w:style w:type="character" w:styleId="ac">
    <w:name w:val="page number"/>
    <w:basedOn w:val="a0"/>
    <w:rsid w:val="00F763B7"/>
  </w:style>
  <w:style w:type="paragraph" w:styleId="ad">
    <w:name w:val="Balloon Text"/>
    <w:basedOn w:val="a"/>
    <w:link w:val="ae"/>
    <w:semiHidden/>
    <w:rsid w:val="00F763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763B7"/>
    <w:rPr>
      <w:rFonts w:ascii="Tahoma" w:eastAsia="Times New Roman" w:hAnsi="Tahoma" w:cs="Tahoma"/>
      <w:sz w:val="16"/>
      <w:szCs w:val="16"/>
    </w:rPr>
  </w:style>
  <w:style w:type="character" w:styleId="af">
    <w:name w:val="FollowedHyperlink"/>
    <w:basedOn w:val="a0"/>
    <w:rsid w:val="00F763B7"/>
    <w:rPr>
      <w:color w:val="800080"/>
      <w:u w:val="single"/>
    </w:rPr>
  </w:style>
  <w:style w:type="paragraph" w:styleId="af0">
    <w:name w:val="Body Text"/>
    <w:basedOn w:val="a"/>
    <w:link w:val="af1"/>
    <w:rsid w:val="00F763B7"/>
    <w:pPr>
      <w:jc w:val="center"/>
    </w:pPr>
    <w:rPr>
      <w:b/>
      <w:bCs/>
      <w:sz w:val="36"/>
    </w:rPr>
  </w:style>
  <w:style w:type="character" w:customStyle="1" w:styleId="af1">
    <w:name w:val="Основной текст Знак"/>
    <w:basedOn w:val="a0"/>
    <w:link w:val="af0"/>
    <w:rsid w:val="00F763B7"/>
    <w:rPr>
      <w:rFonts w:ascii="Times New Roman" w:eastAsia="Times New Roman" w:hAnsi="Times New Roman"/>
      <w:b/>
      <w:bCs/>
      <w:sz w:val="36"/>
      <w:szCs w:val="24"/>
    </w:rPr>
  </w:style>
  <w:style w:type="paragraph" w:styleId="23">
    <w:name w:val="Body Text 2"/>
    <w:basedOn w:val="a"/>
    <w:link w:val="24"/>
    <w:rsid w:val="00F763B7"/>
    <w:pPr>
      <w:jc w:val="center"/>
    </w:pPr>
    <w:rPr>
      <w:rFonts w:ascii="Arial" w:hAnsi="Arial" w:cs="Arial"/>
      <w:b/>
      <w:bCs/>
      <w:caps/>
      <w:szCs w:val="28"/>
    </w:rPr>
  </w:style>
  <w:style w:type="character" w:customStyle="1" w:styleId="24">
    <w:name w:val="Основной текст 2 Знак"/>
    <w:basedOn w:val="a0"/>
    <w:link w:val="23"/>
    <w:rsid w:val="00F763B7"/>
    <w:rPr>
      <w:rFonts w:ascii="Arial" w:eastAsia="Times New Roman" w:hAnsi="Arial" w:cs="Arial"/>
      <w:b/>
      <w:bCs/>
      <w:caps/>
      <w:sz w:val="24"/>
      <w:szCs w:val="28"/>
    </w:rPr>
  </w:style>
  <w:style w:type="paragraph" w:styleId="af2">
    <w:name w:val="footer"/>
    <w:basedOn w:val="a"/>
    <w:link w:val="af3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basedOn w:val="a0"/>
    <w:link w:val="af2"/>
    <w:rsid w:val="00F763B7"/>
    <w:rPr>
      <w:rFonts w:ascii="Times New Roman" w:eastAsia="Times New Roman" w:hAnsi="Times New Roman"/>
      <w:sz w:val="28"/>
      <w:szCs w:val="24"/>
    </w:rPr>
  </w:style>
  <w:style w:type="paragraph" w:styleId="af4">
    <w:name w:val="No Spacing"/>
    <w:uiPriority w:val="1"/>
    <w:qFormat/>
    <w:rsid w:val="00F763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3B7"/>
    <w:pPr>
      <w:keepNext/>
      <w:ind w:right="6519"/>
      <w:jc w:val="center"/>
      <w:outlineLvl w:val="0"/>
    </w:pPr>
    <w:rPr>
      <w:rFonts w:ascii="Arial" w:hAnsi="Arial"/>
      <w:b/>
      <w:caps/>
      <w:sz w:val="22"/>
      <w:szCs w:val="20"/>
    </w:rPr>
  </w:style>
  <w:style w:type="paragraph" w:styleId="2">
    <w:name w:val="heading 2"/>
    <w:basedOn w:val="a"/>
    <w:next w:val="a"/>
    <w:link w:val="20"/>
    <w:qFormat/>
    <w:rsid w:val="00F763B7"/>
    <w:pPr>
      <w:keepNext/>
      <w:spacing w:line="360" w:lineRule="auto"/>
      <w:ind w:right="142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763B7"/>
    <w:pPr>
      <w:keepNext/>
      <w:jc w:val="center"/>
      <w:outlineLvl w:val="2"/>
    </w:pPr>
    <w:rPr>
      <w:b/>
      <w:bCs/>
      <w:caps/>
      <w:sz w:val="36"/>
    </w:rPr>
  </w:style>
  <w:style w:type="paragraph" w:styleId="4">
    <w:name w:val="heading 4"/>
    <w:basedOn w:val="a"/>
    <w:next w:val="a"/>
    <w:link w:val="40"/>
    <w:qFormat/>
    <w:rsid w:val="00F763B7"/>
    <w:pPr>
      <w:keepNext/>
      <w:jc w:val="center"/>
      <w:outlineLvl w:val="3"/>
    </w:pPr>
    <w:rPr>
      <w:b/>
      <w:bCs/>
      <w:caps/>
      <w:sz w:val="32"/>
    </w:rPr>
  </w:style>
  <w:style w:type="paragraph" w:styleId="5">
    <w:name w:val="heading 5"/>
    <w:basedOn w:val="a"/>
    <w:next w:val="a"/>
    <w:link w:val="50"/>
    <w:qFormat/>
    <w:rsid w:val="00F763B7"/>
    <w:pPr>
      <w:keepNext/>
      <w:jc w:val="center"/>
      <w:outlineLvl w:val="4"/>
    </w:pPr>
    <w:rPr>
      <w:rFonts w:ascii="Arial" w:hAnsi="Arial" w:cs="Arial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3B7"/>
    <w:rPr>
      <w:rFonts w:ascii="Arial" w:eastAsia="Times New Roman" w:hAnsi="Arial"/>
      <w:b/>
      <w:caps/>
      <w:sz w:val="22"/>
    </w:rPr>
  </w:style>
  <w:style w:type="character" w:customStyle="1" w:styleId="20">
    <w:name w:val="Заголовок 2 Знак"/>
    <w:basedOn w:val="a0"/>
    <w:link w:val="2"/>
    <w:rsid w:val="00F763B7"/>
    <w:rPr>
      <w:rFonts w:ascii="Arial" w:eastAsia="Times New Roman" w:hAnsi="Arial"/>
      <w:b/>
    </w:rPr>
  </w:style>
  <w:style w:type="character" w:customStyle="1" w:styleId="30">
    <w:name w:val="Заголовок 3 Знак"/>
    <w:basedOn w:val="a0"/>
    <w:link w:val="3"/>
    <w:rsid w:val="00F763B7"/>
    <w:rPr>
      <w:rFonts w:ascii="Times New Roman" w:eastAsia="Times New Roman" w:hAnsi="Times New Roman"/>
      <w:b/>
      <w:bCs/>
      <w:caps/>
      <w:sz w:val="36"/>
      <w:szCs w:val="24"/>
    </w:rPr>
  </w:style>
  <w:style w:type="character" w:customStyle="1" w:styleId="40">
    <w:name w:val="Заголовок 4 Знак"/>
    <w:basedOn w:val="a0"/>
    <w:link w:val="4"/>
    <w:rsid w:val="00F763B7"/>
    <w:rPr>
      <w:rFonts w:ascii="Times New Roman" w:eastAsia="Times New Roman" w:hAnsi="Times New Roman"/>
      <w:b/>
      <w:bCs/>
      <w:caps/>
      <w:sz w:val="32"/>
      <w:szCs w:val="24"/>
    </w:rPr>
  </w:style>
  <w:style w:type="character" w:customStyle="1" w:styleId="50">
    <w:name w:val="Заголовок 5 Знак"/>
    <w:basedOn w:val="a0"/>
    <w:link w:val="5"/>
    <w:rsid w:val="00F763B7"/>
    <w:rPr>
      <w:rFonts w:ascii="Arial" w:eastAsia="Times New Roman" w:hAnsi="Arial" w:cs="Arial"/>
      <w:b/>
      <w:caps/>
      <w:sz w:val="24"/>
      <w:szCs w:val="24"/>
    </w:rPr>
  </w:style>
  <w:style w:type="table" w:styleId="a3">
    <w:name w:val="Table Grid"/>
    <w:basedOn w:val="a1"/>
    <w:rsid w:val="00150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48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348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348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002157"/>
    <w:pPr>
      <w:ind w:left="720"/>
      <w:contextualSpacing/>
    </w:pPr>
    <w:rPr>
      <w:sz w:val="28"/>
    </w:rPr>
  </w:style>
  <w:style w:type="paragraph" w:styleId="21">
    <w:name w:val="Body Text Indent 2"/>
    <w:basedOn w:val="a"/>
    <w:link w:val="22"/>
    <w:rsid w:val="00F763B7"/>
    <w:pPr>
      <w:widowControl w:val="0"/>
      <w:shd w:val="clear" w:color="auto" w:fill="FFFFFF"/>
      <w:tabs>
        <w:tab w:val="left" w:pos="979"/>
      </w:tabs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763B7"/>
    <w:rPr>
      <w:rFonts w:ascii="Times New Roman" w:eastAsia="Times New Roman" w:hAnsi="Times New Roman"/>
      <w:sz w:val="28"/>
      <w:shd w:val="clear" w:color="auto" w:fill="FFFFFF"/>
    </w:rPr>
  </w:style>
  <w:style w:type="paragraph" w:styleId="a5">
    <w:name w:val="footnote text"/>
    <w:basedOn w:val="a"/>
    <w:link w:val="a6"/>
    <w:semiHidden/>
    <w:rsid w:val="00F763B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763B7"/>
    <w:rPr>
      <w:rFonts w:ascii="Times New Roman" w:eastAsia="Times New Roman" w:hAnsi="Times New Roman"/>
    </w:rPr>
  </w:style>
  <w:style w:type="character" w:styleId="a7">
    <w:name w:val="Hyperlink"/>
    <w:basedOn w:val="a0"/>
    <w:rsid w:val="00F763B7"/>
    <w:rPr>
      <w:color w:val="0000FF"/>
      <w:u w:val="single"/>
    </w:rPr>
  </w:style>
  <w:style w:type="paragraph" w:styleId="a8">
    <w:name w:val="Body Text Indent"/>
    <w:basedOn w:val="a"/>
    <w:link w:val="a9"/>
    <w:rsid w:val="00F763B7"/>
    <w:pPr>
      <w:spacing w:after="120"/>
      <w:ind w:left="283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763B7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F763B7"/>
    <w:rPr>
      <w:rFonts w:ascii="Times New Roman" w:eastAsia="Times New Roman" w:hAnsi="Times New Roman"/>
      <w:sz w:val="28"/>
      <w:szCs w:val="24"/>
    </w:rPr>
  </w:style>
  <w:style w:type="character" w:styleId="ac">
    <w:name w:val="page number"/>
    <w:basedOn w:val="a0"/>
    <w:rsid w:val="00F763B7"/>
  </w:style>
  <w:style w:type="paragraph" w:styleId="ad">
    <w:name w:val="Balloon Text"/>
    <w:basedOn w:val="a"/>
    <w:link w:val="ae"/>
    <w:semiHidden/>
    <w:rsid w:val="00F763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763B7"/>
    <w:rPr>
      <w:rFonts w:ascii="Tahoma" w:eastAsia="Times New Roman" w:hAnsi="Tahoma" w:cs="Tahoma"/>
      <w:sz w:val="16"/>
      <w:szCs w:val="16"/>
    </w:rPr>
  </w:style>
  <w:style w:type="character" w:styleId="af">
    <w:name w:val="FollowedHyperlink"/>
    <w:basedOn w:val="a0"/>
    <w:rsid w:val="00F763B7"/>
    <w:rPr>
      <w:color w:val="800080"/>
      <w:u w:val="single"/>
    </w:rPr>
  </w:style>
  <w:style w:type="paragraph" w:styleId="af0">
    <w:name w:val="Body Text"/>
    <w:basedOn w:val="a"/>
    <w:link w:val="af1"/>
    <w:rsid w:val="00F763B7"/>
    <w:pPr>
      <w:jc w:val="center"/>
    </w:pPr>
    <w:rPr>
      <w:b/>
      <w:bCs/>
      <w:sz w:val="36"/>
    </w:rPr>
  </w:style>
  <w:style w:type="character" w:customStyle="1" w:styleId="af1">
    <w:name w:val="Основной текст Знак"/>
    <w:basedOn w:val="a0"/>
    <w:link w:val="af0"/>
    <w:rsid w:val="00F763B7"/>
    <w:rPr>
      <w:rFonts w:ascii="Times New Roman" w:eastAsia="Times New Roman" w:hAnsi="Times New Roman"/>
      <w:b/>
      <w:bCs/>
      <w:sz w:val="36"/>
      <w:szCs w:val="24"/>
    </w:rPr>
  </w:style>
  <w:style w:type="paragraph" w:styleId="23">
    <w:name w:val="Body Text 2"/>
    <w:basedOn w:val="a"/>
    <w:link w:val="24"/>
    <w:rsid w:val="00F763B7"/>
    <w:pPr>
      <w:jc w:val="center"/>
    </w:pPr>
    <w:rPr>
      <w:rFonts w:ascii="Arial" w:hAnsi="Arial" w:cs="Arial"/>
      <w:b/>
      <w:bCs/>
      <w:caps/>
      <w:szCs w:val="28"/>
    </w:rPr>
  </w:style>
  <w:style w:type="character" w:customStyle="1" w:styleId="24">
    <w:name w:val="Основной текст 2 Знак"/>
    <w:basedOn w:val="a0"/>
    <w:link w:val="23"/>
    <w:rsid w:val="00F763B7"/>
    <w:rPr>
      <w:rFonts w:ascii="Arial" w:eastAsia="Times New Roman" w:hAnsi="Arial" w:cs="Arial"/>
      <w:b/>
      <w:bCs/>
      <w:caps/>
      <w:sz w:val="24"/>
      <w:szCs w:val="28"/>
    </w:rPr>
  </w:style>
  <w:style w:type="paragraph" w:styleId="af2">
    <w:name w:val="footer"/>
    <w:basedOn w:val="a"/>
    <w:link w:val="af3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basedOn w:val="a0"/>
    <w:link w:val="af2"/>
    <w:rsid w:val="00F763B7"/>
    <w:rPr>
      <w:rFonts w:ascii="Times New Roman" w:eastAsia="Times New Roman" w:hAnsi="Times New Roman"/>
      <w:sz w:val="28"/>
      <w:szCs w:val="24"/>
    </w:rPr>
  </w:style>
  <w:style w:type="paragraph" w:styleId="af4">
    <w:name w:val="No Spacing"/>
    <w:uiPriority w:val="1"/>
    <w:qFormat/>
    <w:rsid w:val="00F763B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77;&#1083;&#1100;&#1089;&#1086;&#1074;&#1077;&#1090;\Desktop\&#1052;&#1054;&#1048;%20&#1076;&#1086;&#1082;&#1091;&#1084;&#1077;&#1085;&#1090;&#1099;\&#1055;&#1054;&#1057;&#1058;&#1040;&#1053;&#1054;&#1042;&#1051;&#1045;&#1053;&#1048;&#1071;\&#1055;&#1054;&#1057;&#1058;&#1040;&#1053;&#1054;&#1042;&#1051;&#1045;&#1053;&#1048;&#1071;%202013\&#1054;&#1050;&#1058;&#1071;&#1041;&#1056;&#1068;\48%20&#1054;&#1073;%20&#1080;&#1079;&#1084;&#1077;&#1085;&#1077;&#1085;&#1080;&#1080;%20&#1089;&#1086;&#1089;&#1090;&#1072;&#1074;&#1072;%20&#1082;&#1086;&#1084;&#1080;&#1089;&#1089;&#1080;&#1080;%20&#1087;&#1086;%20&#1095;&#1088;&#1077;&#1079;&#1074;&#1099;&#1095;&#1072;&#1081;&#1085;&#1099;&#1084;%20&#1089;&#1080;&#1090;&#1091;&#1072;&#1094;&#1080;&#1103;&#1084;%20&#1080;%20&#1087;&#1086;&#1078;&#1072;&#1088;&#1085;&#1086;&#1081;%20&#1073;&#1077;&#1079;&#1087;&#1072;&#1089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 Об изменении состава комиссии по чрезвычайным ситуациям и пожарной безпасности.dot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2</cp:revision>
  <cp:lastPrinted>2022-12-19T02:51:00Z</cp:lastPrinted>
  <dcterms:created xsi:type="dcterms:W3CDTF">2022-12-19T03:10:00Z</dcterms:created>
  <dcterms:modified xsi:type="dcterms:W3CDTF">2022-12-19T03:10:00Z</dcterms:modified>
</cp:coreProperties>
</file>